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99A2" w14:textId="77777777" w:rsidR="001B302C" w:rsidRDefault="00793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Confirmation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etter of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articipation</w:t>
      </w:r>
    </w:p>
    <w:p w14:paraId="04068C56" w14:textId="77777777" w:rsidR="001B302C" w:rsidRDefault="00793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 xml:space="preserve">Outgoing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obility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rogram</w:t>
      </w:r>
    </w:p>
    <w:p w14:paraId="0A42605D" w14:textId="77777777" w:rsidR="001B302C" w:rsidRDefault="00793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niversitas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adjah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ada</w:t>
      </w:r>
      <w:proofErr w:type="spellEnd"/>
    </w:p>
    <w:p w14:paraId="2F778E34" w14:textId="77777777" w:rsidR="001B302C" w:rsidRDefault="001B302C">
      <w:pPr>
        <w:spacing w:after="0" w:line="240" w:lineRule="auto"/>
        <w:jc w:val="center"/>
        <w:rPr>
          <w:b/>
          <w:color w:val="0F6FC6" w:themeColor="accent1"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TableGrid"/>
        <w:tblW w:w="10201" w:type="dxa"/>
        <w:shd w:val="clear" w:color="auto" w:fill="C7E2FA" w:themeFill="accent1" w:themeFillTint="33"/>
        <w:tblLook w:val="04A0" w:firstRow="1" w:lastRow="0" w:firstColumn="1" w:lastColumn="0" w:noHBand="0" w:noVBand="1"/>
      </w:tblPr>
      <w:tblGrid>
        <w:gridCol w:w="3539"/>
        <w:gridCol w:w="6662"/>
      </w:tblGrid>
      <w:tr w:rsidR="001B302C" w14:paraId="57CDE183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18972022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662" w:type="dxa"/>
            <w:shd w:val="clear" w:color="auto" w:fill="auto"/>
          </w:tcPr>
          <w:p w14:paraId="78B87783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0D56B420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1051416C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6662" w:type="dxa"/>
            <w:shd w:val="clear" w:color="auto" w:fill="auto"/>
          </w:tcPr>
          <w:p w14:paraId="1847961E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56B1579D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5248DE14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  <w:tc>
          <w:tcPr>
            <w:tcW w:w="6662" w:type="dxa"/>
            <w:shd w:val="clear" w:color="auto" w:fill="auto"/>
          </w:tcPr>
          <w:p w14:paraId="507C96C8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1485C959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6C7AFD85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6662" w:type="dxa"/>
            <w:shd w:val="clear" w:color="auto" w:fill="auto"/>
          </w:tcPr>
          <w:p w14:paraId="455CCF34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67396365" w14:textId="77777777">
        <w:trPr>
          <w:trHeight w:val="41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90C5F6" w:themeFill="accent1" w:themeFillTint="66"/>
          </w:tcPr>
          <w:p w14:paraId="6B8A0B6F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9E592B1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38103C0E" w14:textId="77777777">
        <w:trPr>
          <w:trHeight w:val="403"/>
        </w:trPr>
        <w:tc>
          <w:tcPr>
            <w:tcW w:w="3539" w:type="dxa"/>
            <w:tcBorders>
              <w:bottom w:val="single" w:sz="12" w:space="0" w:color="0F6FC6" w:themeColor="accent1"/>
            </w:tcBorders>
            <w:shd w:val="clear" w:color="auto" w:fill="90C5F6" w:themeFill="accent1" w:themeFillTint="66"/>
          </w:tcPr>
          <w:p w14:paraId="1FA70464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6662" w:type="dxa"/>
            <w:tcBorders>
              <w:bottom w:val="single" w:sz="12" w:space="0" w:color="0F6FC6" w:themeColor="accent1"/>
            </w:tcBorders>
            <w:shd w:val="clear" w:color="auto" w:fill="auto"/>
          </w:tcPr>
          <w:p w14:paraId="65603CFA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761417DB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61DCBAE1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Program </w:t>
            </w:r>
          </w:p>
        </w:tc>
        <w:tc>
          <w:tcPr>
            <w:tcW w:w="6662" w:type="dxa"/>
            <w:shd w:val="clear" w:color="auto" w:fill="auto"/>
          </w:tcPr>
          <w:p w14:paraId="6BFA22C0" w14:textId="705292CD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2DBBEF4E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7BE4335A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Host University and Country</w:t>
            </w:r>
          </w:p>
        </w:tc>
        <w:tc>
          <w:tcPr>
            <w:tcW w:w="6662" w:type="dxa"/>
            <w:shd w:val="clear" w:color="auto" w:fill="auto"/>
          </w:tcPr>
          <w:p w14:paraId="7C92FB34" w14:textId="095F3666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21775211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1DD84F17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Scholarship Confirmation</w:t>
            </w:r>
          </w:p>
        </w:tc>
        <w:tc>
          <w:tcPr>
            <w:tcW w:w="6662" w:type="dxa"/>
            <w:shd w:val="clear" w:color="auto" w:fill="auto"/>
          </w:tcPr>
          <w:p w14:paraId="0E5EF156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30019" wp14:editId="08778080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190500</wp:posOffset>
                      </wp:positionV>
                      <wp:extent cx="352425" cy="2667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96.15pt;margin-top:15pt;height:21pt;width:27.75pt;z-index:251661312;v-text-anchor:middle;mso-width-relative:page;mso-height-relative:page;" filled="f" stroked="t" coordsize="21600,21600" o:gfxdata="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Q++DzXAAAACQEAAA8AAAAAAAAAAQAgAAAAIgAAAGRycy9kb3ducmV2&#10;LnhtbFBLAQIUABQAAAAIAIdO4kB9pLhXNgIAAGgEAAAOAAAAAAAAAAEAIAAAACYBAABkcnMvZTJv&#10;RG9jLnhtbFBLBQYAAAAABgAGAFkBAADO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95190" wp14:editId="0E0B01D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193040</wp:posOffset>
                      </wp:positionV>
                      <wp:extent cx="352425" cy="266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27.25pt;margin-top:15.2pt;height:21pt;width:27.75pt;z-index:251659264;v-text-anchor:middle;mso-width-relative:page;mso-height-relative:page;" filled="f" stroked="t" coordsize="21600,21600" o:gfxdata="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Ec7jI1gAAAAgBAAAPAAAAAAAAAAEAIAAAACIAAABkcnMvZG93bnJldi54&#10;bWxQSwECFAAUAAAACACHTuJAzS0WrjUCAABoBAAADgAAAAAAAAABACAAAAAlAQAAZHJzL2Uyb0Rv&#10;Yy54bWxQSwUGAAAAAAYABgBZAQAAz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I would like to apply for the offered scholarship</w:t>
            </w:r>
            <w:r>
              <w:rPr>
                <w:rFonts w:ascii="Times New Roman" w:hAnsi="Times New Roman" w:cs="Times New Roman"/>
              </w:rPr>
              <w:t xml:space="preserve"> (if offered)</w:t>
            </w:r>
          </w:p>
          <w:p w14:paraId="6B5D2AC2" w14:textId="77777777" w:rsidR="001B302C" w:rsidRDefault="007930EC">
            <w:pPr>
              <w:tabs>
                <w:tab w:val="center" w:pos="322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                    No </w:t>
            </w:r>
            <w:r>
              <w:rPr>
                <w:rFonts w:ascii="Times New Roman" w:hAnsi="Times New Roman" w:cs="Times New Roman"/>
              </w:rPr>
              <w:tab/>
            </w:r>
          </w:p>
          <w:p w14:paraId="703E4F5B" w14:textId="77777777" w:rsidR="001B302C" w:rsidRDefault="001B302C">
            <w:pPr>
              <w:tabs>
                <w:tab w:val="center" w:pos="322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2D890D6C" w14:textId="77777777">
        <w:trPr>
          <w:trHeight w:val="403"/>
        </w:trPr>
        <w:tc>
          <w:tcPr>
            <w:tcW w:w="3539" w:type="dxa"/>
            <w:shd w:val="clear" w:color="auto" w:fill="90C5F6" w:themeFill="accent1" w:themeFillTint="66"/>
          </w:tcPr>
          <w:p w14:paraId="79942153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Confirmation</w:t>
            </w:r>
          </w:p>
        </w:tc>
        <w:tc>
          <w:tcPr>
            <w:tcW w:w="6662" w:type="dxa"/>
            <w:shd w:val="clear" w:color="auto" w:fill="auto"/>
          </w:tcPr>
          <w:p w14:paraId="42CF7479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sufficient financial support to complete the program on m</w:t>
            </w:r>
            <w:r>
              <w:rPr>
                <w:rFonts w:ascii="Times New Roman" w:hAnsi="Times New Roman" w:cs="Times New Roman"/>
              </w:rPr>
              <w:t>y own expenses in case I am not selected for the scholarship and still wish to apply.</w:t>
            </w:r>
          </w:p>
          <w:p w14:paraId="2BB42199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1762E" wp14:editId="6B2FB8F2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17780</wp:posOffset>
                      </wp:positionV>
                      <wp:extent cx="35242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5" o:spid="_x0000_s1026" o:spt="1" style="position:absolute;left:0pt;margin-left:96.15pt;margin-top:1.4pt;height:21pt;width:27.75pt;z-index:251665408;v-text-anchor:middle;mso-width-relative:page;mso-height-relative:page;" filled="f" stroked="t" coordsize="21600,21600" o:gfxdata="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91HpF1gAAAAgBAAAPAAAAAAAAAAEAIAAAACIAAABkcnMvZG93bnJldi54&#10;bWxQSwECFAAUAAAACACHTuJAHpvMLzUCAABoBAAADgAAAAAAAAABACAAAAAlAQAAZHJzL2Uyb0Rv&#10;Yy54bWxQSwUGAAAAAAYABgBZAQAAz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70DE2" wp14:editId="753C553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17780</wp:posOffset>
                      </wp:positionV>
                      <wp:extent cx="35242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4" o:spid="_x0000_s1026" o:spt="1" style="position:absolute;left:0pt;margin-left:26.4pt;margin-top:1.4pt;height:21pt;width:27.75pt;z-index:251663360;v-text-anchor:middle;mso-width-relative:page;mso-height-relative:page;" filled="f" stroked="t" coordsize="21600,21600" o:gfxdata="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qYiDXVAAAABwEAAA8AAAAAAAAAAQAgAAAAIgAAAGRycy9kb3ducmV2Lnht&#10;bFBLAQIUABQAAAAIAIdO4kCuEmLWNQIAAGgEAAAOAAAAAAAAAAEAIAAAACQBAABkcnMvZTJvRG9j&#10;LnhtbFBLBQYAAAAABgAGAFkBAADL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Yes                      No </w:t>
            </w:r>
          </w:p>
          <w:p w14:paraId="3879A3AE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02C" w14:paraId="6930C6BE" w14:textId="77777777">
        <w:trPr>
          <w:trHeight w:val="1407"/>
        </w:trPr>
        <w:tc>
          <w:tcPr>
            <w:tcW w:w="3539" w:type="dxa"/>
            <w:shd w:val="clear" w:color="auto" w:fill="90C5F6" w:themeFill="accent1" w:themeFillTint="66"/>
          </w:tcPr>
          <w:p w14:paraId="7DD4BF73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Credit Transfer</w:t>
            </w:r>
          </w:p>
        </w:tc>
        <w:tc>
          <w:tcPr>
            <w:tcW w:w="6662" w:type="dxa"/>
            <w:shd w:val="clear" w:color="auto" w:fill="auto"/>
          </w:tcPr>
          <w:p w14:paraId="65C18919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Upon completion of the program, I will process the transfer of credits at my faculty/department and submit the results to</w:t>
            </w:r>
            <w:r>
              <w:rPr>
                <w:rFonts w:ascii="Times New Roman" w:hAnsi="Times New Roman" w:cs="Times New Roman"/>
              </w:rPr>
              <w:t xml:space="preserve"> OIA (For scholarship applicants/recipients you must check </w:t>
            </w:r>
            <w:r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CB57AB1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E0F13" wp14:editId="18B51B8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27940</wp:posOffset>
                      </wp:positionV>
                      <wp:extent cx="352425" cy="2667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9" o:spid="_x0000_s1026" o:spt="1" style="position:absolute;left:0pt;margin-left:94.65pt;margin-top:2.2pt;height:21pt;width:27.75pt;z-index:251669504;v-text-anchor:middle;mso-width-relative:page;mso-height-relative:page;" filled="f" stroked="t" coordsize="21600,21600" o:gfxdata="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zh0/G1QAAAAgBAAAPAAAAAAAAAAEAIAAAACIAAABkcnMvZG93bnJldi54&#10;bWxQSwECFAAUAAAACACHTuJA2OUk3zYCAABoBAAADgAAAAAAAAABACAAAAAkAQAAZHJzL2Uyb0Rv&#10;Yy54bWxQSwUGAAAAAAYABgBZAQAAz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ECD48" wp14:editId="424633E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18415</wp:posOffset>
                      </wp:positionV>
                      <wp:extent cx="352425" cy="2667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26.4pt;margin-top:1.45pt;height:21pt;width:27.75pt;z-index:251667456;v-text-anchor:middle;mso-width-relative:page;mso-height-relative:page;" filled="f" stroked="t" coordsize="21600,21600" o:gfxdata="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zBp31gAAAAcBAAAPAAAAAAAAAAEAIAAAACIAAABkcnMvZG93bnJldi54&#10;bWxQSwECFAAUAAAACACHTuJAaGyKJjUCAABoBAAADgAAAAAAAAABACAAAAAlAQAAZHJzL2Uyb0Rv&#10;Yy54bWxQSwUGAAAAAAYABgBZAQAAz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Yes                      No </w:t>
            </w:r>
          </w:p>
        </w:tc>
      </w:tr>
      <w:tr w:rsidR="001B302C" w14:paraId="6E0994A2" w14:textId="77777777">
        <w:trPr>
          <w:trHeight w:val="1116"/>
        </w:trPr>
        <w:tc>
          <w:tcPr>
            <w:tcW w:w="3539" w:type="dxa"/>
            <w:shd w:val="clear" w:color="auto" w:fill="90C5F6" w:themeFill="accent1" w:themeFillTint="66"/>
          </w:tcPr>
          <w:p w14:paraId="0F455D30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Registration of Student at UGM (active/on leave)</w:t>
            </w:r>
          </w:p>
        </w:tc>
        <w:tc>
          <w:tcPr>
            <w:tcW w:w="6662" w:type="dxa"/>
            <w:shd w:val="clear" w:color="auto" w:fill="auto"/>
          </w:tcPr>
          <w:p w14:paraId="7314BF12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the program, I will be actively registered as a student at UGM (For scholarship applicants/recipients you must check </w:t>
            </w:r>
            <w:r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DF2FE10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42CCD0" wp14:editId="0FB8068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30480</wp:posOffset>
                      </wp:positionV>
                      <wp:extent cx="352425" cy="266700"/>
                      <wp:effectExtent l="6350" t="6350" r="9525" b="6350"/>
                      <wp:wrapNone/>
                      <wp:docPr id="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0" o:spid="_x0000_s1026" o:spt="1" style="position:absolute;left:0pt;margin-left:27.5pt;margin-top:2.4pt;height:21pt;width:27.75pt;z-index:251687936;v-text-anchor:middle;mso-width-relative:page;mso-height-relative:page;" filled="f" stroked="t" coordsize="21600,21600" o:gfxdata="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OihGtUAAAAHAQAADwAAAAAAAAABACAAAAAiAAAAZHJzL2Rvd25yZXYueG1s&#10;UEsBAhQAFAAAAAgAh07iQM+UDlE0AgAAaQQAAA4AAAAAAAAAAQAgAAAAJAEAAGRycy9lMm9Eb2Mu&#10;eG1sUEsFBgAAAAAGAAYAWQEAAMo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E4C85" wp14:editId="682A52FF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26670</wp:posOffset>
                      </wp:positionV>
                      <wp:extent cx="352425" cy="2667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1" o:spid="_x0000_s1026" o:spt="1" style="position:absolute;left:0pt;margin-left:95.4pt;margin-top:2.1pt;height:21pt;width:27.75pt;z-index:251673600;v-text-anchor:middle;mso-width-relative:page;mso-height-relative:page;" filled="f" stroked="t" coordsize="21600,21600" o:gfxdata="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GCZh/1gAAAAgBAAAPAAAAAAAAAAEAIAAAACIAAABkcnMvZG93bnJldi54&#10;bWxQSwECFAAUAAAACACHTuJAArpOhzUCAABqBAAADgAAAAAAAAABACAAAAAlAQAAZHJzL2Uyb0Rv&#10;Yy54bWxQSwUGAAAAAAYABgBZAQAAz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                      No</w:t>
            </w:r>
          </w:p>
        </w:tc>
      </w:tr>
      <w:tr w:rsidR="001B302C" w14:paraId="145E8DD6" w14:textId="77777777">
        <w:trPr>
          <w:trHeight w:val="1116"/>
        </w:trPr>
        <w:tc>
          <w:tcPr>
            <w:tcW w:w="3539" w:type="dxa"/>
            <w:shd w:val="clear" w:color="auto" w:fill="90C5F6" w:themeFill="accent1" w:themeFillTint="66"/>
          </w:tcPr>
          <w:p w14:paraId="00980F8E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Statement of Self Responsibility during the Pandemic Situation  </w:t>
            </w:r>
          </w:p>
        </w:tc>
        <w:tc>
          <w:tcPr>
            <w:tcW w:w="6662" w:type="dxa"/>
            <w:shd w:val="clear" w:color="auto" w:fill="auto"/>
          </w:tcPr>
          <w:p w14:paraId="64996212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relation to the </w:t>
            </w:r>
            <w:r>
              <w:rPr>
                <w:rFonts w:ascii="Times New Roman" w:hAnsi="Times New Roman" w:cs="Times New Roman"/>
              </w:rPr>
              <w:t>Pandemic situation, I confirm to cover all cost related to the quarantine and treatment for COVID-19 during the program and understand all risk is my own responsibility.</w:t>
            </w:r>
          </w:p>
          <w:p w14:paraId="6B54422D" w14:textId="77777777" w:rsidR="001B302C" w:rsidRDefault="007930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BEE1D2" wp14:editId="47E9FF5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15875</wp:posOffset>
                      </wp:positionV>
                      <wp:extent cx="352425" cy="266700"/>
                      <wp:effectExtent l="6350" t="6350" r="9525" b="6350"/>
                      <wp:wrapNone/>
                      <wp:docPr id="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0" o:spid="_x0000_s1026" o:spt="1" style="position:absolute;left:0pt;margin-left:96.4pt;margin-top:1.25pt;height:21pt;width:27.75pt;z-index:251702272;v-text-anchor:middle;mso-width-relative:page;mso-height-relative:page;" filled="f" stroked="t" coordsize="21600,21600" o:gfxdata="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j9ZS9cAAAAIAQAADwAAAAAAAAABACAAAAAiAAAAZHJzL2Rvd25yZXYu&#10;eG1sUEsBAhQAFAAAAAgAh07iQJKradc1AgAAaQQAAA4AAAAAAAAAAQAgAAAAJgEAAGRycy9lMm9E&#10;b2MueG1sUEsFBgAAAAAGAAYAWQEAAM0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4B1F2" wp14:editId="245B83DB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4445</wp:posOffset>
                      </wp:positionV>
                      <wp:extent cx="352425" cy="2667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10" o:spid="_x0000_s1026" o:spt="1" style="position:absolute;left:0pt;margin-left:27.75pt;margin-top:0.35pt;height:21pt;width:27.75pt;z-index:251671552;v-text-anchor:middle;mso-width-relative:page;mso-height-relative:page;" filled="f" stroked="t" coordsize="21600,21600" o:gfxdata="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0YCMbVAAAABwEAAA8AAAAAAAAAAQAgAAAAIgAAAGRycy9kb3ducmV2Lnht&#10;bFBLAQIUABQAAAAIAIdO4kBG1XMwNQIAAGoEAAAOAAAAAAAAAAEAIAAAACQBAABkcnMvZTJvRG9j&#10;LnhtbFBLBQYAAAAABgAGAFkBAADL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Yes                      No</w:t>
            </w:r>
          </w:p>
          <w:p w14:paraId="1A7BA466" w14:textId="77777777" w:rsidR="001B302C" w:rsidRDefault="001B302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A7407BD" w14:textId="77777777" w:rsidR="001B302C" w:rsidRDefault="001B30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1B302C" w14:paraId="2C8783F7" w14:textId="77777777">
        <w:tc>
          <w:tcPr>
            <w:tcW w:w="3434" w:type="dxa"/>
          </w:tcPr>
          <w:p w14:paraId="20598B98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14:paraId="264D06F5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</w:p>
          <w:p w14:paraId="7410BC71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1A3A47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AA01E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1D6F13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AED04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A38660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)</w:t>
            </w:r>
          </w:p>
          <w:p w14:paraId="0D66D523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434" w:type="dxa"/>
          </w:tcPr>
          <w:p w14:paraId="3D0B6566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 by</w:t>
            </w:r>
            <w:r>
              <w:rPr>
                <w:rFonts w:ascii="Times New Roman" w:hAnsi="Times New Roman" w:cs="Times New Roman"/>
              </w:rPr>
              <w:tab/>
            </w:r>
          </w:p>
          <w:p w14:paraId="793DD10B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 Parent/Guardian</w:t>
            </w:r>
          </w:p>
          <w:p w14:paraId="53898EC7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744D4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585F5E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4F77A2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AD5D90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B43BE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)</w:t>
            </w:r>
          </w:p>
          <w:p w14:paraId="5B928F30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434" w:type="dxa"/>
          </w:tcPr>
          <w:p w14:paraId="208C0300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 by</w:t>
            </w:r>
          </w:p>
          <w:p w14:paraId="365BD351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(Dean/Vice Dean/Faculty)</w:t>
            </w:r>
          </w:p>
          <w:p w14:paraId="7BC6ACBA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DD67C4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E277FC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21D7B5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5D40CC" w14:textId="77777777" w:rsidR="001B302C" w:rsidRDefault="001B3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8BD0AA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)</w:t>
            </w:r>
          </w:p>
          <w:p w14:paraId="09D0DBA8" w14:textId="77777777" w:rsidR="001B302C" w:rsidRDefault="007930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14:paraId="65DE5C97" w14:textId="77777777" w:rsidR="001B302C" w:rsidRDefault="0079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B302C">
      <w:headerReference w:type="default" r:id="rId8"/>
      <w:footerReference w:type="default" r:id="rId9"/>
      <w:footerReference w:type="first" r:id="rId10"/>
      <w:pgSz w:w="12240" w:h="15840"/>
      <w:pgMar w:top="1247" w:right="1077" w:bottom="1134" w:left="1077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28B0" w14:textId="77777777" w:rsidR="007930EC" w:rsidRDefault="007930EC">
      <w:pPr>
        <w:spacing w:after="0" w:line="240" w:lineRule="auto"/>
      </w:pPr>
      <w:r>
        <w:separator/>
      </w:r>
    </w:p>
  </w:endnote>
  <w:endnote w:type="continuationSeparator" w:id="0">
    <w:p w14:paraId="56BC997B" w14:textId="77777777" w:rsidR="007930EC" w:rsidRDefault="0079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EB88" w14:textId="77777777" w:rsidR="001B302C" w:rsidRDefault="007930EC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7E29F43" w14:textId="77777777" w:rsidR="001B302C" w:rsidRDefault="001B3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E203" w14:textId="2143BB45" w:rsidR="001B302C" w:rsidRDefault="007930EC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sz w:val="18"/>
        <w:szCs w:val="18"/>
      </w:rPr>
      <w:t xml:space="preserve"> Office of International Affairs, Universitas Gadjah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Mada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20</w:t>
    </w:r>
    <w:r>
      <w:rPr>
        <w:rFonts w:asciiTheme="majorHAnsi" w:eastAsiaTheme="majorEastAsia" w:hAnsiTheme="majorHAnsi" w:cstheme="majorBidi"/>
        <w:sz w:val="18"/>
        <w:szCs w:val="18"/>
      </w:rPr>
      <w:t>2</w:t>
    </w:r>
    <w:r w:rsidR="005C080C">
      <w:rPr>
        <w:rFonts w:asciiTheme="majorHAnsi" w:eastAsiaTheme="majorEastAsia" w:hAnsiTheme="majorHAnsi" w:cstheme="majorBid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3387" w14:textId="77777777" w:rsidR="007930EC" w:rsidRDefault="007930EC">
      <w:pPr>
        <w:spacing w:after="0" w:line="240" w:lineRule="auto"/>
      </w:pPr>
      <w:r>
        <w:separator/>
      </w:r>
    </w:p>
  </w:footnote>
  <w:footnote w:type="continuationSeparator" w:id="0">
    <w:p w14:paraId="25439112" w14:textId="77777777" w:rsidR="007930EC" w:rsidRDefault="0079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BC5" w14:textId="77777777" w:rsidR="001B302C" w:rsidRDefault="001B302C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14:paraId="79F85900" w14:textId="77777777" w:rsidR="001B302C" w:rsidRDefault="001B3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2"/>
    <w:rsid w:val="00001659"/>
    <w:rsid w:val="00005869"/>
    <w:rsid w:val="00051D13"/>
    <w:rsid w:val="00055D87"/>
    <w:rsid w:val="00061FA3"/>
    <w:rsid w:val="00066124"/>
    <w:rsid w:val="00087872"/>
    <w:rsid w:val="000A01FE"/>
    <w:rsid w:val="000A151E"/>
    <w:rsid w:val="000A6472"/>
    <w:rsid w:val="000C5D36"/>
    <w:rsid w:val="000F1D96"/>
    <w:rsid w:val="000F4601"/>
    <w:rsid w:val="00151DE8"/>
    <w:rsid w:val="00152B3A"/>
    <w:rsid w:val="00165BDA"/>
    <w:rsid w:val="0019013C"/>
    <w:rsid w:val="001B302C"/>
    <w:rsid w:val="001B77B4"/>
    <w:rsid w:val="00211BFB"/>
    <w:rsid w:val="00216C3A"/>
    <w:rsid w:val="00235C4B"/>
    <w:rsid w:val="00284FEF"/>
    <w:rsid w:val="002A7248"/>
    <w:rsid w:val="002B752C"/>
    <w:rsid w:val="002D29DB"/>
    <w:rsid w:val="002F4E03"/>
    <w:rsid w:val="00300416"/>
    <w:rsid w:val="00312051"/>
    <w:rsid w:val="00313E39"/>
    <w:rsid w:val="00345F56"/>
    <w:rsid w:val="0035148E"/>
    <w:rsid w:val="003B4699"/>
    <w:rsid w:val="003E2A9D"/>
    <w:rsid w:val="003E7A5E"/>
    <w:rsid w:val="003E7B1B"/>
    <w:rsid w:val="003F0AE6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C080C"/>
    <w:rsid w:val="005C2519"/>
    <w:rsid w:val="005C6A71"/>
    <w:rsid w:val="005E04B0"/>
    <w:rsid w:val="005E7310"/>
    <w:rsid w:val="00600E49"/>
    <w:rsid w:val="00623A96"/>
    <w:rsid w:val="006F77EF"/>
    <w:rsid w:val="00744406"/>
    <w:rsid w:val="007773C8"/>
    <w:rsid w:val="00787A15"/>
    <w:rsid w:val="007930EC"/>
    <w:rsid w:val="007B3081"/>
    <w:rsid w:val="007F2C3D"/>
    <w:rsid w:val="007F61E7"/>
    <w:rsid w:val="00844D3C"/>
    <w:rsid w:val="00880221"/>
    <w:rsid w:val="00887ED6"/>
    <w:rsid w:val="00890364"/>
    <w:rsid w:val="00894CEA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06FBA"/>
    <w:rsid w:val="00B266B3"/>
    <w:rsid w:val="00B55595"/>
    <w:rsid w:val="00B609B2"/>
    <w:rsid w:val="00B728DB"/>
    <w:rsid w:val="00B72CB9"/>
    <w:rsid w:val="00B81326"/>
    <w:rsid w:val="00B967A4"/>
    <w:rsid w:val="00B96A63"/>
    <w:rsid w:val="00BA66C0"/>
    <w:rsid w:val="00BE3DD2"/>
    <w:rsid w:val="00BE74DE"/>
    <w:rsid w:val="00BE7EF8"/>
    <w:rsid w:val="00C06192"/>
    <w:rsid w:val="00C261AB"/>
    <w:rsid w:val="00C4465C"/>
    <w:rsid w:val="00C51CF3"/>
    <w:rsid w:val="00C56DA5"/>
    <w:rsid w:val="00C6783F"/>
    <w:rsid w:val="00C82661"/>
    <w:rsid w:val="00C9082E"/>
    <w:rsid w:val="00CA5DFC"/>
    <w:rsid w:val="00CB77CD"/>
    <w:rsid w:val="00CE3748"/>
    <w:rsid w:val="00CE40DE"/>
    <w:rsid w:val="00D04286"/>
    <w:rsid w:val="00D074B3"/>
    <w:rsid w:val="00D07E11"/>
    <w:rsid w:val="00D13184"/>
    <w:rsid w:val="00D84C36"/>
    <w:rsid w:val="00D959A1"/>
    <w:rsid w:val="00DA4146"/>
    <w:rsid w:val="00DE5D47"/>
    <w:rsid w:val="00DF2584"/>
    <w:rsid w:val="00E11561"/>
    <w:rsid w:val="00E16405"/>
    <w:rsid w:val="00E44936"/>
    <w:rsid w:val="00E62BC0"/>
    <w:rsid w:val="00E711E3"/>
    <w:rsid w:val="00E84A20"/>
    <w:rsid w:val="00EB6B6F"/>
    <w:rsid w:val="00EF5193"/>
    <w:rsid w:val="00F20F3B"/>
    <w:rsid w:val="00F44847"/>
    <w:rsid w:val="00F50161"/>
    <w:rsid w:val="00F502F6"/>
    <w:rsid w:val="0E4252FE"/>
    <w:rsid w:val="2B461D3B"/>
    <w:rsid w:val="2CED7B14"/>
    <w:rsid w:val="4BD151F7"/>
    <w:rsid w:val="64871B0F"/>
    <w:rsid w:val="6CBF238C"/>
    <w:rsid w:val="6E115E7D"/>
    <w:rsid w:val="72850671"/>
    <w:rsid w:val="7BC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9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\AppData\Roaming\Microsoft\Templates\School%20book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book report.dotx</Template>
  <TotalTime>0</TotalTime>
  <Pages>1</Pages>
  <Words>223</Words>
  <Characters>1276</Characters>
  <Application>Microsoft Office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2022-05-14T13:15:00Z</dcterms:created>
  <dcterms:modified xsi:type="dcterms:W3CDTF">2022-05-14T13:21:00Z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  <property fmtid="{D5CDD505-2E9C-101B-9397-08002B2CF9AE}" pid="3" name="KSOProductBuildVer">
    <vt:lpwstr>1033-11.2.0.9747</vt:lpwstr>
  </property>
</Properties>
</file>