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36" w:rsidRDefault="00E44936" w:rsidP="00E16405">
      <w:pPr>
        <w:spacing w:after="0" w:line="240" w:lineRule="auto"/>
        <w:jc w:val="center"/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LAPORAN MAHASISWA</w:t>
      </w:r>
    </w:p>
    <w:p w:rsidR="00623A96" w:rsidRDefault="00E44936" w:rsidP="00E16405">
      <w:pPr>
        <w:spacing w:after="0" w:line="240" w:lineRule="auto"/>
        <w:jc w:val="center"/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KEMBALI DARI PROGRAM</w:t>
      </w:r>
      <w:r w:rsidR="00623A96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MOBILITAS KE LUAR NEGERI</w:t>
      </w:r>
    </w:p>
    <w:p w:rsidR="00E16405" w:rsidRPr="00E16405" w:rsidRDefault="00E44936" w:rsidP="00E16405">
      <w:pPr>
        <w:spacing w:after="0" w:line="240" w:lineRule="auto"/>
        <w:jc w:val="center"/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23A96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(STUDENT </w:t>
      </w:r>
      <w:r w:rsidR="00E16405" w:rsidRPr="00E16405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EXCHANGE</w:t>
      </w:r>
      <w:r w:rsidR="00623A96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PROGRAM</w:t>
      </w:r>
      <w:r w:rsidR="00E16405" w:rsidRPr="00E16405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 S</w:t>
      </w:r>
      <w:r w:rsidR="00623A96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UMMER/S</w:t>
      </w:r>
      <w:r w:rsidR="00E16405" w:rsidRPr="00E16405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HORT PROGRAM</w:t>
      </w:r>
      <w:r w:rsidR="00623A96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 SEMINAR/CONFERENCE,</w:t>
      </w:r>
      <w:r w:rsidR="00E16405" w:rsidRPr="00E16405"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DLL)</w:t>
      </w:r>
    </w:p>
    <w:p w:rsidR="00E16405" w:rsidRDefault="00E16405" w:rsidP="00E16405">
      <w:pPr>
        <w:spacing w:after="0" w:line="240" w:lineRule="auto"/>
        <w:jc w:val="center"/>
        <w:rPr>
          <w:b/>
          <w:color w:val="0F6FC6" w:themeColor="accent1"/>
          <w:sz w:val="28"/>
          <w:szCs w:val="28"/>
        </w:rPr>
      </w:pPr>
    </w:p>
    <w:p w:rsidR="00C51CF3" w:rsidRDefault="00E44936" w:rsidP="0019013C">
      <w:pPr>
        <w:pStyle w:val="Heading2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Program</w:t>
      </w:r>
    </w:p>
    <w:p w:rsidR="00C261AB" w:rsidRDefault="00B04E13" w:rsidP="005A1853">
      <w:r>
        <w:t>(</w:t>
      </w:r>
      <w:proofErr w:type="spellStart"/>
      <w:r>
        <w:t>satu</w:t>
      </w:r>
      <w:proofErr w:type="spellEnd"/>
      <w:r>
        <w:t xml:space="preserve"> paragraph)</w:t>
      </w:r>
    </w:p>
    <w:p w:rsidR="00B04E13" w:rsidRDefault="00B04E13" w:rsidP="005A1853"/>
    <w:tbl>
      <w:tblPr>
        <w:tblStyle w:val="TableGrid"/>
        <w:tblW w:w="9351" w:type="dxa"/>
        <w:shd w:val="clear" w:color="auto" w:fill="C7E2FA" w:themeFill="accent1" w:themeFillTint="33"/>
        <w:tblLook w:val="04A0" w:firstRow="1" w:lastRow="0" w:firstColumn="1" w:lastColumn="0" w:noHBand="0" w:noVBand="1"/>
      </w:tblPr>
      <w:tblGrid>
        <w:gridCol w:w="3227"/>
        <w:gridCol w:w="6124"/>
      </w:tblGrid>
      <w:tr w:rsidR="00C06192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C06192" w:rsidRPr="00210597" w:rsidRDefault="00623A96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  <w:r w:rsidR="00E44936">
              <w:rPr>
                <w:sz w:val="24"/>
                <w:szCs w:val="24"/>
              </w:rPr>
              <w:t>a</w:t>
            </w:r>
          </w:p>
        </w:tc>
        <w:tc>
          <w:tcPr>
            <w:tcW w:w="6124" w:type="dxa"/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C06192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C06192" w:rsidRPr="00210597" w:rsidRDefault="00E44936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</w:tc>
        <w:tc>
          <w:tcPr>
            <w:tcW w:w="6124" w:type="dxa"/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C06192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210597">
              <w:rPr>
                <w:sz w:val="24"/>
                <w:szCs w:val="24"/>
              </w:rPr>
              <w:t>Fa</w:t>
            </w:r>
            <w:r w:rsidR="00E44936">
              <w:rPr>
                <w:sz w:val="24"/>
                <w:szCs w:val="24"/>
              </w:rPr>
              <w:t>kultas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D13184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D13184" w:rsidRPr="00210597" w:rsidRDefault="00E44936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Jurusan</w:t>
            </w:r>
            <w:proofErr w:type="spellEnd"/>
            <w:r>
              <w:rPr>
                <w:sz w:val="24"/>
                <w:szCs w:val="24"/>
              </w:rPr>
              <w:t>/Prodi</w:t>
            </w:r>
          </w:p>
        </w:tc>
        <w:tc>
          <w:tcPr>
            <w:tcW w:w="6124" w:type="dxa"/>
            <w:shd w:val="clear" w:color="auto" w:fill="auto"/>
          </w:tcPr>
          <w:p w:rsidR="00D13184" w:rsidRPr="00210597" w:rsidRDefault="00D13184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C06192" w:rsidRPr="00066124" w:rsidTr="00C261AB">
        <w:trPr>
          <w:trHeight w:val="41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10597">
              <w:rPr>
                <w:sz w:val="24"/>
                <w:szCs w:val="24"/>
              </w:rPr>
              <w:t>Email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C06192" w:rsidRPr="00066124" w:rsidTr="00C261AB">
        <w:trPr>
          <w:trHeight w:val="403"/>
        </w:trPr>
        <w:tc>
          <w:tcPr>
            <w:tcW w:w="3227" w:type="dxa"/>
            <w:tcBorders>
              <w:bottom w:val="single" w:sz="12" w:space="0" w:color="0F6FC6" w:themeColor="accent1"/>
            </w:tcBorders>
            <w:shd w:val="clear" w:color="auto" w:fill="C7E2FA" w:themeFill="accent1" w:themeFillTint="33"/>
          </w:tcPr>
          <w:p w:rsidR="00C06192" w:rsidRPr="00210597" w:rsidRDefault="00E44936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6124" w:type="dxa"/>
            <w:tcBorders>
              <w:bottom w:val="single" w:sz="12" w:space="0" w:color="0F6FC6" w:themeColor="accent1"/>
            </w:tcBorders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894CEA" w:rsidRPr="00210597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894CEA" w:rsidRPr="00AF469D" w:rsidRDefault="00894CEA" w:rsidP="006F3BA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AF469D">
              <w:rPr>
                <w:sz w:val="24"/>
                <w:szCs w:val="24"/>
              </w:rPr>
              <w:t>Nam</w:t>
            </w:r>
            <w:r w:rsidR="00E4493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AF469D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6124" w:type="dxa"/>
            <w:shd w:val="clear" w:color="auto" w:fill="auto"/>
          </w:tcPr>
          <w:p w:rsidR="00894CEA" w:rsidRPr="00210597" w:rsidRDefault="00894CEA" w:rsidP="006F3BA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(Exchange Program, Summer Program, Short Program,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94CEA" w:rsidRPr="00210597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894CEA" w:rsidRPr="00AF469D" w:rsidRDefault="00E44936" w:rsidP="006F3BA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</w:t>
            </w:r>
            <w:r w:rsidR="00894CEA">
              <w:rPr>
                <w:sz w:val="24"/>
                <w:szCs w:val="24"/>
              </w:rPr>
              <w:t xml:space="preserve"> Program</w:t>
            </w:r>
            <w:r w:rsidR="00894CEA" w:rsidRPr="00AF46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894CEA" w:rsidRPr="00210597" w:rsidRDefault="00894CEA" w:rsidP="006F3BA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E44936">
              <w:rPr>
                <w:sz w:val="24"/>
                <w:szCs w:val="24"/>
              </w:rPr>
              <w:t>hari</w:t>
            </w:r>
            <w:proofErr w:type="spellEnd"/>
            <w:r w:rsidR="00E44936">
              <w:rPr>
                <w:sz w:val="24"/>
                <w:szCs w:val="24"/>
              </w:rPr>
              <w:t>/</w:t>
            </w:r>
            <w:proofErr w:type="spellStart"/>
            <w:r w:rsidR="00E44936">
              <w:rPr>
                <w:sz w:val="24"/>
                <w:szCs w:val="24"/>
              </w:rPr>
              <w:t>minggu</w:t>
            </w:r>
            <w:proofErr w:type="spellEnd"/>
            <w:r w:rsidR="00E44936">
              <w:rPr>
                <w:sz w:val="24"/>
                <w:szCs w:val="24"/>
              </w:rPr>
              <w:t>/</w:t>
            </w:r>
            <w:proofErr w:type="spellStart"/>
            <w:r w:rsidR="00E44936">
              <w:rPr>
                <w:sz w:val="24"/>
                <w:szCs w:val="24"/>
              </w:rPr>
              <w:t>bulan</w:t>
            </w:r>
            <w:proofErr w:type="spellEnd"/>
            <w:r w:rsidR="00E44936">
              <w:rPr>
                <w:sz w:val="24"/>
                <w:szCs w:val="24"/>
              </w:rPr>
              <w:t>/</w:t>
            </w:r>
            <w:proofErr w:type="spellStart"/>
            <w:r w:rsidR="00E44936"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06192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C06192" w:rsidRPr="00210597" w:rsidRDefault="00E44936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Negara yang </w:t>
            </w:r>
            <w:proofErr w:type="spellStart"/>
            <w:r>
              <w:rPr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C06192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C06192" w:rsidRPr="00210597" w:rsidRDefault="00E44936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C06192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C06192" w:rsidRPr="00210597" w:rsidRDefault="00E44936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C06192" w:rsidRPr="00210597" w:rsidRDefault="00C06192" w:rsidP="00C06192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E16405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E16405" w:rsidRPr="00313268" w:rsidRDefault="00E44936" w:rsidP="00E16405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Beasiswa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didapat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E16405" w:rsidRPr="00210597" w:rsidRDefault="00623A96" w:rsidP="00E164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(tuition waive, </w:t>
            </w:r>
            <w:proofErr w:type="spellStart"/>
            <w:r w:rsidR="00E44936">
              <w:rPr>
                <w:sz w:val="24"/>
                <w:szCs w:val="24"/>
              </w:rPr>
              <w:t>akomodasi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E44936">
              <w:rPr>
                <w:sz w:val="24"/>
                <w:szCs w:val="24"/>
              </w:rPr>
              <w:t>uang</w:t>
            </w:r>
            <w:proofErr w:type="spellEnd"/>
            <w:r w:rsidR="00E44936">
              <w:rPr>
                <w:sz w:val="24"/>
                <w:szCs w:val="24"/>
              </w:rPr>
              <w:t xml:space="preserve"> </w:t>
            </w:r>
            <w:proofErr w:type="spellStart"/>
            <w:r w:rsidR="00E44936">
              <w:rPr>
                <w:sz w:val="24"/>
                <w:szCs w:val="24"/>
              </w:rPr>
              <w:t>saku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E44936">
              <w:rPr>
                <w:sz w:val="24"/>
                <w:szCs w:val="24"/>
              </w:rPr>
              <w:t>biaya</w:t>
            </w:r>
            <w:proofErr w:type="spellEnd"/>
            <w:r w:rsidR="00E44936">
              <w:rPr>
                <w:sz w:val="24"/>
                <w:szCs w:val="24"/>
              </w:rPr>
              <w:t xml:space="preserve"> </w:t>
            </w:r>
            <w:proofErr w:type="spellStart"/>
            <w:r w:rsidR="00E44936">
              <w:rPr>
                <w:sz w:val="24"/>
                <w:szCs w:val="24"/>
              </w:rPr>
              <w:t>transportasi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16405" w:rsidRPr="00066124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E16405" w:rsidRPr="00313268" w:rsidRDefault="00E44936" w:rsidP="00E16405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Perkiraan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nominal </w:t>
            </w:r>
            <w:proofErr w:type="spellStart"/>
            <w:r>
              <w:rPr>
                <w:sz w:val="24"/>
                <w:szCs w:val="24"/>
              </w:rPr>
              <w:t>beasiswa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E16405" w:rsidRPr="00210597" w:rsidRDefault="00894CEA" w:rsidP="00E1640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E44936">
              <w:rPr>
                <w:sz w:val="24"/>
                <w:szCs w:val="24"/>
              </w:rPr>
              <w:t>kurang</w:t>
            </w:r>
            <w:proofErr w:type="spellEnd"/>
            <w:r w:rsidR="00E44936">
              <w:rPr>
                <w:sz w:val="24"/>
                <w:szCs w:val="24"/>
              </w:rPr>
              <w:t xml:space="preserve"> </w:t>
            </w:r>
            <w:proofErr w:type="spellStart"/>
            <w:r w:rsidR="00E44936">
              <w:rPr>
                <w:sz w:val="24"/>
                <w:szCs w:val="24"/>
              </w:rPr>
              <w:t>lebih</w:t>
            </w:r>
            <w:proofErr w:type="spellEnd"/>
            <w:r w:rsidR="00E44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…)</w:t>
            </w:r>
          </w:p>
        </w:tc>
      </w:tr>
      <w:tr w:rsidR="00894CEA" w:rsidRPr="00210597" w:rsidTr="00C261AB">
        <w:trPr>
          <w:trHeight w:val="403"/>
        </w:trPr>
        <w:tc>
          <w:tcPr>
            <w:tcW w:w="3227" w:type="dxa"/>
            <w:shd w:val="clear" w:color="auto" w:fill="C7E2FA" w:themeFill="accent1" w:themeFillTint="33"/>
          </w:tcPr>
          <w:p w:rsidR="00894CEA" w:rsidRPr="00AF469D" w:rsidRDefault="00894CEA" w:rsidP="00894CEA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894CEA" w:rsidRPr="00210597" w:rsidRDefault="00894CEA" w:rsidP="00894CEA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537B23" w:rsidRDefault="00537B23" w:rsidP="00061FA3"/>
    <w:p w:rsidR="00894CEA" w:rsidRDefault="00E44936" w:rsidP="00537B23">
      <w:pPr>
        <w:pStyle w:val="Heading2"/>
      </w:pPr>
      <w:proofErr w:type="spellStart"/>
      <w:r>
        <w:lastRenderedPageBreak/>
        <w:t>Laporan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esai</w:t>
      </w:r>
      <w:proofErr w:type="spellEnd"/>
    </w:p>
    <w:p w:rsidR="00C261AB" w:rsidRDefault="00894CEA" w:rsidP="00894CEA">
      <w:r>
        <w:t>(</w:t>
      </w:r>
      <w:proofErr w:type="spellStart"/>
      <w:r w:rsidR="00E44936">
        <w:t>Tulislah</w:t>
      </w:r>
      <w:proofErr w:type="spellEnd"/>
      <w:r w:rsidR="00E44936">
        <w:t xml:space="preserve"> </w:t>
      </w:r>
      <w:proofErr w:type="spellStart"/>
      <w:r w:rsidR="00E44936">
        <w:t>laporan</w:t>
      </w:r>
      <w:proofErr w:type="spellEnd"/>
      <w:r w:rsidR="00E44936">
        <w:t xml:space="preserve"> </w:t>
      </w:r>
      <w:proofErr w:type="spellStart"/>
      <w:r w:rsidR="00E44936">
        <w:t>dalam</w:t>
      </w:r>
      <w:proofErr w:type="spellEnd"/>
      <w:r w:rsidR="00E44936">
        <w:t xml:space="preserve"> </w:t>
      </w:r>
      <w:proofErr w:type="spellStart"/>
      <w:r w:rsidR="00E44936">
        <w:t>bentuk</w:t>
      </w:r>
      <w:proofErr w:type="spellEnd"/>
      <w:r w:rsidR="00E44936">
        <w:t xml:space="preserve"> </w:t>
      </w:r>
      <w:proofErr w:type="spellStart"/>
      <w:r w:rsidR="00E44936">
        <w:t>esai</w:t>
      </w:r>
      <w:proofErr w:type="spellEnd"/>
      <w:r w:rsidR="00E44936">
        <w:t xml:space="preserve"> </w:t>
      </w:r>
      <w:proofErr w:type="spellStart"/>
      <w:r w:rsidR="00E44936">
        <w:t>dengan</w:t>
      </w:r>
      <w:proofErr w:type="spellEnd"/>
      <w:r w:rsidR="00E44936">
        <w:t xml:space="preserve"> </w:t>
      </w:r>
      <w:proofErr w:type="spellStart"/>
      <w:r w:rsidR="00E44936">
        <w:t>perkiraan</w:t>
      </w:r>
      <w:proofErr w:type="spellEnd"/>
      <w:r w:rsidR="00E44936">
        <w:t xml:space="preserve"> </w:t>
      </w:r>
      <w:proofErr w:type="spellStart"/>
      <w:r w:rsidR="00E44936">
        <w:t>jumlah</w:t>
      </w:r>
      <w:proofErr w:type="spellEnd"/>
      <w:r w:rsidR="00E44936">
        <w:t xml:space="preserve"> 1500 kata. </w:t>
      </w:r>
      <w:proofErr w:type="spellStart"/>
      <w:r w:rsidR="00E44936">
        <w:t>Ceritakan</w:t>
      </w:r>
      <w:proofErr w:type="spellEnd"/>
      <w:r w:rsidR="00E44936">
        <w:t xml:space="preserve"> </w:t>
      </w:r>
      <w:proofErr w:type="spellStart"/>
      <w:r w:rsidR="00E44936">
        <w:t>dengan</w:t>
      </w:r>
      <w:proofErr w:type="spellEnd"/>
      <w:r w:rsidR="00E44936">
        <w:t xml:space="preserve"> </w:t>
      </w:r>
      <w:proofErr w:type="spellStart"/>
      <w:r w:rsidR="00E44936">
        <w:t>rinci</w:t>
      </w:r>
      <w:proofErr w:type="spellEnd"/>
      <w:r w:rsidR="00E44936">
        <w:t xml:space="preserve"> </w:t>
      </w:r>
      <w:proofErr w:type="spellStart"/>
      <w:r w:rsidR="00E44936">
        <w:t>pengalamanmu</w:t>
      </w:r>
      <w:proofErr w:type="spellEnd"/>
      <w:r w:rsidR="00E44936">
        <w:t xml:space="preserve"> </w:t>
      </w:r>
      <w:proofErr w:type="spellStart"/>
      <w:r w:rsidR="00E44936">
        <w:t>selama</w:t>
      </w:r>
      <w:proofErr w:type="spellEnd"/>
      <w:r w:rsidR="00E44936">
        <w:t xml:space="preserve"> program </w:t>
      </w:r>
      <w:proofErr w:type="spellStart"/>
      <w:r w:rsidR="00E44936">
        <w:t>termasuk</w:t>
      </w:r>
      <w:proofErr w:type="spellEnd"/>
      <w:r w:rsidR="00E44936">
        <w:t xml:space="preserve"> </w:t>
      </w:r>
      <w:proofErr w:type="spellStart"/>
      <w:r w:rsidR="00E44936">
        <w:t>mulai</w:t>
      </w:r>
      <w:proofErr w:type="spellEnd"/>
      <w:r w:rsidR="00E44936">
        <w:t xml:space="preserve"> proses </w:t>
      </w:r>
      <w:proofErr w:type="spellStart"/>
      <w:r w:rsidR="00E44936">
        <w:t>aplikasi</w:t>
      </w:r>
      <w:proofErr w:type="spellEnd"/>
      <w:r w:rsidR="00E44936">
        <w:t xml:space="preserve">, </w:t>
      </w:r>
      <w:proofErr w:type="spellStart"/>
      <w:r w:rsidR="00E44936">
        <w:t>persiapan</w:t>
      </w:r>
      <w:proofErr w:type="spellEnd"/>
      <w:r w:rsidR="00E44936">
        <w:t xml:space="preserve"> </w:t>
      </w:r>
      <w:proofErr w:type="spellStart"/>
      <w:r w:rsidR="00E44936">
        <w:t>sebelum</w:t>
      </w:r>
      <w:proofErr w:type="spellEnd"/>
      <w:r w:rsidR="00E44936">
        <w:t xml:space="preserve"> </w:t>
      </w:r>
      <w:proofErr w:type="spellStart"/>
      <w:r w:rsidR="00E44936">
        <w:t>keberangkatan</w:t>
      </w:r>
      <w:proofErr w:type="spellEnd"/>
      <w:r w:rsidR="00E44936">
        <w:t xml:space="preserve"> </w:t>
      </w:r>
      <w:proofErr w:type="spellStart"/>
      <w:r w:rsidR="00E44936">
        <w:t>dan</w:t>
      </w:r>
      <w:proofErr w:type="spellEnd"/>
      <w:r w:rsidR="00E44936">
        <w:t xml:space="preserve"> </w:t>
      </w:r>
      <w:proofErr w:type="spellStart"/>
      <w:r w:rsidR="00E44936">
        <w:t>selesainya</w:t>
      </w:r>
      <w:proofErr w:type="spellEnd"/>
      <w:r w:rsidR="00E44936">
        <w:t xml:space="preserve"> program.) </w:t>
      </w:r>
    </w:p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Default="00C261AB" w:rsidP="00894CEA"/>
    <w:p w:rsidR="00C261AB" w:rsidRPr="00894CEA" w:rsidRDefault="00C261AB" w:rsidP="00894CEA"/>
    <w:p w:rsidR="00C82661" w:rsidRPr="00061FA3" w:rsidRDefault="00C82661" w:rsidP="00C82661">
      <w:pPr>
        <w:pStyle w:val="Heading2"/>
      </w:pPr>
      <w:proofErr w:type="spellStart"/>
      <w:r>
        <w:lastRenderedPageBreak/>
        <w:t>Testimoni</w:t>
      </w:r>
      <w:proofErr w:type="spellEnd"/>
    </w:p>
    <w:p w:rsidR="00C82661" w:rsidRPr="00061FA3" w:rsidRDefault="00E44936" w:rsidP="00C82661">
      <w:proofErr w:type="spellStart"/>
      <w:r>
        <w:t>Sebutkan</w:t>
      </w:r>
      <w:proofErr w:type="spellEnd"/>
      <w:r>
        <w:t xml:space="preserve"> </w:t>
      </w:r>
      <w:proofErr w:type="spellStart"/>
      <w:r>
        <w:t>pendapatmu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program yang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sebayamu</w:t>
      </w:r>
      <w:proofErr w:type="spellEnd"/>
      <w:r w:rsidR="00B04E13">
        <w:t xml:space="preserve"> </w:t>
      </w:r>
      <w:proofErr w:type="spellStart"/>
      <w:r w:rsidR="00B04E13">
        <w:t>sesama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100 kata)</w:t>
      </w:r>
    </w:p>
    <w:p w:rsidR="00C82661" w:rsidRPr="00654E54" w:rsidRDefault="00C82661" w:rsidP="00C82661">
      <w:pPr>
        <w:pStyle w:val="Heading2"/>
      </w:pPr>
      <w:proofErr w:type="spellStart"/>
      <w:r w:rsidRPr="00654E54">
        <w:t>Evalua</w:t>
      </w:r>
      <w:r w:rsidR="00E44936">
        <w:t>si</w:t>
      </w:r>
      <w:proofErr w:type="spellEnd"/>
    </w:p>
    <w:p w:rsidR="00C82661" w:rsidRDefault="00E44936" w:rsidP="00C82661">
      <w:proofErr w:type="spellStart"/>
      <w:r>
        <w:t>Mohon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input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agar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kami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>.</w:t>
      </w:r>
    </w:p>
    <w:p w:rsidR="00C82661" w:rsidRDefault="00E44936" w:rsidP="00C82661">
      <w:pPr>
        <w:pStyle w:val="Heading2"/>
      </w:pPr>
      <w:proofErr w:type="spellStart"/>
      <w:r>
        <w:t>Foto</w:t>
      </w:r>
      <w:proofErr w:type="spellEnd"/>
      <w:r>
        <w:t>/</w:t>
      </w:r>
      <w:proofErr w:type="spellStart"/>
      <w:r>
        <w:t>Dokumentasi</w:t>
      </w:r>
      <w:proofErr w:type="spellEnd"/>
    </w:p>
    <w:p w:rsidR="00C82661" w:rsidRDefault="00C261AB" w:rsidP="00061FA3">
      <w:r>
        <w:rPr>
          <w:noProof/>
        </w:rPr>
        <w:drawing>
          <wp:anchor distT="0" distB="0" distL="114300" distR="114300" simplePos="0" relativeHeight="251667456" behindDoc="0" locked="0" layoutInCell="1" allowOverlap="1" wp14:anchorId="421E1EEA" wp14:editId="1894CD2E">
            <wp:simplePos x="0" y="0"/>
            <wp:positionH relativeFrom="column">
              <wp:posOffset>69850</wp:posOffset>
            </wp:positionH>
            <wp:positionV relativeFrom="paragraph">
              <wp:posOffset>3378200</wp:posOffset>
            </wp:positionV>
            <wp:extent cx="5829300" cy="2667000"/>
            <wp:effectExtent l="57150" t="19050" r="57150" b="9525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proofErr w:type="spellStart"/>
      <w:r w:rsidR="00E44936">
        <w:t>Bagikan</w:t>
      </w:r>
      <w:proofErr w:type="spellEnd"/>
      <w:r w:rsidR="00B06FBA">
        <w:t xml:space="preserve"> </w:t>
      </w:r>
      <w:proofErr w:type="spellStart"/>
      <w:r w:rsidR="00B06FBA">
        <w:t>foto</w:t>
      </w:r>
      <w:proofErr w:type="spellEnd"/>
      <w:r w:rsidR="00B06FBA">
        <w:t xml:space="preserve"> </w:t>
      </w:r>
      <w:proofErr w:type="spellStart"/>
      <w:r w:rsidR="00B06FBA">
        <w:t>terkait</w:t>
      </w:r>
      <w:proofErr w:type="spellEnd"/>
      <w:r w:rsidR="00B06FBA">
        <w:t xml:space="preserve"> </w:t>
      </w:r>
      <w:proofErr w:type="spellStart"/>
      <w:r w:rsidR="00B06FBA">
        <w:t>pengalaman</w:t>
      </w:r>
      <w:proofErr w:type="spellEnd"/>
      <w:r w:rsidR="00B06FBA">
        <w:t xml:space="preserve"> exchange </w:t>
      </w:r>
      <w:proofErr w:type="spellStart"/>
      <w:r w:rsidR="00B06FBA">
        <w:t>dan</w:t>
      </w:r>
      <w:proofErr w:type="spellEnd"/>
      <w:r w:rsidR="00B06FBA">
        <w:t xml:space="preserve"> </w:t>
      </w:r>
      <w:proofErr w:type="spellStart"/>
      <w:r w:rsidR="00B06FBA">
        <w:t>berikan</w:t>
      </w:r>
      <w:proofErr w:type="spellEnd"/>
      <w:r w:rsidR="00B06FBA">
        <w:t xml:space="preserve"> </w:t>
      </w:r>
      <w:proofErr w:type="spellStart"/>
      <w:r w:rsidR="00B06FBA">
        <w:t>narasi</w:t>
      </w:r>
      <w:proofErr w:type="spellEnd"/>
      <w:r w:rsidR="00B06FBA">
        <w:t xml:space="preserve"> </w:t>
      </w:r>
      <w:proofErr w:type="spellStart"/>
      <w:r w:rsidR="00B06FBA">
        <w:t>singkat</w:t>
      </w:r>
      <w:proofErr w:type="spellEnd"/>
      <w:r w:rsidR="00B06FBA">
        <w:t xml:space="preserve"> </w:t>
      </w:r>
      <w:proofErr w:type="spellStart"/>
      <w:r w:rsidR="00B06FBA">
        <w:t>pada</w:t>
      </w:r>
      <w:proofErr w:type="spellEnd"/>
      <w:r w:rsidR="00B06FBA">
        <w:t xml:space="preserve"> </w:t>
      </w:r>
      <w:proofErr w:type="spellStart"/>
      <w:r w:rsidR="00B06FBA">
        <w:t>masing-masing</w:t>
      </w:r>
      <w:proofErr w:type="spellEnd"/>
      <w:r w:rsidR="00B06FBA">
        <w:t xml:space="preserve"> </w:t>
      </w:r>
      <w:proofErr w:type="spellStart"/>
      <w:r w:rsidR="00B06FBA">
        <w:t>foto</w:t>
      </w:r>
      <w:proofErr w:type="spellEnd"/>
      <w:r w:rsidR="00C82661">
        <w:t>.</w:t>
      </w:r>
      <w:r w:rsidR="00C82661" w:rsidRPr="00061FA3">
        <w:t xml:space="preserve"> </w:t>
      </w:r>
    </w:p>
    <w:p w:rsidR="00055D87" w:rsidRDefault="00B55595" w:rsidP="00C261A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20955</wp:posOffset>
            </wp:positionV>
            <wp:extent cx="5829300" cy="2667000"/>
            <wp:effectExtent l="57150" t="19050" r="57150" b="9525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sectPr w:rsidR="00055D87" w:rsidSect="00066124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F5" w:rsidRDefault="00032CF5" w:rsidP="00001659">
      <w:pPr>
        <w:spacing w:after="0" w:line="240" w:lineRule="auto"/>
      </w:pPr>
      <w:r>
        <w:separator/>
      </w:r>
    </w:p>
  </w:endnote>
  <w:endnote w:type="continuationSeparator" w:id="0">
    <w:p w:rsidR="00032CF5" w:rsidRDefault="00032CF5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9" w:rsidRDefault="005C2519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D4D36" w:rsidRPr="000D4D3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2519" w:rsidRDefault="005C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9" w:rsidRDefault="005C2519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D4D36" w:rsidRPr="000D4D3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2519" w:rsidRDefault="005C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F5" w:rsidRDefault="00032CF5" w:rsidP="00001659">
      <w:pPr>
        <w:spacing w:after="0" w:line="240" w:lineRule="auto"/>
      </w:pPr>
      <w:r>
        <w:separator/>
      </w:r>
    </w:p>
  </w:footnote>
  <w:footnote w:type="continuationSeparator" w:id="0">
    <w:p w:rsidR="00032CF5" w:rsidRDefault="00032CF5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05" w:rsidRDefault="00E16405" w:rsidP="00E16405">
    <w:pPr>
      <w:pStyle w:val="Header"/>
      <w:pBdr>
        <w:between w:val="single" w:sz="4" w:space="1" w:color="0F6FC6" w:themeColor="accent1"/>
      </w:pBdr>
      <w:spacing w:line="276" w:lineRule="auto"/>
      <w:jc w:val="center"/>
    </w:pPr>
    <w:r>
      <w:t>Program Report</w:t>
    </w:r>
    <w:r w:rsidR="00B04E13">
      <w:t xml:space="preserve"> </w:t>
    </w:r>
    <w:r w:rsidR="007F2C3D">
      <w:t>– Office of International Affairs UGM</w:t>
    </w:r>
  </w:p>
  <w:p w:rsidR="005C2519" w:rsidRDefault="005C2519">
    <w:pPr>
      <w:pStyle w:val="Header"/>
      <w:pBdr>
        <w:between w:val="single" w:sz="4" w:space="1" w:color="0F6FC6" w:themeColor="accent1"/>
      </w:pBdr>
      <w:spacing w:line="276" w:lineRule="auto"/>
      <w:jc w:val="center"/>
    </w:pPr>
  </w:p>
  <w:p w:rsidR="005C2519" w:rsidRDefault="005C2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2"/>
    <w:rsid w:val="00001659"/>
    <w:rsid w:val="00005869"/>
    <w:rsid w:val="00032CF5"/>
    <w:rsid w:val="00051D13"/>
    <w:rsid w:val="00055D87"/>
    <w:rsid w:val="00061FA3"/>
    <w:rsid w:val="00066124"/>
    <w:rsid w:val="000A01FE"/>
    <w:rsid w:val="000A151E"/>
    <w:rsid w:val="000A6472"/>
    <w:rsid w:val="000C5D36"/>
    <w:rsid w:val="000D4D36"/>
    <w:rsid w:val="000F1D96"/>
    <w:rsid w:val="000F4601"/>
    <w:rsid w:val="00151DE8"/>
    <w:rsid w:val="00152B3A"/>
    <w:rsid w:val="00165BDA"/>
    <w:rsid w:val="0019013C"/>
    <w:rsid w:val="001B77B4"/>
    <w:rsid w:val="00211BFB"/>
    <w:rsid w:val="00216C3A"/>
    <w:rsid w:val="00235C4B"/>
    <w:rsid w:val="00284FEF"/>
    <w:rsid w:val="002A7248"/>
    <w:rsid w:val="002B752C"/>
    <w:rsid w:val="002D29DB"/>
    <w:rsid w:val="002F4E03"/>
    <w:rsid w:val="00300416"/>
    <w:rsid w:val="00312051"/>
    <w:rsid w:val="00313E39"/>
    <w:rsid w:val="00345F56"/>
    <w:rsid w:val="0035148E"/>
    <w:rsid w:val="003B4699"/>
    <w:rsid w:val="003E2A9D"/>
    <w:rsid w:val="003E7A5E"/>
    <w:rsid w:val="003E7B1B"/>
    <w:rsid w:val="003F0AE6"/>
    <w:rsid w:val="004313DB"/>
    <w:rsid w:val="00446A9F"/>
    <w:rsid w:val="004643DF"/>
    <w:rsid w:val="004729FE"/>
    <w:rsid w:val="0047552E"/>
    <w:rsid w:val="00495712"/>
    <w:rsid w:val="004B7E07"/>
    <w:rsid w:val="00537B23"/>
    <w:rsid w:val="00590876"/>
    <w:rsid w:val="005A0BAA"/>
    <w:rsid w:val="005A1853"/>
    <w:rsid w:val="005C2519"/>
    <w:rsid w:val="005C6A71"/>
    <w:rsid w:val="005E04B0"/>
    <w:rsid w:val="005E7310"/>
    <w:rsid w:val="00600E49"/>
    <w:rsid w:val="00623A96"/>
    <w:rsid w:val="006F77EF"/>
    <w:rsid w:val="007773C8"/>
    <w:rsid w:val="00787A15"/>
    <w:rsid w:val="007F2C3D"/>
    <w:rsid w:val="00844D3C"/>
    <w:rsid w:val="00890364"/>
    <w:rsid w:val="00894CEA"/>
    <w:rsid w:val="008A0207"/>
    <w:rsid w:val="008D1481"/>
    <w:rsid w:val="008E06E9"/>
    <w:rsid w:val="008E6663"/>
    <w:rsid w:val="008F2D98"/>
    <w:rsid w:val="009232FA"/>
    <w:rsid w:val="00972752"/>
    <w:rsid w:val="00995BB5"/>
    <w:rsid w:val="009D272A"/>
    <w:rsid w:val="009E19D5"/>
    <w:rsid w:val="00A36941"/>
    <w:rsid w:val="00A91A1C"/>
    <w:rsid w:val="00AB4DE3"/>
    <w:rsid w:val="00AF26A3"/>
    <w:rsid w:val="00AF5A32"/>
    <w:rsid w:val="00B04E13"/>
    <w:rsid w:val="00B06FBA"/>
    <w:rsid w:val="00B266B3"/>
    <w:rsid w:val="00B55595"/>
    <w:rsid w:val="00B609B2"/>
    <w:rsid w:val="00B728DB"/>
    <w:rsid w:val="00B81326"/>
    <w:rsid w:val="00B967A4"/>
    <w:rsid w:val="00B96A63"/>
    <w:rsid w:val="00BE3DD2"/>
    <w:rsid w:val="00BE74DE"/>
    <w:rsid w:val="00BE7EF8"/>
    <w:rsid w:val="00C06192"/>
    <w:rsid w:val="00C261AB"/>
    <w:rsid w:val="00C4465C"/>
    <w:rsid w:val="00C51CF3"/>
    <w:rsid w:val="00C56DA5"/>
    <w:rsid w:val="00C6783F"/>
    <w:rsid w:val="00C82661"/>
    <w:rsid w:val="00C9082E"/>
    <w:rsid w:val="00CB77CD"/>
    <w:rsid w:val="00CE3748"/>
    <w:rsid w:val="00CE40DE"/>
    <w:rsid w:val="00D04286"/>
    <w:rsid w:val="00D074B3"/>
    <w:rsid w:val="00D07E11"/>
    <w:rsid w:val="00D13184"/>
    <w:rsid w:val="00D84C36"/>
    <w:rsid w:val="00DA4146"/>
    <w:rsid w:val="00DE5D47"/>
    <w:rsid w:val="00DF2584"/>
    <w:rsid w:val="00E11561"/>
    <w:rsid w:val="00E16405"/>
    <w:rsid w:val="00E44936"/>
    <w:rsid w:val="00E62BC0"/>
    <w:rsid w:val="00E711E3"/>
    <w:rsid w:val="00E84A20"/>
    <w:rsid w:val="00EB6B6F"/>
    <w:rsid w:val="00EF5193"/>
    <w:rsid w:val="00F20F3B"/>
    <w:rsid w:val="00F44847"/>
    <w:rsid w:val="00F50161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\AppData\Roaming\Microsoft\Templates\School%20book%20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2837E-02D3-4537-A86A-42E4291D7F4A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9E1D6F-5EAD-488A-BF5A-94BA0810CE50}">
      <dgm:prSet phldrT="[Text]" custT="1"/>
      <dgm:spPr/>
      <dgm:t>
        <a:bodyPr/>
        <a:lstStyle/>
        <a:p>
          <a:r>
            <a:rPr lang="en-US" sz="2000"/>
            <a:t>Pic 4</a:t>
          </a:r>
        </a:p>
      </dgm:t>
    </dgm:pt>
    <dgm:pt modelId="{3BE5BF80-4D2E-4E9F-8963-1FF3650EDDF9}" type="parTrans" cxnId="{9B566330-F7B1-4102-BFB9-163B806AC6CF}">
      <dgm:prSet/>
      <dgm:spPr/>
      <dgm:t>
        <a:bodyPr/>
        <a:lstStyle/>
        <a:p>
          <a:endParaRPr lang="en-US"/>
        </a:p>
      </dgm:t>
    </dgm:pt>
    <dgm:pt modelId="{879A5D36-D0F8-469B-B194-04CA4561FDFE}" type="sibTrans" cxnId="{9B566330-F7B1-4102-BFB9-163B806AC6CF}">
      <dgm:prSet/>
      <dgm:spPr/>
      <dgm:t>
        <a:bodyPr/>
        <a:lstStyle/>
        <a:p>
          <a:endParaRPr lang="en-US"/>
        </a:p>
      </dgm:t>
    </dgm:pt>
    <dgm:pt modelId="{C3184E50-BE4A-4473-B31F-86C3F5979EFA}">
      <dgm:prSet phldrT="[Text]" custT="1"/>
      <dgm:spPr/>
      <dgm:t>
        <a:bodyPr/>
        <a:lstStyle/>
        <a:p>
          <a:r>
            <a:rPr lang="en-US" sz="2000"/>
            <a:t>Pic 5</a:t>
          </a:r>
        </a:p>
      </dgm:t>
    </dgm:pt>
    <dgm:pt modelId="{217A069F-AC37-4817-92D6-E0D1E0752781}" type="parTrans" cxnId="{AD8FB3DE-DD62-4E05-89A8-4EBFDB00FDD1}">
      <dgm:prSet/>
      <dgm:spPr/>
      <dgm:t>
        <a:bodyPr/>
        <a:lstStyle/>
        <a:p>
          <a:endParaRPr lang="en-US"/>
        </a:p>
      </dgm:t>
    </dgm:pt>
    <dgm:pt modelId="{99C723B4-DBC4-4C88-996A-5D85E7825090}" type="sibTrans" cxnId="{AD8FB3DE-DD62-4E05-89A8-4EBFDB00FDD1}">
      <dgm:prSet/>
      <dgm:spPr/>
      <dgm:t>
        <a:bodyPr/>
        <a:lstStyle/>
        <a:p>
          <a:endParaRPr lang="en-US"/>
        </a:p>
      </dgm:t>
    </dgm:pt>
    <dgm:pt modelId="{2265CD18-7DE5-48CD-83AB-A731A2D6806B}">
      <dgm:prSet custT="1"/>
      <dgm:spPr/>
      <dgm:t>
        <a:bodyPr/>
        <a:lstStyle/>
        <a:p>
          <a:r>
            <a:rPr lang="en-US" sz="2000"/>
            <a:t>Pic 6</a:t>
          </a:r>
        </a:p>
      </dgm:t>
    </dgm:pt>
    <dgm:pt modelId="{5AFB56BF-C0F2-48B6-B34A-50D773875818}" type="parTrans" cxnId="{02708C9E-7CDF-42D5-AAC7-A56B0D79D3A3}">
      <dgm:prSet/>
      <dgm:spPr/>
      <dgm:t>
        <a:bodyPr/>
        <a:lstStyle/>
        <a:p>
          <a:endParaRPr lang="en-US"/>
        </a:p>
      </dgm:t>
    </dgm:pt>
    <dgm:pt modelId="{BB9BF9D2-8F6C-47A8-9581-201163942C59}" type="sibTrans" cxnId="{02708C9E-7CDF-42D5-AAC7-A56B0D79D3A3}">
      <dgm:prSet/>
      <dgm:spPr/>
      <dgm:t>
        <a:bodyPr/>
        <a:lstStyle/>
        <a:p>
          <a:endParaRPr lang="en-US"/>
        </a:p>
      </dgm:t>
    </dgm:pt>
    <dgm:pt modelId="{E7D1CB24-4A8F-41DB-AC25-F2D868E2F808}" type="pres">
      <dgm:prSet presAssocID="{E952837E-02D3-4537-A86A-42E4291D7F4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DBCFCB-1775-4AE1-9299-450DCEEB59C2}" type="pres">
      <dgm:prSet presAssocID="{BC9E1D6F-5EAD-488A-BF5A-94BA0810CE50}" presName="compNode" presStyleCnt="0"/>
      <dgm:spPr/>
    </dgm:pt>
    <dgm:pt modelId="{7B00A77A-E1FF-4D7F-8298-72E4394B46EC}" type="pres">
      <dgm:prSet presAssocID="{BC9E1D6F-5EAD-488A-BF5A-94BA0810CE50}" presName="aNode" presStyleLbl="bgShp" presStyleIdx="0" presStyleCnt="3" custLinFactNeighborX="-5186" custLinFactNeighborY="14643"/>
      <dgm:spPr/>
      <dgm:t>
        <a:bodyPr/>
        <a:lstStyle/>
        <a:p>
          <a:endParaRPr lang="en-US"/>
        </a:p>
      </dgm:t>
    </dgm:pt>
    <dgm:pt modelId="{FA622E18-04FF-4736-94EE-A10A7E71C110}" type="pres">
      <dgm:prSet presAssocID="{BC9E1D6F-5EAD-488A-BF5A-94BA0810CE50}" presName="textNode" presStyleLbl="bgShp" presStyleIdx="0" presStyleCnt="3"/>
      <dgm:spPr/>
      <dgm:t>
        <a:bodyPr/>
        <a:lstStyle/>
        <a:p>
          <a:endParaRPr lang="en-US"/>
        </a:p>
      </dgm:t>
    </dgm:pt>
    <dgm:pt modelId="{181158A0-A7AF-4DCC-B6A7-0566F1CB3805}" type="pres">
      <dgm:prSet presAssocID="{BC9E1D6F-5EAD-488A-BF5A-94BA0810CE50}" presName="compChildNode" presStyleCnt="0"/>
      <dgm:spPr/>
    </dgm:pt>
    <dgm:pt modelId="{30CE31BB-D2F1-4164-A723-FAEFCEB3686B}" type="pres">
      <dgm:prSet presAssocID="{BC9E1D6F-5EAD-488A-BF5A-94BA0810CE50}" presName="theInnerList" presStyleCnt="0"/>
      <dgm:spPr/>
    </dgm:pt>
    <dgm:pt modelId="{74AA23D6-274B-4D69-A8AA-F05481B8AEEA}" type="pres">
      <dgm:prSet presAssocID="{BC9E1D6F-5EAD-488A-BF5A-94BA0810CE50}" presName="aSpace" presStyleCnt="0"/>
      <dgm:spPr/>
    </dgm:pt>
    <dgm:pt modelId="{0206E5C3-6664-43A1-B9BA-52C4CB177BA3}" type="pres">
      <dgm:prSet presAssocID="{C3184E50-BE4A-4473-B31F-86C3F5979EFA}" presName="compNode" presStyleCnt="0"/>
      <dgm:spPr/>
    </dgm:pt>
    <dgm:pt modelId="{9F7DC198-DE30-4784-94C0-07239312E3E3}" type="pres">
      <dgm:prSet presAssocID="{C3184E50-BE4A-4473-B31F-86C3F5979EFA}" presName="aNode" presStyleLbl="bgShp" presStyleIdx="1" presStyleCnt="3"/>
      <dgm:spPr/>
      <dgm:t>
        <a:bodyPr/>
        <a:lstStyle/>
        <a:p>
          <a:endParaRPr lang="en-US"/>
        </a:p>
      </dgm:t>
    </dgm:pt>
    <dgm:pt modelId="{16E1AABE-C338-4628-8E6A-03233041A496}" type="pres">
      <dgm:prSet presAssocID="{C3184E50-BE4A-4473-B31F-86C3F5979EFA}" presName="textNode" presStyleLbl="bgShp" presStyleIdx="1" presStyleCnt="3"/>
      <dgm:spPr/>
      <dgm:t>
        <a:bodyPr/>
        <a:lstStyle/>
        <a:p>
          <a:endParaRPr lang="en-US"/>
        </a:p>
      </dgm:t>
    </dgm:pt>
    <dgm:pt modelId="{D01BAEA2-E76D-436A-9703-F2866818A64E}" type="pres">
      <dgm:prSet presAssocID="{C3184E50-BE4A-4473-B31F-86C3F5979EFA}" presName="compChildNode" presStyleCnt="0"/>
      <dgm:spPr/>
    </dgm:pt>
    <dgm:pt modelId="{3C8D05B9-1DC5-4281-8137-D541171915AA}" type="pres">
      <dgm:prSet presAssocID="{C3184E50-BE4A-4473-B31F-86C3F5979EFA}" presName="theInnerList" presStyleCnt="0"/>
      <dgm:spPr/>
    </dgm:pt>
    <dgm:pt modelId="{DCA03698-FE4D-4E0E-AF60-31AABE2C6E7A}" type="pres">
      <dgm:prSet presAssocID="{C3184E50-BE4A-4473-B31F-86C3F5979EFA}" presName="aSpace" presStyleCnt="0"/>
      <dgm:spPr/>
    </dgm:pt>
    <dgm:pt modelId="{4EE114BF-B826-4618-8042-DBAC9819B540}" type="pres">
      <dgm:prSet presAssocID="{2265CD18-7DE5-48CD-83AB-A731A2D6806B}" presName="compNode" presStyleCnt="0"/>
      <dgm:spPr/>
    </dgm:pt>
    <dgm:pt modelId="{64C5C7A5-979F-4F0C-B9DF-F267AF331551}" type="pres">
      <dgm:prSet presAssocID="{2265CD18-7DE5-48CD-83AB-A731A2D6806B}" presName="aNode" presStyleLbl="bgShp" presStyleIdx="2" presStyleCnt="3"/>
      <dgm:spPr/>
      <dgm:t>
        <a:bodyPr/>
        <a:lstStyle/>
        <a:p>
          <a:endParaRPr lang="en-US"/>
        </a:p>
      </dgm:t>
    </dgm:pt>
    <dgm:pt modelId="{DB51ABB9-08B1-41EC-8C5D-08275CAC18FD}" type="pres">
      <dgm:prSet presAssocID="{2265CD18-7DE5-48CD-83AB-A731A2D6806B}" presName="textNode" presStyleLbl="bgShp" presStyleIdx="2" presStyleCnt="3"/>
      <dgm:spPr/>
      <dgm:t>
        <a:bodyPr/>
        <a:lstStyle/>
        <a:p>
          <a:endParaRPr lang="en-US"/>
        </a:p>
      </dgm:t>
    </dgm:pt>
    <dgm:pt modelId="{99FD5962-87AE-40C3-BACC-AE6B32630AB5}" type="pres">
      <dgm:prSet presAssocID="{2265CD18-7DE5-48CD-83AB-A731A2D6806B}" presName="compChildNode" presStyleCnt="0"/>
      <dgm:spPr/>
    </dgm:pt>
    <dgm:pt modelId="{3249ECAD-81D5-43E5-AD8D-2EBD555D7152}" type="pres">
      <dgm:prSet presAssocID="{2265CD18-7DE5-48CD-83AB-A731A2D6806B}" presName="theInnerList" presStyleCnt="0"/>
      <dgm:spPr/>
    </dgm:pt>
  </dgm:ptLst>
  <dgm:cxnLst>
    <dgm:cxn modelId="{482D833C-AD63-478B-9DD9-E5E94DC3D60D}" type="presOf" srcId="{BC9E1D6F-5EAD-488A-BF5A-94BA0810CE50}" destId="{FA622E18-04FF-4736-94EE-A10A7E71C110}" srcOrd="1" destOrd="0" presId="urn:microsoft.com/office/officeart/2005/8/layout/lProcess2"/>
    <dgm:cxn modelId="{02708C9E-7CDF-42D5-AAC7-A56B0D79D3A3}" srcId="{E952837E-02D3-4537-A86A-42E4291D7F4A}" destId="{2265CD18-7DE5-48CD-83AB-A731A2D6806B}" srcOrd="2" destOrd="0" parTransId="{5AFB56BF-C0F2-48B6-B34A-50D773875818}" sibTransId="{BB9BF9D2-8F6C-47A8-9581-201163942C59}"/>
    <dgm:cxn modelId="{AA3AA45A-6D33-4171-9B21-7B46CE83C030}" type="presOf" srcId="{C3184E50-BE4A-4473-B31F-86C3F5979EFA}" destId="{16E1AABE-C338-4628-8E6A-03233041A496}" srcOrd="1" destOrd="0" presId="urn:microsoft.com/office/officeart/2005/8/layout/lProcess2"/>
    <dgm:cxn modelId="{282A0001-06EC-46AC-AD6F-2AF26FFCC51B}" type="presOf" srcId="{E952837E-02D3-4537-A86A-42E4291D7F4A}" destId="{E7D1CB24-4A8F-41DB-AC25-F2D868E2F808}" srcOrd="0" destOrd="0" presId="urn:microsoft.com/office/officeart/2005/8/layout/lProcess2"/>
    <dgm:cxn modelId="{567AC1B2-4542-4A8B-A5AB-1D01FE578D08}" type="presOf" srcId="{2265CD18-7DE5-48CD-83AB-A731A2D6806B}" destId="{DB51ABB9-08B1-41EC-8C5D-08275CAC18FD}" srcOrd="1" destOrd="0" presId="urn:microsoft.com/office/officeart/2005/8/layout/lProcess2"/>
    <dgm:cxn modelId="{9B566330-F7B1-4102-BFB9-163B806AC6CF}" srcId="{E952837E-02D3-4537-A86A-42E4291D7F4A}" destId="{BC9E1D6F-5EAD-488A-BF5A-94BA0810CE50}" srcOrd="0" destOrd="0" parTransId="{3BE5BF80-4D2E-4E9F-8963-1FF3650EDDF9}" sibTransId="{879A5D36-D0F8-469B-B194-04CA4561FDFE}"/>
    <dgm:cxn modelId="{64BB44DB-5854-4224-B000-637A29D7CDDB}" type="presOf" srcId="{BC9E1D6F-5EAD-488A-BF5A-94BA0810CE50}" destId="{7B00A77A-E1FF-4D7F-8298-72E4394B46EC}" srcOrd="0" destOrd="0" presId="urn:microsoft.com/office/officeart/2005/8/layout/lProcess2"/>
    <dgm:cxn modelId="{139583F2-2995-45C3-8814-BDFABC6DC1F2}" type="presOf" srcId="{C3184E50-BE4A-4473-B31F-86C3F5979EFA}" destId="{9F7DC198-DE30-4784-94C0-07239312E3E3}" srcOrd="0" destOrd="0" presId="urn:microsoft.com/office/officeart/2005/8/layout/lProcess2"/>
    <dgm:cxn modelId="{AD8FB3DE-DD62-4E05-89A8-4EBFDB00FDD1}" srcId="{E952837E-02D3-4537-A86A-42E4291D7F4A}" destId="{C3184E50-BE4A-4473-B31F-86C3F5979EFA}" srcOrd="1" destOrd="0" parTransId="{217A069F-AC37-4817-92D6-E0D1E0752781}" sibTransId="{99C723B4-DBC4-4C88-996A-5D85E7825090}"/>
    <dgm:cxn modelId="{DC5F9020-136F-4EC9-A6E1-E830F99234A5}" type="presOf" srcId="{2265CD18-7DE5-48CD-83AB-A731A2D6806B}" destId="{64C5C7A5-979F-4F0C-B9DF-F267AF331551}" srcOrd="0" destOrd="0" presId="urn:microsoft.com/office/officeart/2005/8/layout/lProcess2"/>
    <dgm:cxn modelId="{C2BFB0B5-4FA7-4564-BC72-882E7B11F2FA}" type="presParOf" srcId="{E7D1CB24-4A8F-41DB-AC25-F2D868E2F808}" destId="{5ADBCFCB-1775-4AE1-9299-450DCEEB59C2}" srcOrd="0" destOrd="0" presId="urn:microsoft.com/office/officeart/2005/8/layout/lProcess2"/>
    <dgm:cxn modelId="{6511EF25-093D-4128-8DFE-9427B00247DE}" type="presParOf" srcId="{5ADBCFCB-1775-4AE1-9299-450DCEEB59C2}" destId="{7B00A77A-E1FF-4D7F-8298-72E4394B46EC}" srcOrd="0" destOrd="0" presId="urn:microsoft.com/office/officeart/2005/8/layout/lProcess2"/>
    <dgm:cxn modelId="{A026B07D-FE38-4705-950A-0677E79C9828}" type="presParOf" srcId="{5ADBCFCB-1775-4AE1-9299-450DCEEB59C2}" destId="{FA622E18-04FF-4736-94EE-A10A7E71C110}" srcOrd="1" destOrd="0" presId="urn:microsoft.com/office/officeart/2005/8/layout/lProcess2"/>
    <dgm:cxn modelId="{41AAAD4A-EA9C-40CA-9A8F-FCEFDF737D8A}" type="presParOf" srcId="{5ADBCFCB-1775-4AE1-9299-450DCEEB59C2}" destId="{181158A0-A7AF-4DCC-B6A7-0566F1CB3805}" srcOrd="2" destOrd="0" presId="urn:microsoft.com/office/officeart/2005/8/layout/lProcess2"/>
    <dgm:cxn modelId="{AE5CD9FA-9E71-4A7C-8A8F-94265036EEF1}" type="presParOf" srcId="{181158A0-A7AF-4DCC-B6A7-0566F1CB3805}" destId="{30CE31BB-D2F1-4164-A723-FAEFCEB3686B}" srcOrd="0" destOrd="0" presId="urn:microsoft.com/office/officeart/2005/8/layout/lProcess2"/>
    <dgm:cxn modelId="{D1B90C12-F452-462C-94D8-FF9F7139D078}" type="presParOf" srcId="{E7D1CB24-4A8F-41DB-AC25-F2D868E2F808}" destId="{74AA23D6-274B-4D69-A8AA-F05481B8AEEA}" srcOrd="1" destOrd="0" presId="urn:microsoft.com/office/officeart/2005/8/layout/lProcess2"/>
    <dgm:cxn modelId="{B89B6F4B-1EB1-4281-9378-18C1F8F55398}" type="presParOf" srcId="{E7D1CB24-4A8F-41DB-AC25-F2D868E2F808}" destId="{0206E5C3-6664-43A1-B9BA-52C4CB177BA3}" srcOrd="2" destOrd="0" presId="urn:microsoft.com/office/officeart/2005/8/layout/lProcess2"/>
    <dgm:cxn modelId="{30A4615F-BD38-4D21-9769-982D4BF63BDB}" type="presParOf" srcId="{0206E5C3-6664-43A1-B9BA-52C4CB177BA3}" destId="{9F7DC198-DE30-4784-94C0-07239312E3E3}" srcOrd="0" destOrd="0" presId="urn:microsoft.com/office/officeart/2005/8/layout/lProcess2"/>
    <dgm:cxn modelId="{4D42F658-260E-4A92-9FB4-F2CA985AA2A1}" type="presParOf" srcId="{0206E5C3-6664-43A1-B9BA-52C4CB177BA3}" destId="{16E1AABE-C338-4628-8E6A-03233041A496}" srcOrd="1" destOrd="0" presId="urn:microsoft.com/office/officeart/2005/8/layout/lProcess2"/>
    <dgm:cxn modelId="{102CD899-5F14-4E83-9DFE-BD3AE97B5D49}" type="presParOf" srcId="{0206E5C3-6664-43A1-B9BA-52C4CB177BA3}" destId="{D01BAEA2-E76D-436A-9703-F2866818A64E}" srcOrd="2" destOrd="0" presId="urn:microsoft.com/office/officeart/2005/8/layout/lProcess2"/>
    <dgm:cxn modelId="{47868969-3526-44CA-B6EA-4790ED59F479}" type="presParOf" srcId="{D01BAEA2-E76D-436A-9703-F2866818A64E}" destId="{3C8D05B9-1DC5-4281-8137-D541171915AA}" srcOrd="0" destOrd="0" presId="urn:microsoft.com/office/officeart/2005/8/layout/lProcess2"/>
    <dgm:cxn modelId="{6DA02F83-A0A3-4AC3-9845-0C5B76982886}" type="presParOf" srcId="{E7D1CB24-4A8F-41DB-AC25-F2D868E2F808}" destId="{DCA03698-FE4D-4E0E-AF60-31AABE2C6E7A}" srcOrd="3" destOrd="0" presId="urn:microsoft.com/office/officeart/2005/8/layout/lProcess2"/>
    <dgm:cxn modelId="{DED5D75E-46DB-4D9C-9308-B053B23D456F}" type="presParOf" srcId="{E7D1CB24-4A8F-41DB-AC25-F2D868E2F808}" destId="{4EE114BF-B826-4618-8042-DBAC9819B540}" srcOrd="4" destOrd="0" presId="urn:microsoft.com/office/officeart/2005/8/layout/lProcess2"/>
    <dgm:cxn modelId="{7C218011-8F54-4BDC-85D0-7C966781F46D}" type="presParOf" srcId="{4EE114BF-B826-4618-8042-DBAC9819B540}" destId="{64C5C7A5-979F-4F0C-B9DF-F267AF331551}" srcOrd="0" destOrd="0" presId="urn:microsoft.com/office/officeart/2005/8/layout/lProcess2"/>
    <dgm:cxn modelId="{236E977F-512D-405D-A244-E13DB8F78482}" type="presParOf" srcId="{4EE114BF-B826-4618-8042-DBAC9819B540}" destId="{DB51ABB9-08B1-41EC-8C5D-08275CAC18FD}" srcOrd="1" destOrd="0" presId="urn:microsoft.com/office/officeart/2005/8/layout/lProcess2"/>
    <dgm:cxn modelId="{A863003B-C03F-4669-9269-14B846625875}" type="presParOf" srcId="{4EE114BF-B826-4618-8042-DBAC9819B540}" destId="{99FD5962-87AE-40C3-BACC-AE6B32630AB5}" srcOrd="2" destOrd="0" presId="urn:microsoft.com/office/officeart/2005/8/layout/lProcess2"/>
    <dgm:cxn modelId="{BF876F92-22B4-4505-9804-74B0F2228B23}" type="presParOf" srcId="{99FD5962-87AE-40C3-BACC-AE6B32630AB5}" destId="{3249ECAD-81D5-43E5-AD8D-2EBD555D715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52837E-02D3-4537-A86A-42E4291D7F4A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9E1D6F-5EAD-488A-BF5A-94BA0810CE50}">
      <dgm:prSet phldrT="[Text]" custT="1"/>
      <dgm:spPr/>
      <dgm:t>
        <a:bodyPr/>
        <a:lstStyle/>
        <a:p>
          <a:r>
            <a:rPr lang="en-US" sz="2000"/>
            <a:t>Pic 1</a:t>
          </a:r>
        </a:p>
      </dgm:t>
    </dgm:pt>
    <dgm:pt modelId="{3BE5BF80-4D2E-4E9F-8963-1FF3650EDDF9}" type="parTrans" cxnId="{9B566330-F7B1-4102-BFB9-163B806AC6CF}">
      <dgm:prSet/>
      <dgm:spPr/>
      <dgm:t>
        <a:bodyPr/>
        <a:lstStyle/>
        <a:p>
          <a:endParaRPr lang="en-US"/>
        </a:p>
      </dgm:t>
    </dgm:pt>
    <dgm:pt modelId="{879A5D36-D0F8-469B-B194-04CA4561FDFE}" type="sibTrans" cxnId="{9B566330-F7B1-4102-BFB9-163B806AC6CF}">
      <dgm:prSet/>
      <dgm:spPr/>
      <dgm:t>
        <a:bodyPr/>
        <a:lstStyle/>
        <a:p>
          <a:endParaRPr lang="en-US"/>
        </a:p>
      </dgm:t>
    </dgm:pt>
    <dgm:pt modelId="{C3184E50-BE4A-4473-B31F-86C3F5979EFA}">
      <dgm:prSet phldrT="[Text]" custT="1"/>
      <dgm:spPr/>
      <dgm:t>
        <a:bodyPr/>
        <a:lstStyle/>
        <a:p>
          <a:r>
            <a:rPr lang="en-US" sz="2000"/>
            <a:t>Pic 2</a:t>
          </a:r>
        </a:p>
      </dgm:t>
    </dgm:pt>
    <dgm:pt modelId="{217A069F-AC37-4817-92D6-E0D1E0752781}" type="parTrans" cxnId="{AD8FB3DE-DD62-4E05-89A8-4EBFDB00FDD1}">
      <dgm:prSet/>
      <dgm:spPr/>
      <dgm:t>
        <a:bodyPr/>
        <a:lstStyle/>
        <a:p>
          <a:endParaRPr lang="en-US"/>
        </a:p>
      </dgm:t>
    </dgm:pt>
    <dgm:pt modelId="{99C723B4-DBC4-4C88-996A-5D85E7825090}" type="sibTrans" cxnId="{AD8FB3DE-DD62-4E05-89A8-4EBFDB00FDD1}">
      <dgm:prSet/>
      <dgm:spPr/>
      <dgm:t>
        <a:bodyPr/>
        <a:lstStyle/>
        <a:p>
          <a:endParaRPr lang="en-US"/>
        </a:p>
      </dgm:t>
    </dgm:pt>
    <dgm:pt modelId="{2265CD18-7DE5-48CD-83AB-A731A2D6806B}">
      <dgm:prSet custT="1"/>
      <dgm:spPr/>
      <dgm:t>
        <a:bodyPr/>
        <a:lstStyle/>
        <a:p>
          <a:r>
            <a:rPr lang="en-US" sz="2000"/>
            <a:t>Pic 3</a:t>
          </a:r>
        </a:p>
      </dgm:t>
    </dgm:pt>
    <dgm:pt modelId="{5AFB56BF-C0F2-48B6-B34A-50D773875818}" type="parTrans" cxnId="{02708C9E-7CDF-42D5-AAC7-A56B0D79D3A3}">
      <dgm:prSet/>
      <dgm:spPr/>
      <dgm:t>
        <a:bodyPr/>
        <a:lstStyle/>
        <a:p>
          <a:endParaRPr lang="en-US"/>
        </a:p>
      </dgm:t>
    </dgm:pt>
    <dgm:pt modelId="{BB9BF9D2-8F6C-47A8-9581-201163942C59}" type="sibTrans" cxnId="{02708C9E-7CDF-42D5-AAC7-A56B0D79D3A3}">
      <dgm:prSet/>
      <dgm:spPr/>
      <dgm:t>
        <a:bodyPr/>
        <a:lstStyle/>
        <a:p>
          <a:endParaRPr lang="en-US"/>
        </a:p>
      </dgm:t>
    </dgm:pt>
    <dgm:pt modelId="{E7D1CB24-4A8F-41DB-AC25-F2D868E2F808}" type="pres">
      <dgm:prSet presAssocID="{E952837E-02D3-4537-A86A-42E4291D7F4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DBCFCB-1775-4AE1-9299-450DCEEB59C2}" type="pres">
      <dgm:prSet presAssocID="{BC9E1D6F-5EAD-488A-BF5A-94BA0810CE50}" presName="compNode" presStyleCnt="0"/>
      <dgm:spPr/>
    </dgm:pt>
    <dgm:pt modelId="{7B00A77A-E1FF-4D7F-8298-72E4394B46EC}" type="pres">
      <dgm:prSet presAssocID="{BC9E1D6F-5EAD-488A-BF5A-94BA0810CE50}" presName="aNode" presStyleLbl="bgShp" presStyleIdx="0" presStyleCnt="3" custLinFactNeighborX="-38"/>
      <dgm:spPr/>
      <dgm:t>
        <a:bodyPr/>
        <a:lstStyle/>
        <a:p>
          <a:endParaRPr lang="en-US"/>
        </a:p>
      </dgm:t>
    </dgm:pt>
    <dgm:pt modelId="{FA622E18-04FF-4736-94EE-A10A7E71C110}" type="pres">
      <dgm:prSet presAssocID="{BC9E1D6F-5EAD-488A-BF5A-94BA0810CE50}" presName="textNode" presStyleLbl="bgShp" presStyleIdx="0" presStyleCnt="3"/>
      <dgm:spPr/>
      <dgm:t>
        <a:bodyPr/>
        <a:lstStyle/>
        <a:p>
          <a:endParaRPr lang="en-US"/>
        </a:p>
      </dgm:t>
    </dgm:pt>
    <dgm:pt modelId="{181158A0-A7AF-4DCC-B6A7-0566F1CB3805}" type="pres">
      <dgm:prSet presAssocID="{BC9E1D6F-5EAD-488A-BF5A-94BA0810CE50}" presName="compChildNode" presStyleCnt="0"/>
      <dgm:spPr/>
    </dgm:pt>
    <dgm:pt modelId="{30CE31BB-D2F1-4164-A723-FAEFCEB3686B}" type="pres">
      <dgm:prSet presAssocID="{BC9E1D6F-5EAD-488A-BF5A-94BA0810CE50}" presName="theInnerList" presStyleCnt="0"/>
      <dgm:spPr/>
    </dgm:pt>
    <dgm:pt modelId="{74AA23D6-274B-4D69-A8AA-F05481B8AEEA}" type="pres">
      <dgm:prSet presAssocID="{BC9E1D6F-5EAD-488A-BF5A-94BA0810CE50}" presName="aSpace" presStyleCnt="0"/>
      <dgm:spPr/>
    </dgm:pt>
    <dgm:pt modelId="{0206E5C3-6664-43A1-B9BA-52C4CB177BA3}" type="pres">
      <dgm:prSet presAssocID="{C3184E50-BE4A-4473-B31F-86C3F5979EFA}" presName="compNode" presStyleCnt="0"/>
      <dgm:spPr/>
    </dgm:pt>
    <dgm:pt modelId="{9F7DC198-DE30-4784-94C0-07239312E3E3}" type="pres">
      <dgm:prSet presAssocID="{C3184E50-BE4A-4473-B31F-86C3F5979EFA}" presName="aNode" presStyleLbl="bgShp" presStyleIdx="1" presStyleCnt="3"/>
      <dgm:spPr/>
      <dgm:t>
        <a:bodyPr/>
        <a:lstStyle/>
        <a:p>
          <a:endParaRPr lang="en-US"/>
        </a:p>
      </dgm:t>
    </dgm:pt>
    <dgm:pt modelId="{16E1AABE-C338-4628-8E6A-03233041A496}" type="pres">
      <dgm:prSet presAssocID="{C3184E50-BE4A-4473-B31F-86C3F5979EFA}" presName="textNode" presStyleLbl="bgShp" presStyleIdx="1" presStyleCnt="3"/>
      <dgm:spPr/>
      <dgm:t>
        <a:bodyPr/>
        <a:lstStyle/>
        <a:p>
          <a:endParaRPr lang="en-US"/>
        </a:p>
      </dgm:t>
    </dgm:pt>
    <dgm:pt modelId="{D01BAEA2-E76D-436A-9703-F2866818A64E}" type="pres">
      <dgm:prSet presAssocID="{C3184E50-BE4A-4473-B31F-86C3F5979EFA}" presName="compChildNode" presStyleCnt="0"/>
      <dgm:spPr/>
    </dgm:pt>
    <dgm:pt modelId="{3C8D05B9-1DC5-4281-8137-D541171915AA}" type="pres">
      <dgm:prSet presAssocID="{C3184E50-BE4A-4473-B31F-86C3F5979EFA}" presName="theInnerList" presStyleCnt="0"/>
      <dgm:spPr/>
    </dgm:pt>
    <dgm:pt modelId="{DCA03698-FE4D-4E0E-AF60-31AABE2C6E7A}" type="pres">
      <dgm:prSet presAssocID="{C3184E50-BE4A-4473-B31F-86C3F5979EFA}" presName="aSpace" presStyleCnt="0"/>
      <dgm:spPr/>
    </dgm:pt>
    <dgm:pt modelId="{4EE114BF-B826-4618-8042-DBAC9819B540}" type="pres">
      <dgm:prSet presAssocID="{2265CD18-7DE5-48CD-83AB-A731A2D6806B}" presName="compNode" presStyleCnt="0"/>
      <dgm:spPr/>
    </dgm:pt>
    <dgm:pt modelId="{64C5C7A5-979F-4F0C-B9DF-F267AF331551}" type="pres">
      <dgm:prSet presAssocID="{2265CD18-7DE5-48CD-83AB-A731A2D6806B}" presName="aNode" presStyleLbl="bgShp" presStyleIdx="2" presStyleCnt="3"/>
      <dgm:spPr/>
      <dgm:t>
        <a:bodyPr/>
        <a:lstStyle/>
        <a:p>
          <a:endParaRPr lang="en-US"/>
        </a:p>
      </dgm:t>
    </dgm:pt>
    <dgm:pt modelId="{DB51ABB9-08B1-41EC-8C5D-08275CAC18FD}" type="pres">
      <dgm:prSet presAssocID="{2265CD18-7DE5-48CD-83AB-A731A2D6806B}" presName="textNode" presStyleLbl="bgShp" presStyleIdx="2" presStyleCnt="3"/>
      <dgm:spPr/>
      <dgm:t>
        <a:bodyPr/>
        <a:lstStyle/>
        <a:p>
          <a:endParaRPr lang="en-US"/>
        </a:p>
      </dgm:t>
    </dgm:pt>
    <dgm:pt modelId="{99FD5962-87AE-40C3-BACC-AE6B32630AB5}" type="pres">
      <dgm:prSet presAssocID="{2265CD18-7DE5-48CD-83AB-A731A2D6806B}" presName="compChildNode" presStyleCnt="0"/>
      <dgm:spPr/>
    </dgm:pt>
    <dgm:pt modelId="{3249ECAD-81D5-43E5-AD8D-2EBD555D7152}" type="pres">
      <dgm:prSet presAssocID="{2265CD18-7DE5-48CD-83AB-A731A2D6806B}" presName="theInnerList" presStyleCnt="0"/>
      <dgm:spPr/>
    </dgm:pt>
  </dgm:ptLst>
  <dgm:cxnLst>
    <dgm:cxn modelId="{482D833C-AD63-478B-9DD9-E5E94DC3D60D}" type="presOf" srcId="{BC9E1D6F-5EAD-488A-BF5A-94BA0810CE50}" destId="{FA622E18-04FF-4736-94EE-A10A7E71C110}" srcOrd="1" destOrd="0" presId="urn:microsoft.com/office/officeart/2005/8/layout/lProcess2"/>
    <dgm:cxn modelId="{02708C9E-7CDF-42D5-AAC7-A56B0D79D3A3}" srcId="{E952837E-02D3-4537-A86A-42E4291D7F4A}" destId="{2265CD18-7DE5-48CD-83AB-A731A2D6806B}" srcOrd="2" destOrd="0" parTransId="{5AFB56BF-C0F2-48B6-B34A-50D773875818}" sibTransId="{BB9BF9D2-8F6C-47A8-9581-201163942C59}"/>
    <dgm:cxn modelId="{AA3AA45A-6D33-4171-9B21-7B46CE83C030}" type="presOf" srcId="{C3184E50-BE4A-4473-B31F-86C3F5979EFA}" destId="{16E1AABE-C338-4628-8E6A-03233041A496}" srcOrd="1" destOrd="0" presId="urn:microsoft.com/office/officeart/2005/8/layout/lProcess2"/>
    <dgm:cxn modelId="{282A0001-06EC-46AC-AD6F-2AF26FFCC51B}" type="presOf" srcId="{E952837E-02D3-4537-A86A-42E4291D7F4A}" destId="{E7D1CB24-4A8F-41DB-AC25-F2D868E2F808}" srcOrd="0" destOrd="0" presId="urn:microsoft.com/office/officeart/2005/8/layout/lProcess2"/>
    <dgm:cxn modelId="{567AC1B2-4542-4A8B-A5AB-1D01FE578D08}" type="presOf" srcId="{2265CD18-7DE5-48CD-83AB-A731A2D6806B}" destId="{DB51ABB9-08B1-41EC-8C5D-08275CAC18FD}" srcOrd="1" destOrd="0" presId="urn:microsoft.com/office/officeart/2005/8/layout/lProcess2"/>
    <dgm:cxn modelId="{9B566330-F7B1-4102-BFB9-163B806AC6CF}" srcId="{E952837E-02D3-4537-A86A-42E4291D7F4A}" destId="{BC9E1D6F-5EAD-488A-BF5A-94BA0810CE50}" srcOrd="0" destOrd="0" parTransId="{3BE5BF80-4D2E-4E9F-8963-1FF3650EDDF9}" sibTransId="{879A5D36-D0F8-469B-B194-04CA4561FDFE}"/>
    <dgm:cxn modelId="{64BB44DB-5854-4224-B000-637A29D7CDDB}" type="presOf" srcId="{BC9E1D6F-5EAD-488A-BF5A-94BA0810CE50}" destId="{7B00A77A-E1FF-4D7F-8298-72E4394B46EC}" srcOrd="0" destOrd="0" presId="urn:microsoft.com/office/officeart/2005/8/layout/lProcess2"/>
    <dgm:cxn modelId="{139583F2-2995-45C3-8814-BDFABC6DC1F2}" type="presOf" srcId="{C3184E50-BE4A-4473-B31F-86C3F5979EFA}" destId="{9F7DC198-DE30-4784-94C0-07239312E3E3}" srcOrd="0" destOrd="0" presId="urn:microsoft.com/office/officeart/2005/8/layout/lProcess2"/>
    <dgm:cxn modelId="{AD8FB3DE-DD62-4E05-89A8-4EBFDB00FDD1}" srcId="{E952837E-02D3-4537-A86A-42E4291D7F4A}" destId="{C3184E50-BE4A-4473-B31F-86C3F5979EFA}" srcOrd="1" destOrd="0" parTransId="{217A069F-AC37-4817-92D6-E0D1E0752781}" sibTransId="{99C723B4-DBC4-4C88-996A-5D85E7825090}"/>
    <dgm:cxn modelId="{DC5F9020-136F-4EC9-A6E1-E830F99234A5}" type="presOf" srcId="{2265CD18-7DE5-48CD-83AB-A731A2D6806B}" destId="{64C5C7A5-979F-4F0C-B9DF-F267AF331551}" srcOrd="0" destOrd="0" presId="urn:microsoft.com/office/officeart/2005/8/layout/lProcess2"/>
    <dgm:cxn modelId="{C2BFB0B5-4FA7-4564-BC72-882E7B11F2FA}" type="presParOf" srcId="{E7D1CB24-4A8F-41DB-AC25-F2D868E2F808}" destId="{5ADBCFCB-1775-4AE1-9299-450DCEEB59C2}" srcOrd="0" destOrd="0" presId="urn:microsoft.com/office/officeart/2005/8/layout/lProcess2"/>
    <dgm:cxn modelId="{6511EF25-093D-4128-8DFE-9427B00247DE}" type="presParOf" srcId="{5ADBCFCB-1775-4AE1-9299-450DCEEB59C2}" destId="{7B00A77A-E1FF-4D7F-8298-72E4394B46EC}" srcOrd="0" destOrd="0" presId="urn:microsoft.com/office/officeart/2005/8/layout/lProcess2"/>
    <dgm:cxn modelId="{A026B07D-FE38-4705-950A-0677E79C9828}" type="presParOf" srcId="{5ADBCFCB-1775-4AE1-9299-450DCEEB59C2}" destId="{FA622E18-04FF-4736-94EE-A10A7E71C110}" srcOrd="1" destOrd="0" presId="urn:microsoft.com/office/officeart/2005/8/layout/lProcess2"/>
    <dgm:cxn modelId="{41AAAD4A-EA9C-40CA-9A8F-FCEFDF737D8A}" type="presParOf" srcId="{5ADBCFCB-1775-4AE1-9299-450DCEEB59C2}" destId="{181158A0-A7AF-4DCC-B6A7-0566F1CB3805}" srcOrd="2" destOrd="0" presId="urn:microsoft.com/office/officeart/2005/8/layout/lProcess2"/>
    <dgm:cxn modelId="{AE5CD9FA-9E71-4A7C-8A8F-94265036EEF1}" type="presParOf" srcId="{181158A0-A7AF-4DCC-B6A7-0566F1CB3805}" destId="{30CE31BB-D2F1-4164-A723-FAEFCEB3686B}" srcOrd="0" destOrd="0" presId="urn:microsoft.com/office/officeart/2005/8/layout/lProcess2"/>
    <dgm:cxn modelId="{D1B90C12-F452-462C-94D8-FF9F7139D078}" type="presParOf" srcId="{E7D1CB24-4A8F-41DB-AC25-F2D868E2F808}" destId="{74AA23D6-274B-4D69-A8AA-F05481B8AEEA}" srcOrd="1" destOrd="0" presId="urn:microsoft.com/office/officeart/2005/8/layout/lProcess2"/>
    <dgm:cxn modelId="{B89B6F4B-1EB1-4281-9378-18C1F8F55398}" type="presParOf" srcId="{E7D1CB24-4A8F-41DB-AC25-F2D868E2F808}" destId="{0206E5C3-6664-43A1-B9BA-52C4CB177BA3}" srcOrd="2" destOrd="0" presId="urn:microsoft.com/office/officeart/2005/8/layout/lProcess2"/>
    <dgm:cxn modelId="{30A4615F-BD38-4D21-9769-982D4BF63BDB}" type="presParOf" srcId="{0206E5C3-6664-43A1-B9BA-52C4CB177BA3}" destId="{9F7DC198-DE30-4784-94C0-07239312E3E3}" srcOrd="0" destOrd="0" presId="urn:microsoft.com/office/officeart/2005/8/layout/lProcess2"/>
    <dgm:cxn modelId="{4D42F658-260E-4A92-9FB4-F2CA985AA2A1}" type="presParOf" srcId="{0206E5C3-6664-43A1-B9BA-52C4CB177BA3}" destId="{16E1AABE-C338-4628-8E6A-03233041A496}" srcOrd="1" destOrd="0" presId="urn:microsoft.com/office/officeart/2005/8/layout/lProcess2"/>
    <dgm:cxn modelId="{102CD899-5F14-4E83-9DFE-BD3AE97B5D49}" type="presParOf" srcId="{0206E5C3-6664-43A1-B9BA-52C4CB177BA3}" destId="{D01BAEA2-E76D-436A-9703-F2866818A64E}" srcOrd="2" destOrd="0" presId="urn:microsoft.com/office/officeart/2005/8/layout/lProcess2"/>
    <dgm:cxn modelId="{47868969-3526-44CA-B6EA-4790ED59F479}" type="presParOf" srcId="{D01BAEA2-E76D-436A-9703-F2866818A64E}" destId="{3C8D05B9-1DC5-4281-8137-D541171915AA}" srcOrd="0" destOrd="0" presId="urn:microsoft.com/office/officeart/2005/8/layout/lProcess2"/>
    <dgm:cxn modelId="{6DA02F83-A0A3-4AC3-9845-0C5B76982886}" type="presParOf" srcId="{E7D1CB24-4A8F-41DB-AC25-F2D868E2F808}" destId="{DCA03698-FE4D-4E0E-AF60-31AABE2C6E7A}" srcOrd="3" destOrd="0" presId="urn:microsoft.com/office/officeart/2005/8/layout/lProcess2"/>
    <dgm:cxn modelId="{DED5D75E-46DB-4D9C-9308-B053B23D456F}" type="presParOf" srcId="{E7D1CB24-4A8F-41DB-AC25-F2D868E2F808}" destId="{4EE114BF-B826-4618-8042-DBAC9819B540}" srcOrd="4" destOrd="0" presId="urn:microsoft.com/office/officeart/2005/8/layout/lProcess2"/>
    <dgm:cxn modelId="{7C218011-8F54-4BDC-85D0-7C966781F46D}" type="presParOf" srcId="{4EE114BF-B826-4618-8042-DBAC9819B540}" destId="{64C5C7A5-979F-4F0C-B9DF-F267AF331551}" srcOrd="0" destOrd="0" presId="urn:microsoft.com/office/officeart/2005/8/layout/lProcess2"/>
    <dgm:cxn modelId="{236E977F-512D-405D-A244-E13DB8F78482}" type="presParOf" srcId="{4EE114BF-B826-4618-8042-DBAC9819B540}" destId="{DB51ABB9-08B1-41EC-8C5D-08275CAC18FD}" srcOrd="1" destOrd="0" presId="urn:microsoft.com/office/officeart/2005/8/layout/lProcess2"/>
    <dgm:cxn modelId="{A863003B-C03F-4669-9269-14B846625875}" type="presParOf" srcId="{4EE114BF-B826-4618-8042-DBAC9819B540}" destId="{99FD5962-87AE-40C3-BACC-AE6B32630AB5}" srcOrd="2" destOrd="0" presId="urn:microsoft.com/office/officeart/2005/8/layout/lProcess2"/>
    <dgm:cxn modelId="{BF876F92-22B4-4505-9804-74B0F2228B23}" type="presParOf" srcId="{99FD5962-87AE-40C3-BACC-AE6B32630AB5}" destId="{3249ECAD-81D5-43E5-AD8D-2EBD555D715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0A77A-E1FF-4D7F-8298-72E4394B46EC}">
      <dsp:nvSpPr>
        <dsp:cNvPr id="0" name=""/>
        <dsp:cNvSpPr/>
      </dsp:nvSpPr>
      <dsp:spPr>
        <a:xfrm>
          <a:off x="0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Pic 4</a:t>
          </a:r>
        </a:p>
      </dsp:txBody>
      <dsp:txXfrm>
        <a:off x="0" y="0"/>
        <a:ext cx="1850119" cy="800100"/>
      </dsp:txXfrm>
    </dsp:sp>
    <dsp:sp modelId="{9F7DC198-DE30-4784-94C0-07239312E3E3}">
      <dsp:nvSpPr>
        <dsp:cNvPr id="0" name=""/>
        <dsp:cNvSpPr/>
      </dsp:nvSpPr>
      <dsp:spPr>
        <a:xfrm>
          <a:off x="1989590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Pic 5</a:t>
          </a:r>
        </a:p>
      </dsp:txBody>
      <dsp:txXfrm>
        <a:off x="1989590" y="0"/>
        <a:ext cx="1850119" cy="800100"/>
      </dsp:txXfrm>
    </dsp:sp>
    <dsp:sp modelId="{64C5C7A5-979F-4F0C-B9DF-F267AF331551}">
      <dsp:nvSpPr>
        <dsp:cNvPr id="0" name=""/>
        <dsp:cNvSpPr/>
      </dsp:nvSpPr>
      <dsp:spPr>
        <a:xfrm>
          <a:off x="3978468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Pic 6</a:t>
          </a:r>
        </a:p>
      </dsp:txBody>
      <dsp:txXfrm>
        <a:off x="3978468" y="0"/>
        <a:ext cx="1850119" cy="8001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0A77A-E1FF-4D7F-8298-72E4394B46EC}">
      <dsp:nvSpPr>
        <dsp:cNvPr id="0" name=""/>
        <dsp:cNvSpPr/>
      </dsp:nvSpPr>
      <dsp:spPr>
        <a:xfrm>
          <a:off x="8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Pic 1</a:t>
          </a:r>
        </a:p>
      </dsp:txBody>
      <dsp:txXfrm>
        <a:off x="8" y="0"/>
        <a:ext cx="1850119" cy="800100"/>
      </dsp:txXfrm>
    </dsp:sp>
    <dsp:sp modelId="{9F7DC198-DE30-4784-94C0-07239312E3E3}">
      <dsp:nvSpPr>
        <dsp:cNvPr id="0" name=""/>
        <dsp:cNvSpPr/>
      </dsp:nvSpPr>
      <dsp:spPr>
        <a:xfrm>
          <a:off x="1989590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Pic 2</a:t>
          </a:r>
        </a:p>
      </dsp:txBody>
      <dsp:txXfrm>
        <a:off x="1989590" y="0"/>
        <a:ext cx="1850119" cy="800100"/>
      </dsp:txXfrm>
    </dsp:sp>
    <dsp:sp modelId="{64C5C7A5-979F-4F0C-B9DF-F267AF331551}">
      <dsp:nvSpPr>
        <dsp:cNvPr id="0" name=""/>
        <dsp:cNvSpPr/>
      </dsp:nvSpPr>
      <dsp:spPr>
        <a:xfrm>
          <a:off x="3978468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Pic 3</a:t>
          </a:r>
        </a:p>
      </dsp:txBody>
      <dsp:txXfrm>
        <a:off x="3978468" y="0"/>
        <a:ext cx="1850119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book report</Template>
  <TotalTime>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2019-01-21T06:08:00Z</dcterms:created>
  <dcterms:modified xsi:type="dcterms:W3CDTF">2019-01-21T06:08:00Z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