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63A" w:rsidRDefault="00BB663A" w:rsidP="00AB7A2A">
      <w:pPr>
        <w:spacing w:line="320" w:lineRule="exact"/>
        <w:jc w:val="center"/>
        <w:rPr>
          <w:rFonts w:ascii="ＭＳ Ｐ明朝" w:eastAsia="ＭＳ Ｐ明朝" w:hAnsi="ＭＳ Ｐ明朝"/>
          <w:b/>
          <w:sz w:val="24"/>
          <w:vertAlign w:val="superscript"/>
        </w:rPr>
      </w:pPr>
      <w:r w:rsidRPr="00D13A6E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推</w:t>
      </w:r>
      <w:r w:rsidR="00D13A6E"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　</w:t>
      </w:r>
      <w:r w:rsidRPr="00D13A6E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薦</w:t>
      </w:r>
      <w:r w:rsidR="00D13A6E"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　</w:t>
      </w:r>
      <w:r w:rsidR="0015680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書</w:t>
      </w:r>
      <w:r w:rsidR="0010622A" w:rsidRPr="0010622A">
        <w:rPr>
          <w:rFonts w:ascii="ＭＳ Ｐ明朝" w:eastAsia="ＭＳ Ｐ明朝" w:hAnsi="ＭＳ Ｐ明朝" w:hint="eastAsia"/>
          <w:b/>
          <w:sz w:val="24"/>
          <w:vertAlign w:val="superscript"/>
        </w:rPr>
        <w:t>※</w:t>
      </w:r>
    </w:p>
    <w:p w:rsidR="003D52FB" w:rsidRPr="00EB6F0F" w:rsidRDefault="003D52FB" w:rsidP="003D52FB">
      <w:pPr>
        <w:spacing w:afterLines="50" w:after="180" w:line="240" w:lineRule="exact"/>
        <w:jc w:val="center"/>
        <w:rPr>
          <w:rFonts w:eastAsia="ＭＳ Ｐ明朝"/>
          <w:b/>
          <w:sz w:val="20"/>
        </w:rPr>
      </w:pPr>
      <w:r>
        <w:rPr>
          <w:rFonts w:eastAsia="ＭＳ Ｐ明朝" w:hint="eastAsia"/>
          <w:b/>
          <w:sz w:val="20"/>
        </w:rPr>
        <w:t>（学部</w:t>
      </w:r>
      <w:r w:rsidR="00983C1B">
        <w:rPr>
          <w:rFonts w:eastAsia="ＭＳ Ｐ明朝" w:hint="eastAsia"/>
          <w:b/>
          <w:sz w:val="20"/>
        </w:rPr>
        <w:t>及び大学院</w:t>
      </w:r>
      <w:r>
        <w:rPr>
          <w:rFonts w:eastAsia="ＭＳ Ｐ明朝" w:hint="eastAsia"/>
          <w:b/>
          <w:sz w:val="20"/>
        </w:rPr>
        <w:t>受講</w:t>
      </w:r>
      <w:r w:rsidRPr="00EB6F0F">
        <w:rPr>
          <w:rFonts w:eastAsia="ＭＳ Ｐ明朝" w:hint="eastAsia"/>
          <w:b/>
          <w:sz w:val="20"/>
        </w:rPr>
        <w:t>希望者のみ）</w:t>
      </w:r>
    </w:p>
    <w:p w:rsidR="00A05CB6" w:rsidRDefault="00A05CB6" w:rsidP="00626F3E">
      <w:pPr>
        <w:spacing w:line="320" w:lineRule="exact"/>
        <w:jc w:val="center"/>
        <w:rPr>
          <w:rFonts w:ascii="ＭＳ Ｐ明朝" w:eastAsia="ＭＳ Ｐ明朝" w:hAnsi="ＭＳ Ｐ明朝"/>
          <w:b/>
          <w:sz w:val="24"/>
          <w:vertAlign w:val="superscript"/>
        </w:rPr>
      </w:pPr>
      <w:r w:rsidRPr="00453378">
        <w:rPr>
          <w:rFonts w:ascii="ＭＳ Ｐ明朝" w:eastAsia="ＭＳ Ｐ明朝" w:hAnsi="ＭＳ Ｐ明朝"/>
          <w:b/>
          <w:sz w:val="28"/>
          <w:szCs w:val="28"/>
        </w:rPr>
        <w:t>R</w:t>
      </w:r>
      <w:r w:rsidR="000A6920">
        <w:rPr>
          <w:rFonts w:ascii="ＭＳ Ｐ明朝" w:eastAsia="ＭＳ Ｐ明朝" w:hAnsi="ＭＳ Ｐ明朝" w:hint="eastAsia"/>
          <w:b/>
          <w:sz w:val="28"/>
          <w:szCs w:val="28"/>
        </w:rPr>
        <w:t>ecommendation</w:t>
      </w:r>
      <w:r w:rsidR="00B96AF1" w:rsidRPr="00453378">
        <w:rPr>
          <w:rFonts w:ascii="ＭＳ Ｐ明朝" w:eastAsia="ＭＳ Ｐ明朝" w:hAnsi="ＭＳ Ｐ明朝"/>
          <w:b/>
          <w:sz w:val="28"/>
          <w:szCs w:val="28"/>
        </w:rPr>
        <w:t xml:space="preserve"> F</w:t>
      </w:r>
      <w:r w:rsidR="000A6920">
        <w:rPr>
          <w:rFonts w:ascii="ＭＳ Ｐ明朝" w:eastAsia="ＭＳ Ｐ明朝" w:hAnsi="ＭＳ Ｐ明朝" w:hint="eastAsia"/>
          <w:b/>
          <w:sz w:val="28"/>
          <w:szCs w:val="28"/>
        </w:rPr>
        <w:t>orm</w:t>
      </w:r>
      <w:r w:rsidR="0010622A" w:rsidRPr="0010622A">
        <w:rPr>
          <w:rFonts w:ascii="ＭＳ Ｐ明朝" w:eastAsia="ＭＳ Ｐ明朝" w:hAnsi="ＭＳ Ｐ明朝" w:hint="eastAsia"/>
          <w:b/>
          <w:sz w:val="24"/>
          <w:vertAlign w:val="superscript"/>
        </w:rPr>
        <w:t>※</w:t>
      </w:r>
    </w:p>
    <w:p w:rsidR="003D52FB" w:rsidRDefault="003D52FB" w:rsidP="003D52FB">
      <w:pPr>
        <w:spacing w:afterLines="30" w:after="108" w:line="240" w:lineRule="exact"/>
        <w:jc w:val="center"/>
        <w:rPr>
          <w:rFonts w:ascii="ＭＳ Ｐ明朝" w:eastAsia="ＭＳ Ｐ明朝" w:hAnsi="ＭＳ Ｐ明朝"/>
          <w:b/>
          <w:sz w:val="20"/>
        </w:rPr>
      </w:pPr>
      <w:r w:rsidRPr="00EB6F0F">
        <w:rPr>
          <w:rFonts w:ascii="ＭＳ Ｐ明朝" w:eastAsia="ＭＳ Ｐ明朝" w:hAnsi="ＭＳ Ｐ明朝" w:hint="eastAsia"/>
          <w:b/>
          <w:sz w:val="20"/>
        </w:rPr>
        <w:t xml:space="preserve">(For </w:t>
      </w:r>
      <w:r>
        <w:rPr>
          <w:rFonts w:ascii="ＭＳ Ｐ明朝" w:eastAsia="ＭＳ Ｐ明朝" w:hAnsi="ＭＳ Ｐ明朝" w:hint="eastAsia"/>
          <w:b/>
          <w:sz w:val="20"/>
        </w:rPr>
        <w:t xml:space="preserve">Undergraduate </w:t>
      </w:r>
      <w:r w:rsidR="00983C1B">
        <w:rPr>
          <w:rFonts w:ascii="ＭＳ Ｐ明朝" w:eastAsia="ＭＳ Ｐ明朝" w:hAnsi="ＭＳ Ｐ明朝" w:hint="eastAsia"/>
          <w:b/>
          <w:sz w:val="20"/>
        </w:rPr>
        <w:t xml:space="preserve">and Graduate </w:t>
      </w:r>
      <w:r w:rsidRPr="00EB6F0F">
        <w:rPr>
          <w:rFonts w:ascii="ＭＳ Ｐ明朝" w:eastAsia="ＭＳ Ｐ明朝" w:hAnsi="ＭＳ Ｐ明朝" w:hint="eastAsia"/>
          <w:b/>
          <w:sz w:val="20"/>
        </w:rPr>
        <w:t>Course Applicants Only)</w:t>
      </w:r>
    </w:p>
    <w:p w:rsidR="0010622A" w:rsidRPr="00A54B64" w:rsidRDefault="0010622A" w:rsidP="00A54B64">
      <w:pPr>
        <w:spacing w:beforeLines="50" w:before="180" w:line="320" w:lineRule="exact"/>
        <w:rPr>
          <w:rFonts w:ascii="ＭＳ Ｐ明朝" w:eastAsia="ＭＳ Ｐ明朝" w:hAnsi="ＭＳ Ｐ明朝"/>
          <w:b/>
          <w:sz w:val="20"/>
          <w:szCs w:val="20"/>
        </w:rPr>
      </w:pPr>
      <w:r w:rsidRPr="00A54B64">
        <w:rPr>
          <w:rFonts w:ascii="ＭＳ Ｐ明朝" w:eastAsia="ＭＳ Ｐ明朝" w:hAnsi="ＭＳ Ｐ明朝" w:hint="eastAsia"/>
          <w:b/>
          <w:sz w:val="20"/>
          <w:szCs w:val="20"/>
        </w:rPr>
        <w:t xml:space="preserve">※ </w:t>
      </w:r>
      <w:r w:rsidR="00626F3E">
        <w:rPr>
          <w:rFonts w:ascii="ＭＳ Ｐ明朝" w:eastAsia="ＭＳ Ｐ明朝" w:hAnsi="ＭＳ Ｐ明朝" w:hint="eastAsia"/>
          <w:b/>
          <w:sz w:val="20"/>
          <w:szCs w:val="20"/>
        </w:rPr>
        <w:t>担当指導教員又はそれに準ずる教員が</w:t>
      </w:r>
      <w:r w:rsidR="007A5244">
        <w:rPr>
          <w:rFonts w:ascii="ＭＳ Ｐ明朝" w:eastAsia="ＭＳ Ｐ明朝" w:hAnsi="ＭＳ Ｐ明朝" w:hint="eastAsia"/>
          <w:b/>
          <w:sz w:val="20"/>
          <w:szCs w:val="20"/>
        </w:rPr>
        <w:t>、</w:t>
      </w:r>
      <w:r w:rsidR="00FC2F7B">
        <w:rPr>
          <w:rFonts w:ascii="ＭＳ Ｐ明朝" w:eastAsia="ＭＳ Ｐ明朝" w:hAnsi="ＭＳ Ｐ明朝" w:hint="eastAsia"/>
          <w:b/>
          <w:sz w:val="20"/>
          <w:szCs w:val="20"/>
        </w:rPr>
        <w:t>日本語又は英語でご記入ください。</w:t>
      </w:r>
    </w:p>
    <w:p w:rsidR="0010622A" w:rsidRPr="00A54B64" w:rsidRDefault="00626F3E" w:rsidP="00A54B64">
      <w:pPr>
        <w:spacing w:beforeLines="20" w:before="72" w:line="200" w:lineRule="exact"/>
        <w:ind w:leftChars="140" w:left="294"/>
        <w:rPr>
          <w:rFonts w:ascii="ＭＳ Ｐ明朝" w:eastAsia="ＭＳ Ｐ明朝" w:hAnsi="ＭＳ Ｐ明朝"/>
          <w:b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 xml:space="preserve">This form should be completed in either Japanese or English by </w:t>
      </w:r>
      <w:r>
        <w:rPr>
          <w:rFonts w:ascii="ＭＳ Ｐ明朝" w:eastAsia="ＭＳ Ｐ明朝" w:hAnsi="ＭＳ Ｐ明朝"/>
          <w:b/>
          <w:sz w:val="20"/>
          <w:szCs w:val="20"/>
        </w:rPr>
        <w:t>the</w:t>
      </w:r>
      <w:r>
        <w:rPr>
          <w:rFonts w:ascii="ＭＳ Ｐ明朝" w:eastAsia="ＭＳ Ｐ明朝" w:hAnsi="ＭＳ Ｐ明朝" w:hint="eastAsia"/>
          <w:b/>
          <w:sz w:val="20"/>
          <w:szCs w:val="20"/>
        </w:rPr>
        <w:t xml:space="preserve"> </w:t>
      </w:r>
      <w:r w:rsidR="00A54B64" w:rsidRPr="00A54B64">
        <w:rPr>
          <w:rFonts w:ascii="ＭＳ Ｐ明朝" w:eastAsia="ＭＳ Ｐ明朝" w:hAnsi="ＭＳ Ｐ明朝" w:hint="eastAsia"/>
          <w:b/>
          <w:sz w:val="20"/>
          <w:szCs w:val="20"/>
        </w:rPr>
        <w:t>applicant</w:t>
      </w:r>
      <w:r>
        <w:rPr>
          <w:rFonts w:ascii="ＭＳ Ｐ明朝" w:eastAsia="ＭＳ Ｐ明朝" w:hAnsi="ＭＳ Ｐ明朝"/>
          <w:b/>
          <w:sz w:val="20"/>
          <w:szCs w:val="20"/>
        </w:rPr>
        <w:t>’</w:t>
      </w:r>
      <w:r>
        <w:rPr>
          <w:rFonts w:ascii="ＭＳ Ｐ明朝" w:eastAsia="ＭＳ Ｐ明朝" w:hAnsi="ＭＳ Ｐ明朝" w:hint="eastAsia"/>
          <w:b/>
          <w:sz w:val="20"/>
          <w:szCs w:val="20"/>
        </w:rPr>
        <w:t>s academic advisor or by</w:t>
      </w:r>
      <w:r w:rsidR="00A54B64" w:rsidRPr="00A54B64">
        <w:rPr>
          <w:rFonts w:ascii="ＭＳ Ｐ明朝" w:eastAsia="ＭＳ Ｐ明朝" w:hAnsi="ＭＳ Ｐ明朝" w:hint="eastAsia"/>
          <w:b/>
          <w:sz w:val="20"/>
          <w:szCs w:val="20"/>
        </w:rPr>
        <w:t xml:space="preserve"> an instructor who has taught the applicant.</w:t>
      </w:r>
      <w:r>
        <w:rPr>
          <w:rFonts w:ascii="ＭＳ Ｐ明朝" w:eastAsia="ＭＳ Ｐ明朝" w:hAnsi="ＭＳ Ｐ明朝" w:hint="eastAsia"/>
          <w:b/>
          <w:sz w:val="20"/>
          <w:szCs w:val="20"/>
        </w:rPr>
        <w:t xml:space="preserve"> </w:t>
      </w:r>
    </w:p>
    <w:p w:rsidR="009E797C" w:rsidRPr="003A2907" w:rsidRDefault="00730B60" w:rsidP="00A05CB6">
      <w:pPr>
        <w:spacing w:beforeLines="50" w:before="180"/>
        <w:rPr>
          <w:rFonts w:ascii="ＭＳ Ｐ明朝" w:eastAsia="ＭＳ Ｐ明朝" w:hAnsi="ＭＳ Ｐ明朝"/>
          <w:b/>
          <w:sz w:val="24"/>
        </w:rPr>
      </w:pPr>
      <w:r w:rsidRPr="003A2907">
        <w:rPr>
          <w:rFonts w:ascii="ＭＳ Ｐ明朝" w:eastAsia="ＭＳ Ｐ明朝" w:hAnsi="ＭＳ Ｐ明朝" w:hint="eastAsia"/>
          <w:b/>
          <w:sz w:val="24"/>
          <w:lang w:eastAsia="zh-CN"/>
        </w:rPr>
        <w:t>中部大学</w:t>
      </w:r>
      <w:r w:rsidR="00BB663A" w:rsidRPr="003A2907">
        <w:rPr>
          <w:rFonts w:ascii="ＭＳ Ｐ明朝" w:eastAsia="ＭＳ Ｐ明朝" w:hAnsi="ＭＳ Ｐ明朝" w:hint="eastAsia"/>
          <w:b/>
          <w:sz w:val="24"/>
          <w:lang w:eastAsia="zh-CN"/>
        </w:rPr>
        <w:t xml:space="preserve">　御中</w:t>
      </w:r>
      <w:r w:rsidR="00321DA2">
        <w:rPr>
          <w:rFonts w:ascii="ＭＳ Ｐ明朝" w:eastAsia="ＭＳ Ｐ明朝" w:hAnsi="ＭＳ Ｐ明朝" w:hint="eastAsia"/>
          <w:b/>
          <w:sz w:val="24"/>
        </w:rPr>
        <w:t xml:space="preserve">　To: Chubu University</w:t>
      </w:r>
    </w:p>
    <w:tbl>
      <w:tblPr>
        <w:tblW w:w="99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4"/>
        <w:gridCol w:w="1205"/>
        <w:gridCol w:w="4140"/>
        <w:gridCol w:w="900"/>
        <w:gridCol w:w="1980"/>
      </w:tblGrid>
      <w:tr w:rsidR="000F201A" w:rsidRPr="008B15D2">
        <w:trPr>
          <w:trHeight w:val="525"/>
        </w:trPr>
        <w:tc>
          <w:tcPr>
            <w:tcW w:w="1774" w:type="dxa"/>
            <w:vAlign w:val="bottom"/>
          </w:tcPr>
          <w:p w:rsidR="000F201A" w:rsidRPr="008B15D2" w:rsidRDefault="000F201A" w:rsidP="000F201A">
            <w:pPr>
              <w:spacing w:after="100" w:afterAutospacing="1"/>
              <w:rPr>
                <w:rFonts w:ascii="ＭＳ Ｐ明朝" w:eastAsia="ＭＳ Ｐ明朝" w:hAnsi="ＭＳ Ｐ明朝"/>
              </w:rPr>
            </w:pPr>
            <w:r w:rsidRPr="003A3C71">
              <w:rPr>
                <w:rFonts w:ascii="ＭＳ Ｐ明朝" w:eastAsia="ＭＳ Ｐ明朝" w:hAnsi="ＭＳ Ｐ明朝" w:hint="eastAsia"/>
                <w:spacing w:val="60"/>
                <w:kern w:val="0"/>
                <w:fitText w:val="1575" w:id="-953508864"/>
              </w:rPr>
              <w:t>志願者氏</w:t>
            </w:r>
            <w:r w:rsidRPr="003A3C71">
              <w:rPr>
                <w:rFonts w:ascii="ＭＳ Ｐ明朝" w:eastAsia="ＭＳ Ｐ明朝" w:hAnsi="ＭＳ Ｐ明朝" w:hint="eastAsia"/>
                <w:spacing w:val="22"/>
                <w:kern w:val="0"/>
                <w:fitText w:val="1575" w:id="-953508864"/>
              </w:rPr>
              <w:t>名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205" w:type="dxa"/>
            <w:vAlign w:val="bottom"/>
          </w:tcPr>
          <w:p w:rsidR="000F201A" w:rsidRPr="008B15D2" w:rsidRDefault="000F201A" w:rsidP="000F201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カタカナ：</w:t>
            </w:r>
          </w:p>
        </w:tc>
        <w:tc>
          <w:tcPr>
            <w:tcW w:w="4140" w:type="dxa"/>
            <w:tcBorders>
              <w:bottom w:val="dashed" w:sz="4" w:space="0" w:color="auto"/>
            </w:tcBorders>
            <w:vAlign w:val="bottom"/>
          </w:tcPr>
          <w:p w:rsidR="000F201A" w:rsidRPr="008B15D2" w:rsidRDefault="000F201A" w:rsidP="000F201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vAlign w:val="bottom"/>
          </w:tcPr>
          <w:p w:rsidR="000F201A" w:rsidRPr="008B15D2" w:rsidRDefault="000F201A" w:rsidP="000F201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漢字：</w:t>
            </w:r>
          </w:p>
        </w:tc>
        <w:tc>
          <w:tcPr>
            <w:tcW w:w="1980" w:type="dxa"/>
            <w:tcBorders>
              <w:bottom w:val="dashed" w:sz="4" w:space="0" w:color="auto"/>
            </w:tcBorders>
            <w:vAlign w:val="bottom"/>
          </w:tcPr>
          <w:p w:rsidR="000F201A" w:rsidRPr="008B15D2" w:rsidRDefault="000F201A" w:rsidP="000F201A">
            <w:pPr>
              <w:rPr>
                <w:rFonts w:ascii="ＭＳ Ｐ明朝" w:eastAsia="ＭＳ Ｐ明朝" w:hAnsi="ＭＳ Ｐ明朝"/>
              </w:rPr>
            </w:pPr>
          </w:p>
        </w:tc>
      </w:tr>
      <w:tr w:rsidR="000F201A" w:rsidRPr="008B15D2">
        <w:trPr>
          <w:trHeight w:val="525"/>
        </w:trPr>
        <w:tc>
          <w:tcPr>
            <w:tcW w:w="1774" w:type="dxa"/>
            <w:vAlign w:val="bottom"/>
          </w:tcPr>
          <w:p w:rsidR="000F201A" w:rsidRPr="008B15D2" w:rsidRDefault="000F201A" w:rsidP="00321DA2">
            <w:pPr>
              <w:ind w:leftChars="-85" w:left="-17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321DA2">
              <w:rPr>
                <w:rFonts w:ascii="ＭＳ Ｐ明朝" w:eastAsia="ＭＳ Ｐ明朝" w:hAnsi="ＭＳ Ｐ明朝" w:hint="eastAsia"/>
              </w:rPr>
              <w:t>Applicant</w:t>
            </w:r>
            <w:r w:rsidR="00321DA2">
              <w:rPr>
                <w:rFonts w:ascii="ＭＳ Ｐ明朝" w:eastAsia="ＭＳ Ｐ明朝" w:hAnsi="ＭＳ Ｐ明朝"/>
              </w:rPr>
              <w:t>’</w:t>
            </w:r>
            <w:r w:rsidR="00321DA2">
              <w:rPr>
                <w:rFonts w:ascii="ＭＳ Ｐ明朝" w:eastAsia="ＭＳ Ｐ明朝" w:hAnsi="ＭＳ Ｐ明朝" w:hint="eastAsia"/>
              </w:rPr>
              <w:t>s Name</w:t>
            </w:r>
          </w:p>
        </w:tc>
        <w:tc>
          <w:tcPr>
            <w:tcW w:w="1205" w:type="dxa"/>
            <w:vAlign w:val="bottom"/>
          </w:tcPr>
          <w:p w:rsidR="000F201A" w:rsidRPr="008B15D2" w:rsidRDefault="000F201A" w:rsidP="000F201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ローマ字：</w:t>
            </w:r>
          </w:p>
        </w:tc>
        <w:tc>
          <w:tcPr>
            <w:tcW w:w="7020" w:type="dxa"/>
            <w:gridSpan w:val="3"/>
            <w:tcBorders>
              <w:bottom w:val="dashed" w:sz="4" w:space="0" w:color="auto"/>
            </w:tcBorders>
            <w:vAlign w:val="bottom"/>
          </w:tcPr>
          <w:p w:rsidR="000F201A" w:rsidRPr="008B15D2" w:rsidRDefault="000F201A" w:rsidP="000F201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672044" w:rsidRPr="009E797C" w:rsidRDefault="00672044" w:rsidP="009E797C">
      <w:pPr>
        <w:spacing w:line="160" w:lineRule="exact"/>
        <w:rPr>
          <w:rFonts w:ascii="ＭＳ Ｐ明朝" w:eastAsia="ＭＳ Ｐ明朝" w:hAnsi="ＭＳ Ｐ明朝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544"/>
        <w:gridCol w:w="3754"/>
        <w:gridCol w:w="1034"/>
        <w:gridCol w:w="2904"/>
        <w:gridCol w:w="338"/>
      </w:tblGrid>
      <w:tr w:rsidR="00443404" w:rsidTr="00554413">
        <w:trPr>
          <w:trHeight w:val="2531"/>
        </w:trPr>
        <w:tc>
          <w:tcPr>
            <w:tcW w:w="5000" w:type="pct"/>
            <w:gridSpan w:val="6"/>
          </w:tcPr>
          <w:tbl>
            <w:tblPr>
              <w:tblW w:w="9999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61"/>
              <w:gridCol w:w="1080"/>
              <w:gridCol w:w="900"/>
              <w:gridCol w:w="1080"/>
              <w:gridCol w:w="900"/>
              <w:gridCol w:w="1620"/>
              <w:gridCol w:w="1461"/>
              <w:gridCol w:w="897"/>
            </w:tblGrid>
            <w:tr w:rsidR="00443404" w:rsidRPr="008B15D2">
              <w:trPr>
                <w:trHeight w:val="525"/>
              </w:trPr>
              <w:tc>
                <w:tcPr>
                  <w:tcW w:w="2061" w:type="dxa"/>
                  <w:vAlign w:val="bottom"/>
                </w:tcPr>
                <w:p w:rsidR="00443404" w:rsidRDefault="00443404" w:rsidP="00321DA2">
                  <w:pPr>
                    <w:spacing w:line="240" w:lineRule="exact"/>
                    <w:rPr>
                      <w:rFonts w:ascii="ＭＳ Ｐ明朝" w:eastAsia="ＭＳ Ｐ明朝" w:hAnsi="ＭＳ Ｐ明朝"/>
                    </w:rPr>
                  </w:pPr>
                  <w:r w:rsidRPr="003A3C71">
                    <w:rPr>
                      <w:rFonts w:ascii="ＭＳ Ｐ明朝" w:eastAsia="ＭＳ Ｐ明朝" w:hAnsi="ＭＳ Ｐ明朝" w:hint="eastAsia"/>
                      <w:spacing w:val="60"/>
                      <w:kern w:val="0"/>
                      <w:fitText w:val="1575" w:id="-1779172607"/>
                    </w:rPr>
                    <w:t>推薦者氏</w:t>
                  </w:r>
                  <w:r w:rsidRPr="003A3C71">
                    <w:rPr>
                      <w:rFonts w:ascii="ＭＳ Ｐ明朝" w:eastAsia="ＭＳ Ｐ明朝" w:hAnsi="ＭＳ Ｐ明朝" w:hint="eastAsia"/>
                      <w:spacing w:val="22"/>
                      <w:kern w:val="0"/>
                      <w:fitText w:val="1575" w:id="-1779172607"/>
                    </w:rPr>
                    <w:t>名</w:t>
                  </w:r>
                  <w:r w:rsidR="00693A0C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</w:p>
                <w:p w:rsidR="00321DA2" w:rsidRPr="008B15D2" w:rsidRDefault="00321DA2" w:rsidP="00321DA2">
                  <w:pPr>
                    <w:spacing w:line="240" w:lineRule="exac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 xml:space="preserve">Name of </w:t>
                  </w:r>
                  <w:r w:rsidR="0093294A">
                    <w:rPr>
                      <w:rFonts w:ascii="ＭＳ Ｐ明朝" w:eastAsia="ＭＳ Ｐ明朝" w:hAnsi="ＭＳ Ｐ明朝" w:hint="eastAsia"/>
                    </w:rPr>
                    <w:t>Referee</w:t>
                  </w:r>
                </w:p>
              </w:tc>
              <w:tc>
                <w:tcPr>
                  <w:tcW w:w="3960" w:type="dxa"/>
                  <w:gridSpan w:val="4"/>
                  <w:tcBorders>
                    <w:bottom w:val="dashed" w:sz="4" w:space="0" w:color="auto"/>
                  </w:tcBorders>
                  <w:vAlign w:val="bottom"/>
                </w:tcPr>
                <w:p w:rsidR="00443404" w:rsidRPr="008B15D2" w:rsidRDefault="00443404" w:rsidP="008B15D2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620" w:type="dxa"/>
                  <w:vAlign w:val="bottom"/>
                </w:tcPr>
                <w:p w:rsidR="00321DA2" w:rsidRDefault="00443404" w:rsidP="00321DA2">
                  <w:pPr>
                    <w:spacing w:line="240" w:lineRule="exact"/>
                    <w:rPr>
                      <w:rFonts w:ascii="ＭＳ Ｐ明朝" w:eastAsia="ＭＳ Ｐ明朝" w:hAnsi="ＭＳ Ｐ明朝"/>
                      <w:kern w:val="0"/>
                    </w:rPr>
                  </w:pPr>
                  <w:r w:rsidRPr="00321DA2">
                    <w:rPr>
                      <w:rFonts w:ascii="ＭＳ Ｐ明朝" w:eastAsia="ＭＳ Ｐ明朝" w:hAnsi="ＭＳ Ｐ明朝" w:hint="eastAsia"/>
                      <w:spacing w:val="105"/>
                      <w:kern w:val="0"/>
                      <w:fitText w:val="1050" w:id="-1779172605"/>
                    </w:rPr>
                    <w:t>役職</w:t>
                  </w:r>
                  <w:r w:rsidRPr="00321DA2">
                    <w:rPr>
                      <w:rFonts w:ascii="ＭＳ Ｐ明朝" w:eastAsia="ＭＳ Ｐ明朝" w:hAnsi="ＭＳ Ｐ明朝" w:hint="eastAsia"/>
                      <w:kern w:val="0"/>
                      <w:fitText w:val="1050" w:id="-1779172605"/>
                    </w:rPr>
                    <w:t>名</w:t>
                  </w:r>
                </w:p>
                <w:p w:rsidR="00443404" w:rsidRPr="008B15D2" w:rsidRDefault="00321DA2" w:rsidP="00321DA2">
                  <w:pPr>
                    <w:spacing w:line="240" w:lineRule="exac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Title or Position</w:t>
                  </w:r>
                </w:p>
              </w:tc>
              <w:tc>
                <w:tcPr>
                  <w:tcW w:w="2358" w:type="dxa"/>
                  <w:gridSpan w:val="2"/>
                  <w:tcBorders>
                    <w:bottom w:val="dashed" w:sz="4" w:space="0" w:color="auto"/>
                  </w:tcBorders>
                  <w:vAlign w:val="bottom"/>
                </w:tcPr>
                <w:p w:rsidR="00443404" w:rsidRPr="008B15D2" w:rsidRDefault="00443404" w:rsidP="008B15D2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443404" w:rsidRPr="008B15D2">
              <w:trPr>
                <w:trHeight w:val="525"/>
              </w:trPr>
              <w:tc>
                <w:tcPr>
                  <w:tcW w:w="2061" w:type="dxa"/>
                  <w:vAlign w:val="bottom"/>
                </w:tcPr>
                <w:p w:rsidR="00443404" w:rsidRDefault="00443404" w:rsidP="00321DA2">
                  <w:pPr>
                    <w:spacing w:line="240" w:lineRule="exact"/>
                    <w:rPr>
                      <w:rFonts w:ascii="ＭＳ Ｐ明朝" w:eastAsia="ＭＳ Ｐ明朝" w:hAnsi="ＭＳ Ｐ明朝"/>
                    </w:rPr>
                  </w:pPr>
                  <w:r w:rsidRPr="003A3C71">
                    <w:rPr>
                      <w:rFonts w:ascii="ＭＳ Ｐ明朝" w:eastAsia="ＭＳ Ｐ明朝" w:hAnsi="ＭＳ Ｐ明朝" w:hint="eastAsia"/>
                      <w:spacing w:val="60"/>
                      <w:kern w:val="0"/>
                      <w:fitText w:val="1575" w:id="-1779172608"/>
                    </w:rPr>
                    <w:t>教育機関</w:t>
                  </w:r>
                  <w:r w:rsidRPr="003A3C71">
                    <w:rPr>
                      <w:rFonts w:ascii="ＭＳ Ｐ明朝" w:eastAsia="ＭＳ Ｐ明朝" w:hAnsi="ＭＳ Ｐ明朝" w:hint="eastAsia"/>
                      <w:spacing w:val="22"/>
                      <w:kern w:val="0"/>
                      <w:fitText w:val="1575" w:id="-1779172608"/>
                    </w:rPr>
                    <w:t>名</w:t>
                  </w:r>
                  <w:r w:rsidR="00693A0C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</w:p>
                <w:p w:rsidR="00321DA2" w:rsidRPr="008B15D2" w:rsidRDefault="00321DA2" w:rsidP="00321DA2">
                  <w:pPr>
                    <w:spacing w:line="240" w:lineRule="exac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Name of Institution</w:t>
                  </w:r>
                </w:p>
              </w:tc>
              <w:tc>
                <w:tcPr>
                  <w:tcW w:w="3960" w:type="dxa"/>
                  <w:gridSpan w:val="4"/>
                  <w:tcBorders>
                    <w:top w:val="dashed" w:sz="4" w:space="0" w:color="auto"/>
                    <w:bottom w:val="dashed" w:sz="4" w:space="0" w:color="auto"/>
                  </w:tcBorders>
                  <w:vAlign w:val="bottom"/>
                </w:tcPr>
                <w:p w:rsidR="00443404" w:rsidRPr="008B15D2" w:rsidRDefault="00443404" w:rsidP="008B15D2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620" w:type="dxa"/>
                  <w:vAlign w:val="bottom"/>
                </w:tcPr>
                <w:p w:rsidR="00443404" w:rsidRPr="008B15D2" w:rsidRDefault="00443404" w:rsidP="00321DA2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2358" w:type="dxa"/>
                  <w:gridSpan w:val="2"/>
                  <w:tcBorders>
                    <w:top w:val="dashed" w:sz="4" w:space="0" w:color="auto"/>
                  </w:tcBorders>
                  <w:vAlign w:val="bottom"/>
                </w:tcPr>
                <w:p w:rsidR="00443404" w:rsidRPr="008B15D2" w:rsidRDefault="00443404" w:rsidP="008B15D2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443404" w:rsidRPr="008B15D2">
              <w:trPr>
                <w:trHeight w:val="525"/>
              </w:trPr>
              <w:tc>
                <w:tcPr>
                  <w:tcW w:w="2061" w:type="dxa"/>
                  <w:vAlign w:val="bottom"/>
                </w:tcPr>
                <w:p w:rsidR="00321DA2" w:rsidRDefault="00443404" w:rsidP="00321DA2">
                  <w:pPr>
                    <w:spacing w:line="240" w:lineRule="exact"/>
                    <w:rPr>
                      <w:rFonts w:ascii="ＭＳ Ｐ明朝" w:eastAsia="ＭＳ Ｐ明朝" w:hAnsi="ＭＳ Ｐ明朝"/>
                      <w:kern w:val="0"/>
                    </w:rPr>
                  </w:pPr>
                  <w:r w:rsidRPr="003A3C71">
                    <w:rPr>
                      <w:rFonts w:ascii="ＭＳ Ｐ明朝" w:eastAsia="ＭＳ Ｐ明朝" w:hAnsi="ＭＳ Ｐ明朝" w:hint="eastAsia"/>
                      <w:spacing w:val="30"/>
                      <w:kern w:val="0"/>
                      <w:fitText w:val="1575" w:id="-1779172861"/>
                    </w:rPr>
                    <w:t>教育機関住</w:t>
                  </w:r>
                  <w:r w:rsidRPr="003A3C71">
                    <w:rPr>
                      <w:rFonts w:ascii="ＭＳ Ｐ明朝" w:eastAsia="ＭＳ Ｐ明朝" w:hAnsi="ＭＳ Ｐ明朝" w:hint="eastAsia"/>
                      <w:spacing w:val="7"/>
                      <w:kern w:val="0"/>
                      <w:fitText w:val="1575" w:id="-1779172861"/>
                    </w:rPr>
                    <w:t>所</w:t>
                  </w:r>
                </w:p>
                <w:p w:rsidR="00443404" w:rsidRPr="008B15D2" w:rsidRDefault="00321DA2" w:rsidP="00321DA2">
                  <w:pPr>
                    <w:spacing w:line="240" w:lineRule="exac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  <w:kern w:val="0"/>
                    </w:rPr>
                    <w:t>Address</w:t>
                  </w:r>
                  <w:r w:rsidR="00693A0C">
                    <w:rPr>
                      <w:rFonts w:ascii="ＭＳ Ｐ明朝" w:eastAsia="ＭＳ Ｐ明朝" w:hAnsi="ＭＳ Ｐ明朝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3960" w:type="dxa"/>
                  <w:gridSpan w:val="4"/>
                  <w:tcBorders>
                    <w:top w:val="dashed" w:sz="4" w:space="0" w:color="auto"/>
                    <w:bottom w:val="dashed" w:sz="4" w:space="0" w:color="auto"/>
                  </w:tcBorders>
                  <w:vAlign w:val="bottom"/>
                </w:tcPr>
                <w:p w:rsidR="00443404" w:rsidRPr="008B15D2" w:rsidRDefault="00443404" w:rsidP="008B15D2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620" w:type="dxa"/>
                  <w:vAlign w:val="bottom"/>
                </w:tcPr>
                <w:p w:rsidR="00443404" w:rsidRDefault="00443404" w:rsidP="00321DA2">
                  <w:pPr>
                    <w:spacing w:line="240" w:lineRule="exact"/>
                    <w:rPr>
                      <w:rFonts w:ascii="ＭＳ Ｐ明朝" w:eastAsia="ＭＳ Ｐ明朝" w:hAnsi="ＭＳ Ｐ明朝"/>
                    </w:rPr>
                  </w:pPr>
                  <w:r w:rsidRPr="00180245">
                    <w:rPr>
                      <w:rFonts w:ascii="ＭＳ Ｐ明朝" w:eastAsia="ＭＳ Ｐ明朝" w:hAnsi="ＭＳ Ｐ明朝" w:hint="eastAsia"/>
                      <w:spacing w:val="30"/>
                      <w:kern w:val="0"/>
                      <w:fitText w:val="1050" w:id="-1779172606"/>
                    </w:rPr>
                    <w:t>電話番</w:t>
                  </w:r>
                  <w:r w:rsidRPr="00180245">
                    <w:rPr>
                      <w:rFonts w:ascii="ＭＳ Ｐ明朝" w:eastAsia="ＭＳ Ｐ明朝" w:hAnsi="ＭＳ Ｐ明朝" w:hint="eastAsia"/>
                      <w:spacing w:val="15"/>
                      <w:kern w:val="0"/>
                      <w:fitText w:val="1050" w:id="-1779172606"/>
                    </w:rPr>
                    <w:t>号</w:t>
                  </w:r>
                  <w:r w:rsidR="00693A0C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</w:p>
                <w:p w:rsidR="00321DA2" w:rsidRPr="008B15D2" w:rsidRDefault="00321DA2" w:rsidP="00321DA2">
                  <w:pPr>
                    <w:spacing w:line="240" w:lineRule="exac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Telephone</w:t>
                  </w:r>
                </w:p>
              </w:tc>
              <w:tc>
                <w:tcPr>
                  <w:tcW w:w="2358" w:type="dxa"/>
                  <w:gridSpan w:val="2"/>
                  <w:tcBorders>
                    <w:bottom w:val="dashed" w:sz="4" w:space="0" w:color="auto"/>
                  </w:tcBorders>
                  <w:vAlign w:val="bottom"/>
                </w:tcPr>
                <w:p w:rsidR="00443404" w:rsidRPr="008B15D2" w:rsidRDefault="00443404" w:rsidP="008B15D2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B10A2C" w:rsidRPr="008B15D2">
              <w:trPr>
                <w:trHeight w:val="525"/>
              </w:trPr>
              <w:tc>
                <w:tcPr>
                  <w:tcW w:w="2061" w:type="dxa"/>
                  <w:vAlign w:val="bottom"/>
                </w:tcPr>
                <w:p w:rsidR="00B10A2C" w:rsidRDefault="00B10A2C" w:rsidP="00321DA2">
                  <w:pPr>
                    <w:spacing w:line="240" w:lineRule="exact"/>
                    <w:rPr>
                      <w:rFonts w:ascii="ＭＳ Ｐ明朝" w:eastAsia="ＭＳ Ｐ明朝" w:hAnsi="ＭＳ Ｐ明朝"/>
                    </w:rPr>
                  </w:pPr>
                  <w:r w:rsidRPr="008B15D2">
                    <w:rPr>
                      <w:rFonts w:ascii="ＭＳ Ｐ明朝" w:eastAsia="ＭＳ Ｐ明朝" w:hAnsi="ＭＳ Ｐ明朝" w:hint="eastAsia"/>
                    </w:rPr>
                    <w:t>志願者を教えた期間</w:t>
                  </w:r>
                </w:p>
                <w:p w:rsidR="00321DA2" w:rsidRPr="008B15D2" w:rsidRDefault="0093294A" w:rsidP="00321DA2">
                  <w:pPr>
                    <w:spacing w:line="240" w:lineRule="exac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How long have you known the applicant?</w:t>
                  </w:r>
                </w:p>
              </w:tc>
              <w:tc>
                <w:tcPr>
                  <w:tcW w:w="1080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bottom"/>
                </w:tcPr>
                <w:p w:rsidR="00B10A2C" w:rsidRPr="008B15D2" w:rsidRDefault="00B10A2C" w:rsidP="00321DA2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900" w:type="dxa"/>
                  <w:tcBorders>
                    <w:top w:val="dashed" w:sz="4" w:space="0" w:color="auto"/>
                  </w:tcBorders>
                  <w:vAlign w:val="bottom"/>
                </w:tcPr>
                <w:p w:rsidR="00B10A2C" w:rsidRDefault="00B10A2C" w:rsidP="00321DA2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年</w:t>
                  </w:r>
                </w:p>
                <w:p w:rsidR="00321DA2" w:rsidRPr="008B15D2" w:rsidRDefault="00321DA2" w:rsidP="00321DA2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years</w:t>
                  </w:r>
                </w:p>
              </w:tc>
              <w:tc>
                <w:tcPr>
                  <w:tcW w:w="1080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bottom"/>
                </w:tcPr>
                <w:p w:rsidR="00B10A2C" w:rsidRPr="008B15D2" w:rsidRDefault="00B10A2C" w:rsidP="00321DA2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900" w:type="dxa"/>
                  <w:tcBorders>
                    <w:top w:val="dashed" w:sz="4" w:space="0" w:color="auto"/>
                  </w:tcBorders>
                  <w:vAlign w:val="bottom"/>
                </w:tcPr>
                <w:p w:rsidR="00B10A2C" w:rsidRDefault="00B10A2C" w:rsidP="00321DA2">
                  <w:pPr>
                    <w:spacing w:line="240" w:lineRule="exact"/>
                    <w:jc w:val="righ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ヶ月間</w:t>
                  </w:r>
                </w:p>
                <w:p w:rsidR="00321DA2" w:rsidRPr="008B15D2" w:rsidRDefault="00321DA2" w:rsidP="00321DA2">
                  <w:pPr>
                    <w:spacing w:line="240" w:lineRule="exact"/>
                    <w:jc w:val="righ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months</w:t>
                  </w:r>
                </w:p>
              </w:tc>
              <w:tc>
                <w:tcPr>
                  <w:tcW w:w="1620" w:type="dxa"/>
                  <w:vAlign w:val="bottom"/>
                </w:tcPr>
                <w:p w:rsidR="00B10A2C" w:rsidRDefault="00B10A2C" w:rsidP="00321DA2">
                  <w:pPr>
                    <w:spacing w:line="240" w:lineRule="exact"/>
                    <w:jc w:val="righ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週</w:t>
                  </w:r>
                </w:p>
                <w:p w:rsidR="0093294A" w:rsidRPr="008B15D2" w:rsidRDefault="0093294A" w:rsidP="0093294A">
                  <w:pPr>
                    <w:wordWrap w:val="0"/>
                    <w:spacing w:line="240" w:lineRule="exact"/>
                    <w:jc w:val="righ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hours/week</w:t>
                  </w:r>
                </w:p>
              </w:tc>
              <w:tc>
                <w:tcPr>
                  <w:tcW w:w="1461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bottom"/>
                </w:tcPr>
                <w:p w:rsidR="00B10A2C" w:rsidRPr="008B15D2" w:rsidRDefault="00B10A2C" w:rsidP="00321DA2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897" w:type="dxa"/>
                  <w:tcBorders>
                    <w:top w:val="dashed" w:sz="4" w:space="0" w:color="auto"/>
                  </w:tcBorders>
                  <w:vAlign w:val="bottom"/>
                </w:tcPr>
                <w:p w:rsidR="00B10A2C" w:rsidRPr="008B15D2" w:rsidRDefault="00B10A2C" w:rsidP="00321DA2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時間</w:t>
                  </w:r>
                </w:p>
              </w:tc>
            </w:tr>
          </w:tbl>
          <w:p w:rsidR="00443404" w:rsidRDefault="00443404" w:rsidP="00443404">
            <w:pPr>
              <w:ind w:left="18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54DB1" w:rsidTr="0055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pct"/>
          <w:wAfter w:w="173" w:type="pct"/>
          <w:trHeight w:val="608"/>
        </w:trPr>
        <w:tc>
          <w:tcPr>
            <w:tcW w:w="4703" w:type="pct"/>
            <w:gridSpan w:val="4"/>
            <w:vAlign w:val="bottom"/>
          </w:tcPr>
          <w:p w:rsidR="00B54DB1" w:rsidRDefault="0093294A" w:rsidP="00E559CB">
            <w:pPr>
              <w:spacing w:beforeLines="50" w:before="180"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志願者の学力・人物・</w:t>
            </w:r>
            <w:r w:rsidR="007A5244">
              <w:rPr>
                <w:rFonts w:ascii="ＭＳ Ｐ明朝" w:eastAsia="ＭＳ Ｐ明朝" w:hAnsi="ＭＳ Ｐ明朝" w:hint="eastAsia"/>
                <w:szCs w:val="21"/>
              </w:rPr>
              <w:t>留学</w:t>
            </w:r>
            <w:r>
              <w:rPr>
                <w:rFonts w:ascii="ＭＳ Ｐ明朝" w:eastAsia="ＭＳ Ｐ明朝" w:hAnsi="ＭＳ Ｐ明朝" w:hint="eastAsia"/>
                <w:szCs w:val="21"/>
              </w:rPr>
              <w:t>適応</w:t>
            </w:r>
            <w:r w:rsidR="000F676D">
              <w:rPr>
                <w:rFonts w:ascii="ＭＳ Ｐ明朝" w:eastAsia="ＭＳ Ｐ明朝" w:hAnsi="ＭＳ Ｐ明朝" w:hint="eastAsia"/>
                <w:szCs w:val="21"/>
              </w:rPr>
              <w:t>性等について、</w:t>
            </w:r>
            <w:r w:rsidR="00E559CB">
              <w:rPr>
                <w:rFonts w:ascii="ＭＳ Ｐ明朝" w:eastAsia="ＭＳ Ｐ明朝" w:hAnsi="ＭＳ Ｐ明朝" w:hint="eastAsia"/>
                <w:szCs w:val="21"/>
              </w:rPr>
              <w:t>意見を</w:t>
            </w:r>
            <w:r w:rsidR="000F676D">
              <w:rPr>
                <w:rFonts w:ascii="ＭＳ Ｐ明朝" w:eastAsia="ＭＳ Ｐ明朝" w:hAnsi="ＭＳ Ｐ明朝" w:hint="eastAsia"/>
                <w:szCs w:val="21"/>
              </w:rPr>
              <w:t>詳しく書いてください。</w:t>
            </w:r>
          </w:p>
          <w:p w:rsidR="000F676D" w:rsidRDefault="00E559CB" w:rsidP="00E559CB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Please write your comments about the applicant</w:t>
            </w:r>
            <w:r>
              <w:rPr>
                <w:rFonts w:ascii="ＭＳ Ｐ明朝" w:eastAsia="ＭＳ Ｐ明朝" w:hAnsi="ＭＳ Ｐ明朝"/>
                <w:szCs w:val="21"/>
              </w:rPr>
              <w:t>’</w:t>
            </w:r>
            <w:r>
              <w:rPr>
                <w:rFonts w:ascii="ＭＳ Ｐ明朝" w:eastAsia="ＭＳ Ｐ明朝" w:hAnsi="ＭＳ Ｐ明朝" w:hint="eastAsia"/>
                <w:szCs w:val="21"/>
              </w:rPr>
              <w:t>s academic performance, character, adaptability, etc.</w:t>
            </w:r>
          </w:p>
        </w:tc>
      </w:tr>
      <w:tr w:rsidR="00D11002" w:rsidTr="0055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pct"/>
          <w:wAfter w:w="173" w:type="pct"/>
          <w:trHeight w:val="480"/>
        </w:trPr>
        <w:tc>
          <w:tcPr>
            <w:tcW w:w="4703" w:type="pct"/>
            <w:gridSpan w:val="4"/>
            <w:tcBorders>
              <w:bottom w:val="dashed" w:sz="4" w:space="0" w:color="auto"/>
            </w:tcBorders>
          </w:tcPr>
          <w:p w:rsidR="00D11002" w:rsidRDefault="00D11002" w:rsidP="0041459A">
            <w:pPr>
              <w:spacing w:before="100" w:beforeAutospacing="1" w:after="100" w:afterAutospacing="1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11002" w:rsidTr="0055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pct"/>
          <w:wAfter w:w="173" w:type="pct"/>
          <w:trHeight w:val="480"/>
        </w:trPr>
        <w:tc>
          <w:tcPr>
            <w:tcW w:w="4703" w:type="pct"/>
            <w:gridSpan w:val="4"/>
            <w:tcBorders>
              <w:bottom w:val="dashed" w:sz="4" w:space="0" w:color="auto"/>
            </w:tcBorders>
          </w:tcPr>
          <w:p w:rsidR="00D11002" w:rsidRDefault="00D11002" w:rsidP="0041459A">
            <w:pPr>
              <w:spacing w:before="100" w:beforeAutospacing="1" w:after="100" w:afterAutospacing="1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11002" w:rsidTr="0055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pct"/>
          <w:wAfter w:w="173" w:type="pct"/>
          <w:trHeight w:val="480"/>
        </w:trPr>
        <w:tc>
          <w:tcPr>
            <w:tcW w:w="4703" w:type="pct"/>
            <w:gridSpan w:val="4"/>
            <w:tcBorders>
              <w:bottom w:val="dashed" w:sz="4" w:space="0" w:color="auto"/>
            </w:tcBorders>
          </w:tcPr>
          <w:p w:rsidR="00D11002" w:rsidRDefault="00D11002" w:rsidP="0041459A">
            <w:pPr>
              <w:spacing w:before="100" w:beforeAutospacing="1" w:after="100" w:afterAutospacing="1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11002" w:rsidTr="0055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pct"/>
          <w:wAfter w:w="173" w:type="pct"/>
          <w:trHeight w:val="480"/>
        </w:trPr>
        <w:tc>
          <w:tcPr>
            <w:tcW w:w="4703" w:type="pct"/>
            <w:gridSpan w:val="4"/>
            <w:tcBorders>
              <w:bottom w:val="dashed" w:sz="4" w:space="0" w:color="auto"/>
            </w:tcBorders>
          </w:tcPr>
          <w:p w:rsidR="00D11002" w:rsidRDefault="00D11002" w:rsidP="0041459A">
            <w:pPr>
              <w:spacing w:before="100" w:beforeAutospacing="1" w:after="100" w:afterAutospacing="1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11002" w:rsidTr="0055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pct"/>
          <w:wAfter w:w="173" w:type="pct"/>
          <w:trHeight w:val="480"/>
        </w:trPr>
        <w:tc>
          <w:tcPr>
            <w:tcW w:w="4703" w:type="pct"/>
            <w:gridSpan w:val="4"/>
            <w:tcBorders>
              <w:bottom w:val="dashed" w:sz="4" w:space="0" w:color="auto"/>
            </w:tcBorders>
          </w:tcPr>
          <w:p w:rsidR="00D11002" w:rsidRDefault="00D11002" w:rsidP="0041459A">
            <w:pPr>
              <w:spacing w:before="100" w:beforeAutospacing="1" w:after="100" w:afterAutospacing="1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11002" w:rsidTr="0055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pct"/>
          <w:wAfter w:w="173" w:type="pct"/>
          <w:trHeight w:val="480"/>
        </w:trPr>
        <w:tc>
          <w:tcPr>
            <w:tcW w:w="4703" w:type="pct"/>
            <w:gridSpan w:val="4"/>
            <w:tcBorders>
              <w:bottom w:val="dashed" w:sz="4" w:space="0" w:color="auto"/>
            </w:tcBorders>
          </w:tcPr>
          <w:p w:rsidR="00D11002" w:rsidRDefault="00D11002" w:rsidP="0041459A">
            <w:pPr>
              <w:spacing w:before="100" w:beforeAutospacing="1" w:after="100" w:afterAutospacing="1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11002" w:rsidTr="0055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pct"/>
          <w:wAfter w:w="173" w:type="pct"/>
          <w:trHeight w:val="480"/>
        </w:trPr>
        <w:tc>
          <w:tcPr>
            <w:tcW w:w="4703" w:type="pct"/>
            <w:gridSpan w:val="4"/>
            <w:tcBorders>
              <w:bottom w:val="dashed" w:sz="4" w:space="0" w:color="auto"/>
            </w:tcBorders>
          </w:tcPr>
          <w:p w:rsidR="00D11002" w:rsidRDefault="00D11002" w:rsidP="0041459A">
            <w:pPr>
              <w:spacing w:before="100" w:beforeAutospacing="1" w:after="100" w:afterAutospacing="1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11002" w:rsidTr="0055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pct"/>
          <w:wAfter w:w="173" w:type="pct"/>
          <w:trHeight w:val="480"/>
        </w:trPr>
        <w:tc>
          <w:tcPr>
            <w:tcW w:w="4703" w:type="pct"/>
            <w:gridSpan w:val="4"/>
            <w:tcBorders>
              <w:bottom w:val="dashed" w:sz="4" w:space="0" w:color="auto"/>
            </w:tcBorders>
          </w:tcPr>
          <w:p w:rsidR="00D11002" w:rsidRDefault="00D11002" w:rsidP="0041459A">
            <w:pPr>
              <w:spacing w:before="100" w:beforeAutospacing="1" w:after="100" w:afterAutospacing="1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11002" w:rsidTr="0055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pct"/>
          <w:wAfter w:w="173" w:type="pct"/>
          <w:trHeight w:val="480"/>
        </w:trPr>
        <w:tc>
          <w:tcPr>
            <w:tcW w:w="4703" w:type="pct"/>
            <w:gridSpan w:val="4"/>
            <w:tcBorders>
              <w:bottom w:val="dashed" w:sz="4" w:space="0" w:color="auto"/>
            </w:tcBorders>
          </w:tcPr>
          <w:p w:rsidR="00D11002" w:rsidRDefault="00D11002" w:rsidP="0041459A">
            <w:pPr>
              <w:spacing w:before="100" w:beforeAutospacing="1" w:after="100" w:afterAutospacing="1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11002" w:rsidTr="0055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pct"/>
          <w:wAfter w:w="173" w:type="pct"/>
          <w:trHeight w:val="480"/>
        </w:trPr>
        <w:tc>
          <w:tcPr>
            <w:tcW w:w="4703" w:type="pct"/>
            <w:gridSpan w:val="4"/>
            <w:tcBorders>
              <w:bottom w:val="dashed" w:sz="4" w:space="0" w:color="auto"/>
            </w:tcBorders>
          </w:tcPr>
          <w:p w:rsidR="00D11002" w:rsidRDefault="00D11002" w:rsidP="0041459A">
            <w:pPr>
              <w:spacing w:before="100" w:beforeAutospacing="1" w:after="100" w:afterAutospacing="1"/>
              <w:jc w:val="left"/>
              <w:rPr>
                <w:rFonts w:ascii="ＭＳ Ｐ明朝" w:eastAsia="ＭＳ Ｐ明朝" w:hAnsi="ＭＳ Ｐ明朝"/>
                <w:szCs w:val="21"/>
              </w:rPr>
            </w:pPr>
            <w:bookmarkStart w:id="0" w:name="_GoBack"/>
            <w:bookmarkEnd w:id="0"/>
          </w:p>
        </w:tc>
      </w:tr>
      <w:tr w:rsidR="00D11002" w:rsidTr="0055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pct"/>
          <w:wAfter w:w="173" w:type="pct"/>
          <w:trHeight w:val="480"/>
        </w:trPr>
        <w:tc>
          <w:tcPr>
            <w:tcW w:w="4703" w:type="pct"/>
            <w:gridSpan w:val="4"/>
            <w:tcBorders>
              <w:bottom w:val="dashed" w:sz="4" w:space="0" w:color="auto"/>
            </w:tcBorders>
          </w:tcPr>
          <w:p w:rsidR="00D11002" w:rsidRDefault="00D11002" w:rsidP="0041459A">
            <w:pPr>
              <w:spacing w:before="100" w:beforeAutospacing="1" w:after="100" w:afterAutospacing="1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11002" w:rsidTr="0055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pct"/>
          <w:wAfter w:w="173" w:type="pct"/>
          <w:trHeight w:val="480"/>
        </w:trPr>
        <w:tc>
          <w:tcPr>
            <w:tcW w:w="4703" w:type="pct"/>
            <w:gridSpan w:val="4"/>
            <w:tcBorders>
              <w:bottom w:val="dashed" w:sz="4" w:space="0" w:color="auto"/>
            </w:tcBorders>
          </w:tcPr>
          <w:p w:rsidR="00D11002" w:rsidRDefault="00D11002" w:rsidP="0041459A">
            <w:pPr>
              <w:spacing w:before="100" w:beforeAutospacing="1" w:after="100" w:afterAutospacing="1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11002" w:rsidTr="0055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pct"/>
          <w:wAfter w:w="173" w:type="pct"/>
          <w:trHeight w:val="480"/>
        </w:trPr>
        <w:tc>
          <w:tcPr>
            <w:tcW w:w="4703" w:type="pct"/>
            <w:gridSpan w:val="4"/>
            <w:tcBorders>
              <w:bottom w:val="dashed" w:sz="4" w:space="0" w:color="auto"/>
            </w:tcBorders>
          </w:tcPr>
          <w:p w:rsidR="00D11002" w:rsidRDefault="00D11002" w:rsidP="0041459A">
            <w:pPr>
              <w:spacing w:before="100" w:beforeAutospacing="1" w:after="100" w:afterAutospacing="1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54DB1" w:rsidTr="0055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pct"/>
          <w:wAfter w:w="173" w:type="pct"/>
          <w:trHeight w:val="695"/>
        </w:trPr>
        <w:tc>
          <w:tcPr>
            <w:tcW w:w="785" w:type="pct"/>
            <w:vAlign w:val="bottom"/>
          </w:tcPr>
          <w:p w:rsidR="007D220D" w:rsidRPr="007D220D" w:rsidRDefault="00B54DB1" w:rsidP="007D220D">
            <w:pPr>
              <w:spacing w:before="100" w:beforeAutospacing="1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005FF7">
              <w:rPr>
                <w:rFonts w:ascii="ＭＳ Ｐ明朝" w:eastAsia="ＭＳ Ｐ明朝" w:hAnsi="ＭＳ Ｐ明朝" w:hint="eastAsia"/>
                <w:b/>
                <w:szCs w:val="21"/>
              </w:rPr>
              <w:t>推薦者</w:t>
            </w:r>
            <w:r w:rsidR="000C57F3" w:rsidRPr="00005FF7">
              <w:rPr>
                <w:rFonts w:ascii="ＭＳ Ｐ明朝" w:eastAsia="ＭＳ Ｐ明朝" w:hAnsi="ＭＳ Ｐ明朝" w:hint="eastAsia"/>
                <w:b/>
                <w:szCs w:val="21"/>
              </w:rPr>
              <w:t xml:space="preserve"> </w:t>
            </w:r>
            <w:r w:rsidRPr="00005FF7">
              <w:rPr>
                <w:rFonts w:ascii="ＭＳ Ｐ明朝" w:eastAsia="ＭＳ Ｐ明朝" w:hAnsi="ＭＳ Ｐ明朝" w:hint="eastAsia"/>
                <w:b/>
                <w:szCs w:val="21"/>
              </w:rPr>
              <w:t>署名</w:t>
            </w:r>
            <w:r w:rsidR="00DA49BA">
              <w:rPr>
                <w:rFonts w:ascii="ＭＳ Ｐ明朝" w:eastAsia="ＭＳ Ｐ明朝" w:hAnsi="ＭＳ Ｐ明朝" w:hint="eastAsia"/>
                <w:b/>
                <w:szCs w:val="21"/>
              </w:rPr>
              <w:t>S</w:t>
            </w:r>
            <w:r w:rsidR="007D220D" w:rsidRPr="007D220D">
              <w:rPr>
                <w:rFonts w:ascii="ＭＳ Ｐ明朝" w:eastAsia="ＭＳ Ｐ明朝" w:hAnsi="ＭＳ Ｐ明朝" w:hint="eastAsia"/>
                <w:b/>
                <w:szCs w:val="21"/>
              </w:rPr>
              <w:t>ignature</w:t>
            </w:r>
          </w:p>
        </w:tc>
        <w:tc>
          <w:tcPr>
            <w:tcW w:w="1914" w:type="pct"/>
            <w:tcBorders>
              <w:bottom w:val="single" w:sz="4" w:space="0" w:color="auto"/>
            </w:tcBorders>
            <w:vAlign w:val="bottom"/>
          </w:tcPr>
          <w:p w:rsidR="00B54DB1" w:rsidRPr="008B15D2" w:rsidRDefault="00B54DB1" w:rsidP="007B1566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24" w:type="pct"/>
            <w:vAlign w:val="bottom"/>
          </w:tcPr>
          <w:p w:rsidR="00B54DB1" w:rsidRDefault="00B54DB1" w:rsidP="00F02C24">
            <w:pPr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005FF7">
              <w:rPr>
                <w:rFonts w:ascii="ＭＳ Ｐ明朝" w:eastAsia="ＭＳ Ｐ明朝" w:hAnsi="ＭＳ Ｐ明朝" w:hint="eastAsia"/>
                <w:b/>
                <w:szCs w:val="21"/>
              </w:rPr>
              <w:t>日</w:t>
            </w:r>
            <w:r w:rsidR="00D2743C" w:rsidRPr="00005FF7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="00693A0C" w:rsidRPr="00005FF7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Pr="00005FF7">
              <w:rPr>
                <w:rFonts w:ascii="ＭＳ Ｐ明朝" w:eastAsia="ＭＳ Ｐ明朝" w:hAnsi="ＭＳ Ｐ明朝" w:hint="eastAsia"/>
                <w:b/>
                <w:szCs w:val="21"/>
              </w:rPr>
              <w:t>付</w:t>
            </w:r>
          </w:p>
          <w:p w:rsidR="007D220D" w:rsidRPr="00005FF7" w:rsidRDefault="007D220D" w:rsidP="007D220D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Date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vAlign w:val="bottom"/>
          </w:tcPr>
          <w:p w:rsidR="00B54DB1" w:rsidRPr="00005FF7" w:rsidRDefault="00B254FC" w:rsidP="003A3C71">
            <w:pPr>
              <w:ind w:firstLineChars="500" w:firstLine="1054"/>
              <w:rPr>
                <w:rFonts w:ascii="ＭＳ Ｐ明朝" w:eastAsia="ＭＳ Ｐ明朝" w:hAnsi="ＭＳ Ｐ明朝"/>
                <w:b/>
                <w:szCs w:val="21"/>
              </w:rPr>
            </w:pPr>
            <w:r w:rsidRPr="00005FF7">
              <w:rPr>
                <w:rFonts w:ascii="ＭＳ Ｐ明朝" w:eastAsia="ＭＳ Ｐ明朝" w:hAnsi="ＭＳ Ｐ明朝" w:hint="eastAsia"/>
                <w:b/>
                <w:szCs w:val="21"/>
              </w:rPr>
              <w:t xml:space="preserve">年 </w:t>
            </w:r>
            <w:r w:rsidR="003A3C71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</w:t>
            </w:r>
            <w:r w:rsidRPr="00005FF7">
              <w:rPr>
                <w:rFonts w:ascii="ＭＳ Ｐ明朝" w:eastAsia="ＭＳ Ｐ明朝" w:hAnsi="ＭＳ Ｐ明朝" w:hint="eastAsia"/>
                <w:b/>
                <w:szCs w:val="21"/>
              </w:rPr>
              <w:t xml:space="preserve">月    </w:t>
            </w:r>
            <w:r w:rsidR="00B54DB1" w:rsidRPr="00005FF7">
              <w:rPr>
                <w:rFonts w:ascii="ＭＳ Ｐ明朝" w:eastAsia="ＭＳ Ｐ明朝" w:hAnsi="ＭＳ Ｐ明朝" w:hint="eastAsia"/>
                <w:b/>
                <w:szCs w:val="21"/>
              </w:rPr>
              <w:t>日</w:t>
            </w:r>
          </w:p>
        </w:tc>
      </w:tr>
    </w:tbl>
    <w:p w:rsidR="00411346" w:rsidRPr="007036D5" w:rsidRDefault="0086161E" w:rsidP="002C49EC">
      <w:pPr>
        <w:numPr>
          <w:ilvl w:val="0"/>
          <w:numId w:val="5"/>
        </w:numPr>
        <w:spacing w:beforeLines="50" w:before="180"/>
        <w:ind w:rightChars="-86" w:right="-181"/>
        <w:jc w:val="left"/>
        <w:rPr>
          <w:rFonts w:ascii="ＭＳ Ｐ明朝" w:eastAsia="ＭＳ Ｐ明朝" w:hAnsi="ＭＳ Ｐ明朝"/>
          <w:b/>
          <w:sz w:val="18"/>
          <w:szCs w:val="18"/>
          <w:highlight w:val="yellow"/>
        </w:rPr>
      </w:pPr>
      <w:r w:rsidRPr="007036D5">
        <w:rPr>
          <w:rFonts w:ascii="ＭＳ Ｐ明朝" w:eastAsia="ＭＳ Ｐ明朝" w:hAnsi="ＭＳ Ｐ明朝" w:hint="eastAsia"/>
          <w:b/>
          <w:szCs w:val="21"/>
          <w:highlight w:val="yellow"/>
        </w:rPr>
        <w:t>この推薦</w:t>
      </w:r>
      <w:r w:rsidR="00E62207" w:rsidRPr="007036D5">
        <w:rPr>
          <w:rFonts w:ascii="ＭＳ Ｐ明朝" w:eastAsia="ＭＳ Ｐ明朝" w:hAnsi="ＭＳ Ｐ明朝" w:hint="eastAsia"/>
          <w:b/>
          <w:szCs w:val="21"/>
          <w:highlight w:val="yellow"/>
        </w:rPr>
        <w:t>書</w:t>
      </w:r>
      <w:r w:rsidR="005A16A4" w:rsidRPr="007036D5">
        <w:rPr>
          <w:rFonts w:ascii="ＭＳ Ｐ明朝" w:eastAsia="ＭＳ Ｐ明朝" w:hAnsi="ＭＳ Ｐ明朝" w:hint="eastAsia"/>
          <w:b/>
          <w:szCs w:val="21"/>
          <w:highlight w:val="yellow"/>
        </w:rPr>
        <w:t>を封筒</w:t>
      </w:r>
      <w:r w:rsidRPr="007036D5">
        <w:rPr>
          <w:rFonts w:ascii="ＭＳ Ｐ明朝" w:eastAsia="ＭＳ Ｐ明朝" w:hAnsi="ＭＳ Ｐ明朝" w:hint="eastAsia"/>
          <w:b/>
          <w:szCs w:val="21"/>
          <w:highlight w:val="yellow"/>
        </w:rPr>
        <w:t>に入れ、署</w:t>
      </w:r>
      <w:r w:rsidR="007A5244" w:rsidRPr="007036D5">
        <w:rPr>
          <w:rFonts w:ascii="ＭＳ Ｐ明朝" w:eastAsia="ＭＳ Ｐ明朝" w:hAnsi="ＭＳ Ｐ明朝" w:hint="eastAsia"/>
          <w:b/>
          <w:szCs w:val="21"/>
          <w:highlight w:val="yellow"/>
        </w:rPr>
        <w:t>名・封緘</w:t>
      </w:r>
      <w:r w:rsidRPr="007036D5">
        <w:rPr>
          <w:rFonts w:ascii="ＭＳ Ｐ明朝" w:eastAsia="ＭＳ Ｐ明朝" w:hAnsi="ＭＳ Ｐ明朝" w:hint="eastAsia"/>
          <w:b/>
          <w:szCs w:val="21"/>
          <w:highlight w:val="yellow"/>
        </w:rPr>
        <w:t>した上で</w:t>
      </w:r>
      <w:r w:rsidR="00A54B64" w:rsidRPr="007036D5">
        <w:rPr>
          <w:rFonts w:ascii="ＭＳ Ｐ明朝" w:eastAsia="ＭＳ Ｐ明朝" w:hAnsi="ＭＳ Ｐ明朝" w:hint="eastAsia"/>
          <w:b/>
          <w:szCs w:val="21"/>
          <w:highlight w:val="yellow"/>
        </w:rPr>
        <w:t>、志願者</w:t>
      </w:r>
      <w:r w:rsidR="005C6A60" w:rsidRPr="007036D5">
        <w:rPr>
          <w:rFonts w:ascii="ＭＳ Ｐ明朝" w:eastAsia="ＭＳ Ｐ明朝" w:hAnsi="ＭＳ Ｐ明朝" w:hint="eastAsia"/>
          <w:b/>
          <w:szCs w:val="21"/>
          <w:highlight w:val="yellow"/>
        </w:rPr>
        <w:t>に</w:t>
      </w:r>
      <w:r w:rsidR="007A5244" w:rsidRPr="007036D5">
        <w:rPr>
          <w:rFonts w:ascii="ＭＳ Ｐ明朝" w:eastAsia="ＭＳ Ｐ明朝" w:hAnsi="ＭＳ Ｐ明朝" w:hint="eastAsia"/>
          <w:b/>
          <w:szCs w:val="21"/>
          <w:highlight w:val="yellow"/>
        </w:rPr>
        <w:t>お渡し</w:t>
      </w:r>
      <w:r w:rsidR="005C6A60" w:rsidRPr="007036D5">
        <w:rPr>
          <w:rFonts w:ascii="ＭＳ Ｐ明朝" w:eastAsia="ＭＳ Ｐ明朝" w:hAnsi="ＭＳ Ｐ明朝" w:hint="eastAsia"/>
          <w:b/>
          <w:szCs w:val="21"/>
          <w:highlight w:val="yellow"/>
        </w:rPr>
        <w:t>ください。</w:t>
      </w:r>
      <w:r w:rsidR="00721A3F" w:rsidRPr="007036D5">
        <w:rPr>
          <w:rFonts w:ascii="ＭＳ Ｐ明朝" w:eastAsia="ＭＳ Ｐ明朝" w:hAnsi="ＭＳ Ｐ明朝" w:hint="eastAsia"/>
          <w:b/>
          <w:sz w:val="18"/>
          <w:szCs w:val="18"/>
          <w:highlight w:val="yellow"/>
        </w:rPr>
        <w:t>（</w:t>
      </w:r>
      <w:r w:rsidR="00A54B64" w:rsidRPr="007036D5">
        <w:rPr>
          <w:rFonts w:ascii="ＭＳ Ｐ明朝" w:eastAsia="ＭＳ Ｐ明朝" w:hAnsi="ＭＳ Ｐ明朝" w:hint="eastAsia"/>
          <w:b/>
          <w:sz w:val="18"/>
          <w:szCs w:val="18"/>
          <w:highlight w:val="yellow"/>
        </w:rPr>
        <w:t>志願者</w:t>
      </w:r>
      <w:r w:rsidR="005C6A60" w:rsidRPr="007036D5">
        <w:rPr>
          <w:rFonts w:ascii="ＭＳ Ｐ明朝" w:eastAsia="ＭＳ Ｐ明朝" w:hAnsi="ＭＳ Ｐ明朝" w:hint="eastAsia"/>
          <w:b/>
          <w:sz w:val="18"/>
          <w:szCs w:val="18"/>
          <w:highlight w:val="yellow"/>
        </w:rPr>
        <w:t>には</w:t>
      </w:r>
      <w:r w:rsidR="00395F42" w:rsidRPr="007036D5">
        <w:rPr>
          <w:rFonts w:ascii="ＭＳ Ｐ明朝" w:eastAsia="ＭＳ Ｐ明朝" w:hAnsi="ＭＳ Ｐ明朝" w:hint="eastAsia"/>
          <w:b/>
          <w:sz w:val="18"/>
          <w:szCs w:val="18"/>
          <w:highlight w:val="yellow"/>
        </w:rPr>
        <w:t>開封しないよう、ご指導願います。</w:t>
      </w:r>
      <w:r w:rsidR="00721A3F" w:rsidRPr="007036D5">
        <w:rPr>
          <w:rFonts w:ascii="ＭＳ Ｐ明朝" w:eastAsia="ＭＳ Ｐ明朝" w:hAnsi="ＭＳ Ｐ明朝" w:hint="eastAsia"/>
          <w:b/>
          <w:sz w:val="18"/>
          <w:szCs w:val="18"/>
          <w:highlight w:val="yellow"/>
        </w:rPr>
        <w:t>）</w:t>
      </w:r>
    </w:p>
    <w:sectPr w:rsidR="00411346" w:rsidRPr="007036D5" w:rsidSect="00AB677A">
      <w:headerReference w:type="default" r:id="rId7"/>
      <w:pgSz w:w="11906" w:h="16838" w:code="9"/>
      <w:pgMar w:top="567" w:right="748" w:bottom="284" w:left="1259" w:header="397" w:footer="992" w:gutter="0"/>
      <w:paperSrc w:first="7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35" w:rsidRDefault="00700935">
      <w:r>
        <w:separator/>
      </w:r>
    </w:p>
  </w:endnote>
  <w:endnote w:type="continuationSeparator" w:id="0">
    <w:p w:rsidR="00700935" w:rsidRDefault="0070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35" w:rsidRDefault="00700935">
      <w:r>
        <w:separator/>
      </w:r>
    </w:p>
  </w:footnote>
  <w:footnote w:type="continuationSeparator" w:id="0">
    <w:p w:rsidR="00700935" w:rsidRDefault="00700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0D" w:rsidRDefault="007D220D" w:rsidP="00CD27A6">
    <w:pPr>
      <w:pStyle w:val="a4"/>
      <w:jc w:val="right"/>
      <w:rPr>
        <w:rFonts w:ascii="Times New Roman" w:eastAsia="ＭＳ Ｐ明朝" w:hAnsi="Times New Roman"/>
        <w:b/>
        <w:szCs w:val="21"/>
      </w:rPr>
    </w:pPr>
    <w:r>
      <w:rPr>
        <w:rFonts w:ascii="Times New Roman" w:eastAsia="ＭＳ Ｐ明朝" w:hAnsi="Times New Roman" w:hint="eastAsia"/>
        <w:b/>
        <w:szCs w:val="21"/>
      </w:rPr>
      <w:t>中部大学</w:t>
    </w:r>
  </w:p>
  <w:p w:rsidR="007D220D" w:rsidRDefault="007D220D" w:rsidP="00CD27A6">
    <w:pPr>
      <w:pStyle w:val="a4"/>
      <w:jc w:val="right"/>
      <w:rPr>
        <w:rFonts w:ascii="Times New Roman" w:eastAsia="ＭＳ Ｐ明朝" w:hAnsi="Times New Roman"/>
        <w:b/>
        <w:szCs w:val="21"/>
      </w:rPr>
    </w:pPr>
    <w:r w:rsidRPr="00A072CB">
      <w:rPr>
        <w:rFonts w:ascii="Times New Roman" w:eastAsia="ＭＳ Ｐ明朝" w:hAnsi="Times New Roman"/>
        <w:b/>
        <w:szCs w:val="21"/>
      </w:rPr>
      <w:t>書式</w:t>
    </w:r>
    <w:r>
      <w:rPr>
        <w:rFonts w:ascii="Times New Roman" w:eastAsia="ＭＳ Ｐ明朝" w:hAnsi="Times New Roman" w:hint="eastAsia"/>
        <w:b/>
        <w:szCs w:val="21"/>
      </w:rPr>
      <w:t>H</w:t>
    </w:r>
  </w:p>
  <w:p w:rsidR="007D220D" w:rsidRPr="00A072CB" w:rsidRDefault="007D220D" w:rsidP="00F838DE">
    <w:pPr>
      <w:pStyle w:val="a4"/>
      <w:wordWrap w:val="0"/>
      <w:jc w:val="right"/>
      <w:rPr>
        <w:rFonts w:ascii="Times New Roman" w:eastAsia="ＭＳ Ｐ明朝" w:hAnsi="Times New Roman"/>
        <w:b/>
        <w:szCs w:val="21"/>
      </w:rPr>
    </w:pPr>
    <w:r>
      <w:rPr>
        <w:rFonts w:ascii="Times New Roman" w:eastAsia="ＭＳ Ｐ明朝" w:hAnsi="Times New Roman" w:hint="eastAsia"/>
        <w:b/>
        <w:szCs w:val="21"/>
      </w:rPr>
      <w:t>Form 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55A7"/>
    <w:multiLevelType w:val="hybridMultilevel"/>
    <w:tmpl w:val="302ED4B8"/>
    <w:lvl w:ilvl="0" w:tplc="C27EF6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EF34B7"/>
    <w:multiLevelType w:val="hybridMultilevel"/>
    <w:tmpl w:val="8CE497F8"/>
    <w:lvl w:ilvl="0" w:tplc="1868C00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A823FD"/>
    <w:multiLevelType w:val="hybridMultilevel"/>
    <w:tmpl w:val="8B00E820"/>
    <w:lvl w:ilvl="0" w:tplc="2AB24E20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0565660"/>
    <w:multiLevelType w:val="hybridMultilevel"/>
    <w:tmpl w:val="C58E912A"/>
    <w:lvl w:ilvl="0" w:tplc="C872337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7A37D20"/>
    <w:multiLevelType w:val="hybridMultilevel"/>
    <w:tmpl w:val="EBC0A286"/>
    <w:lvl w:ilvl="0" w:tplc="E214A1AC"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Ｐ明朝" w:eastAsia="ＭＳ Ｐ明朝" w:hAnsi="ＭＳ Ｐ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53"/>
    <w:rsid w:val="00005FF7"/>
    <w:rsid w:val="00032B52"/>
    <w:rsid w:val="00055039"/>
    <w:rsid w:val="000A6920"/>
    <w:rsid w:val="000B7595"/>
    <w:rsid w:val="000C57F3"/>
    <w:rsid w:val="000F201A"/>
    <w:rsid w:val="000F676D"/>
    <w:rsid w:val="0010622A"/>
    <w:rsid w:val="0015680D"/>
    <w:rsid w:val="00180245"/>
    <w:rsid w:val="002B06E3"/>
    <w:rsid w:val="002C49EC"/>
    <w:rsid w:val="00321DA2"/>
    <w:rsid w:val="0035693D"/>
    <w:rsid w:val="00395F42"/>
    <w:rsid w:val="003A2907"/>
    <w:rsid w:val="003A3C71"/>
    <w:rsid w:val="003D0252"/>
    <w:rsid w:val="003D52FB"/>
    <w:rsid w:val="003E1924"/>
    <w:rsid w:val="00411346"/>
    <w:rsid w:val="0041459A"/>
    <w:rsid w:val="00443404"/>
    <w:rsid w:val="00453378"/>
    <w:rsid w:val="00455F2C"/>
    <w:rsid w:val="004A4307"/>
    <w:rsid w:val="00504BEE"/>
    <w:rsid w:val="00554413"/>
    <w:rsid w:val="00581F9A"/>
    <w:rsid w:val="005A16A4"/>
    <w:rsid w:val="005C6A60"/>
    <w:rsid w:val="005D0FF7"/>
    <w:rsid w:val="005F4AA3"/>
    <w:rsid w:val="00626F3E"/>
    <w:rsid w:val="00672044"/>
    <w:rsid w:val="00693A0C"/>
    <w:rsid w:val="006D7A0D"/>
    <w:rsid w:val="00700935"/>
    <w:rsid w:val="007036D5"/>
    <w:rsid w:val="00721A3F"/>
    <w:rsid w:val="00730B60"/>
    <w:rsid w:val="007A5244"/>
    <w:rsid w:val="007B1566"/>
    <w:rsid w:val="007D220D"/>
    <w:rsid w:val="0086161E"/>
    <w:rsid w:val="008942E1"/>
    <w:rsid w:val="008B15D2"/>
    <w:rsid w:val="0090249C"/>
    <w:rsid w:val="009230FC"/>
    <w:rsid w:val="0093294A"/>
    <w:rsid w:val="00983C1B"/>
    <w:rsid w:val="00985B6F"/>
    <w:rsid w:val="009D363F"/>
    <w:rsid w:val="009D6CAA"/>
    <w:rsid w:val="009E797C"/>
    <w:rsid w:val="00A05CB6"/>
    <w:rsid w:val="00A072CB"/>
    <w:rsid w:val="00A16F2E"/>
    <w:rsid w:val="00A54B64"/>
    <w:rsid w:val="00A558BA"/>
    <w:rsid w:val="00A90569"/>
    <w:rsid w:val="00AB677A"/>
    <w:rsid w:val="00AB7A2A"/>
    <w:rsid w:val="00B10A2C"/>
    <w:rsid w:val="00B1256B"/>
    <w:rsid w:val="00B254FC"/>
    <w:rsid w:val="00B54DB1"/>
    <w:rsid w:val="00B76594"/>
    <w:rsid w:val="00B96AF1"/>
    <w:rsid w:val="00BB663A"/>
    <w:rsid w:val="00BC1F51"/>
    <w:rsid w:val="00BC2240"/>
    <w:rsid w:val="00BF1F53"/>
    <w:rsid w:val="00C32D67"/>
    <w:rsid w:val="00CA4FEB"/>
    <w:rsid w:val="00CD27A6"/>
    <w:rsid w:val="00D11002"/>
    <w:rsid w:val="00D13A6E"/>
    <w:rsid w:val="00D14ACA"/>
    <w:rsid w:val="00D2743C"/>
    <w:rsid w:val="00DA49BA"/>
    <w:rsid w:val="00E205D0"/>
    <w:rsid w:val="00E559CB"/>
    <w:rsid w:val="00E62207"/>
    <w:rsid w:val="00EC101B"/>
    <w:rsid w:val="00EE4C0E"/>
    <w:rsid w:val="00F02C24"/>
    <w:rsid w:val="00F13846"/>
    <w:rsid w:val="00F21472"/>
    <w:rsid w:val="00F838D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A858AB-DB22-44D2-A866-927B3CE0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663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D27A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D27A6"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"/>
    <w:rsid w:val="00EC101B"/>
    <w:rPr>
      <w:i/>
      <w:iCs/>
    </w:rPr>
  </w:style>
  <w:style w:type="paragraph" w:styleId="HTML0">
    <w:name w:val="HTML Preformatted"/>
    <w:basedOn w:val="a"/>
    <w:rsid w:val="00EC101B"/>
    <w:rPr>
      <w:rFonts w:ascii="Courier New" w:hAnsi="Courier New" w:cs="Courier New"/>
      <w:sz w:val="20"/>
      <w:szCs w:val="20"/>
    </w:rPr>
  </w:style>
  <w:style w:type="paragraph" w:styleId="a6">
    <w:name w:val="annotation text"/>
    <w:basedOn w:val="a"/>
    <w:semiHidden/>
    <w:rsid w:val="00EC101B"/>
    <w:pPr>
      <w:jc w:val="left"/>
    </w:pPr>
  </w:style>
  <w:style w:type="paragraph" w:styleId="a7">
    <w:name w:val="annotation subject"/>
    <w:basedOn w:val="a6"/>
    <w:next w:val="a6"/>
    <w:semiHidden/>
    <w:rsid w:val="00EC101B"/>
    <w:rPr>
      <w:b/>
      <w:bCs/>
    </w:rPr>
  </w:style>
  <w:style w:type="paragraph" w:styleId="a8">
    <w:name w:val="Block Text"/>
    <w:basedOn w:val="a"/>
    <w:rsid w:val="00EC101B"/>
    <w:pPr>
      <w:ind w:leftChars="700" w:left="1440" w:rightChars="700" w:right="1440"/>
    </w:pPr>
  </w:style>
  <w:style w:type="paragraph" w:styleId="a9">
    <w:name w:val="macro"/>
    <w:semiHidden/>
    <w:rsid w:val="00EC101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"/>
    <w:rsid w:val="00EC10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"/>
    <w:next w:val="a"/>
    <w:rsid w:val="00EC101B"/>
  </w:style>
  <w:style w:type="paragraph" w:styleId="ac">
    <w:name w:val="envelope address"/>
    <w:basedOn w:val="a"/>
    <w:rsid w:val="00EC101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"/>
    <w:rsid w:val="00EC101B"/>
    <w:pPr>
      <w:ind w:left="200" w:hangingChars="200" w:hanging="200"/>
    </w:pPr>
  </w:style>
  <w:style w:type="paragraph" w:styleId="2">
    <w:name w:val="List 2"/>
    <w:basedOn w:val="a"/>
    <w:rsid w:val="00EC101B"/>
    <w:pPr>
      <w:ind w:leftChars="200" w:left="100" w:hangingChars="200" w:hanging="200"/>
    </w:pPr>
  </w:style>
  <w:style w:type="paragraph" w:styleId="3">
    <w:name w:val="List 3"/>
    <w:basedOn w:val="a"/>
    <w:rsid w:val="00EC101B"/>
    <w:pPr>
      <w:ind w:leftChars="400" w:left="100" w:hangingChars="200" w:hanging="200"/>
    </w:pPr>
  </w:style>
  <w:style w:type="paragraph" w:styleId="4">
    <w:name w:val="List 4"/>
    <w:basedOn w:val="a"/>
    <w:rsid w:val="00EC101B"/>
    <w:pPr>
      <w:ind w:leftChars="600" w:left="100" w:hangingChars="200" w:hanging="200"/>
    </w:pPr>
  </w:style>
  <w:style w:type="paragraph" w:styleId="5">
    <w:name w:val="List 5"/>
    <w:basedOn w:val="a"/>
    <w:rsid w:val="00EC101B"/>
    <w:pPr>
      <w:ind w:leftChars="800" w:left="100" w:hangingChars="200" w:hanging="200"/>
    </w:pPr>
  </w:style>
  <w:style w:type="paragraph" w:styleId="ae">
    <w:name w:val="table of authorities"/>
    <w:basedOn w:val="a"/>
    <w:next w:val="a"/>
    <w:semiHidden/>
    <w:rsid w:val="00EC101B"/>
    <w:pPr>
      <w:ind w:left="210" w:hangingChars="100" w:hanging="210"/>
    </w:pPr>
  </w:style>
  <w:style w:type="paragraph" w:styleId="af">
    <w:name w:val="toa heading"/>
    <w:basedOn w:val="a"/>
    <w:next w:val="a"/>
    <w:semiHidden/>
    <w:rsid w:val="00EC101B"/>
    <w:pPr>
      <w:spacing w:before="180"/>
    </w:pPr>
    <w:rPr>
      <w:rFonts w:ascii="Arial" w:eastAsia="ＭＳ ゴシック" w:hAnsi="Arial" w:cs="Arial"/>
      <w:sz w:val="24"/>
    </w:rPr>
  </w:style>
  <w:style w:type="paragraph" w:styleId="af0">
    <w:name w:val="List Bullet"/>
    <w:basedOn w:val="a"/>
    <w:rsid w:val="00EC1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88D5F401.dotm</Template>
  <TotalTime>6</TotalTime>
  <Pages>1</Pages>
  <Words>295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日本語教員による推薦状</vt:lpstr>
      <vt:lpstr>日本語教員による推薦状</vt:lpstr>
    </vt:vector>
  </TitlesOfParts>
  <Company>中部大学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日本語教員による推薦状</dc:title>
  <dc:subject/>
  <dc:creator>N.TSURUMI</dc:creator>
  <cp:keywords/>
  <dc:description/>
  <cp:lastModifiedBy>鹿島 崇司</cp:lastModifiedBy>
  <cp:revision>5</cp:revision>
  <cp:lastPrinted>2018-09-07T08:02:00Z</cp:lastPrinted>
  <dcterms:created xsi:type="dcterms:W3CDTF">2018-08-23T07:48:00Z</dcterms:created>
  <dcterms:modified xsi:type="dcterms:W3CDTF">2018-09-27T05:13:00Z</dcterms:modified>
</cp:coreProperties>
</file>