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E9" w:rsidRDefault="008505E0" w:rsidP="004D70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-457200</wp:posOffset>
                </wp:positionV>
                <wp:extent cx="1028700" cy="685800"/>
                <wp:effectExtent l="0" t="0" r="2540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B48" w:rsidRDefault="00B27B48" w:rsidP="000D5D18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中部大学</w:t>
                            </w:r>
                          </w:p>
                          <w:p w:rsidR="00B27B48" w:rsidRDefault="00B27B48" w:rsidP="000D5D18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 xml:space="preserve"> G1</w:t>
                            </w:r>
                          </w:p>
                          <w:p w:rsidR="00B27B48" w:rsidRDefault="00B27B48" w:rsidP="00E57D0E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Form G1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in;margin-top:-36pt;width:8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" filled="f" stroked="f">
                <v:textbox inset="5.85pt,.7pt,5.85pt,.7pt">
                  <w:txbxContent>
                    <w:p w:rsidR="00B27B48" w:rsidRDefault="00B27B48" w:rsidP="000D5D18">
                      <w:pPr>
                        <w:spacing w:line="24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中部大学</w:t>
                      </w:r>
                    </w:p>
                    <w:p w:rsidR="00B27B48" w:rsidRDefault="00B27B48" w:rsidP="000D5D18">
                      <w:pPr>
                        <w:spacing w:line="24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書式</w:t>
                      </w:r>
                      <w:r>
                        <w:rPr>
                          <w:rFonts w:hint="eastAsia"/>
                        </w:rPr>
                        <w:t xml:space="preserve"> G1</w:t>
                      </w:r>
                    </w:p>
                    <w:p w:rsidR="00B27B48" w:rsidRDefault="00B27B48" w:rsidP="00E57D0E">
                      <w:pPr>
                        <w:spacing w:line="24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Form G1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743200" cy="457200"/>
                <wp:effectExtent l="0" t="0" r="2540" b="381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B48" w:rsidRPr="00772771" w:rsidRDefault="00B27B48" w:rsidP="00772771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727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中部大学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国際</w:t>
                            </w:r>
                            <w:r w:rsidRPr="007727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センター</w:t>
                            </w:r>
                          </w:p>
                          <w:p w:rsidR="00B27B48" w:rsidRPr="00772771" w:rsidRDefault="00B27B48" w:rsidP="0077277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7277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Chubu</w:t>
                                </w:r>
                              </w:smartTag>
                              <w:r w:rsidRPr="0077277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7277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University</w:t>
                                </w:r>
                              </w:smartTag>
                              <w:r w:rsidRPr="0077277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7277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Center</w:t>
                                </w:r>
                              </w:smartTag>
                            </w:smartTag>
                            <w:r w:rsidRPr="007727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for International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Affairs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9pt;margin-top:-45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KluAIAAL8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" filled="f" stroked="f">
                <v:textbox inset="5.85pt,.7pt,5.85pt,.7pt">
                  <w:txbxContent>
                    <w:p w:rsidR="00B27B48" w:rsidRPr="00772771" w:rsidRDefault="00B27B48" w:rsidP="00772771">
                      <w:pPr>
                        <w:spacing w:line="3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72771">
                        <w:rPr>
                          <w:rFonts w:hint="eastAsia"/>
                          <w:sz w:val="16"/>
                          <w:szCs w:val="16"/>
                        </w:rPr>
                        <w:t>中部大学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国際</w:t>
                      </w:r>
                      <w:r w:rsidRPr="00772771">
                        <w:rPr>
                          <w:rFonts w:hint="eastAsia"/>
                          <w:sz w:val="16"/>
                          <w:szCs w:val="16"/>
                        </w:rPr>
                        <w:t>センター</w:t>
                      </w:r>
                    </w:p>
                    <w:p w:rsidR="00B27B48" w:rsidRPr="00772771" w:rsidRDefault="00B27B48" w:rsidP="00772771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72771">
                            <w:rPr>
                              <w:rFonts w:hint="eastAsia"/>
                              <w:sz w:val="16"/>
                              <w:szCs w:val="16"/>
                            </w:rPr>
                            <w:t>Chubu</w:t>
                          </w:r>
                        </w:smartTag>
                        <w:r w:rsidRPr="0077277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72771">
                            <w:rPr>
                              <w:rFonts w:hint="eastAsia"/>
                              <w:sz w:val="16"/>
                              <w:szCs w:val="16"/>
                            </w:rPr>
                            <w:t>University</w:t>
                          </w:r>
                        </w:smartTag>
                        <w:r w:rsidRPr="0077277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72771">
                            <w:rPr>
                              <w:rFonts w:hint="eastAsia"/>
                              <w:sz w:val="16"/>
                              <w:szCs w:val="16"/>
                            </w:rPr>
                            <w:t>Center</w:t>
                          </w:r>
                        </w:smartTag>
                      </w:smartTag>
                      <w:r w:rsidRPr="00772771">
                        <w:rPr>
                          <w:rFonts w:hint="eastAsia"/>
                          <w:sz w:val="16"/>
                          <w:szCs w:val="16"/>
                        </w:rPr>
                        <w:t xml:space="preserve"> for International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Affairs</w:t>
                      </w:r>
                    </w:p>
                  </w:txbxContent>
                </v:textbox>
              </v:shape>
            </w:pict>
          </mc:Fallback>
        </mc:AlternateContent>
      </w:r>
      <w:r w:rsidR="004D70E9">
        <w:rPr>
          <w:rFonts w:hint="eastAsia"/>
        </w:rPr>
        <w:t>健康診断書（医師が記入のこと）</w:t>
      </w:r>
    </w:p>
    <w:p w:rsidR="004D70E9" w:rsidRDefault="004D70E9" w:rsidP="004D70E9">
      <w:pPr>
        <w:jc w:val="center"/>
      </w:pPr>
      <w:r>
        <w:rPr>
          <w:rFonts w:hint="eastAsia"/>
        </w:rPr>
        <w:t>CERTIFICATE OF HEALTH (to be filled out by a physician)</w:t>
      </w:r>
    </w:p>
    <w:p w:rsidR="004D70E9" w:rsidRDefault="004D70E9" w:rsidP="004D70E9">
      <w:pPr>
        <w:jc w:val="center"/>
      </w:pPr>
    </w:p>
    <w:p w:rsidR="004D70E9" w:rsidRDefault="004D70E9" w:rsidP="002768C6"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4752637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776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男</w:t>
      </w:r>
      <w:r>
        <w:rPr>
          <w:rFonts w:hint="eastAsia"/>
        </w:rPr>
        <w:t xml:space="preserve"> Male</w:t>
      </w:r>
      <w:r>
        <w:rPr>
          <w:rFonts w:hint="eastAsia"/>
        </w:rPr>
        <w:tab/>
      </w:r>
      <w:r>
        <w:rPr>
          <w:rFonts w:hint="eastAsia"/>
        </w:rPr>
        <w:t>生年月日</w:t>
      </w:r>
    </w:p>
    <w:p w:rsidR="004D70E9" w:rsidRDefault="008505E0" w:rsidP="002768C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828800" cy="228600"/>
                <wp:effectExtent l="0" t="0" r="254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B48" w:rsidRPr="005832F8" w:rsidRDefault="00B27B48" w:rsidP="002768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832F8">
                              <w:rPr>
                                <w:sz w:val="12"/>
                                <w:szCs w:val="12"/>
                              </w:rPr>
                              <w:t>Y</w:t>
                            </w:r>
                            <w:r w:rsidRPr="005832F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ear 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832F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5832F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Month 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5832F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69pt;margin-top:9pt;width:2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" filled="f" stroked="f">
                <v:textbox inset="5.85pt,.7pt,5.85pt,.7pt">
                  <w:txbxContent>
                    <w:p w:rsidR="00B27B48" w:rsidRPr="005832F8" w:rsidRDefault="00B27B48" w:rsidP="002768C6">
                      <w:pPr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5832F8">
                        <w:rPr>
                          <w:sz w:val="12"/>
                          <w:szCs w:val="12"/>
                        </w:rPr>
                        <w:t>Y</w:t>
                      </w:r>
                      <w:r w:rsidRPr="005832F8">
                        <w:rPr>
                          <w:rFonts w:hint="eastAsia"/>
                          <w:sz w:val="12"/>
                          <w:szCs w:val="12"/>
                        </w:rPr>
                        <w:t xml:space="preserve">ear 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Pr="005832F8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        </w:t>
                      </w:r>
                      <w:r w:rsidRPr="005832F8">
                        <w:rPr>
                          <w:rFonts w:hint="eastAsia"/>
                          <w:sz w:val="12"/>
                          <w:szCs w:val="12"/>
                        </w:rPr>
                        <w:t xml:space="preserve">Month 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      </w:t>
                      </w:r>
                      <w:r w:rsidRPr="005832F8">
                        <w:rPr>
                          <w:rFonts w:hint="eastAsia"/>
                          <w:sz w:val="12"/>
                          <w:szCs w:val="12"/>
                        </w:rPr>
                        <w:t xml:space="preserve"> Day</w:t>
                      </w:r>
                    </w:p>
                  </w:txbxContent>
                </v:textbox>
              </v:shape>
            </w:pict>
          </mc:Fallback>
        </mc:AlternateContent>
      </w:r>
      <w:r w:rsidR="004D70E9">
        <w:rPr>
          <w:rFonts w:hint="eastAsia"/>
        </w:rPr>
        <w:t>Name:_________________________</w:t>
      </w:r>
      <w:r w:rsidR="00EA27E1">
        <w:rPr>
          <w:rFonts w:hint="eastAsia"/>
        </w:rPr>
        <w:t>____</w:t>
      </w:r>
      <w:r w:rsidR="002768C6">
        <w:rPr>
          <w:rFonts w:hint="eastAsia"/>
        </w:rPr>
        <w:t>____</w:t>
      </w:r>
      <w:r w:rsidR="002768C6">
        <w:rPr>
          <w:rFonts w:hint="eastAsia"/>
        </w:rPr>
        <w:tab/>
      </w:r>
      <w:sdt>
        <w:sdtPr>
          <w:rPr>
            <w:rFonts w:hint="eastAsia"/>
          </w:rPr>
          <w:id w:val="-880241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776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70E9">
        <w:rPr>
          <w:rFonts w:hint="eastAsia"/>
        </w:rPr>
        <w:t>女</w:t>
      </w:r>
      <w:r w:rsidR="002768C6">
        <w:rPr>
          <w:rFonts w:hint="eastAsia"/>
        </w:rPr>
        <w:t xml:space="preserve"> Female</w:t>
      </w:r>
      <w:r w:rsidR="002768C6">
        <w:rPr>
          <w:rFonts w:hint="eastAsia"/>
        </w:rPr>
        <w:tab/>
        <w:t>Date of Birth:_______</w:t>
      </w:r>
      <w:r w:rsidR="004D70E9">
        <w:rPr>
          <w:rFonts w:hint="eastAsia"/>
        </w:rPr>
        <w:t>_</w:t>
      </w:r>
      <w:r w:rsidR="002768C6">
        <w:rPr>
          <w:rFonts w:hint="eastAsia"/>
        </w:rPr>
        <w:t>年</w:t>
      </w:r>
      <w:r w:rsidR="004D70E9">
        <w:rPr>
          <w:rFonts w:hint="eastAsia"/>
        </w:rPr>
        <w:t>_</w:t>
      </w:r>
      <w:r w:rsidR="002768C6">
        <w:rPr>
          <w:rFonts w:hint="eastAsia"/>
        </w:rPr>
        <w:t>______</w:t>
      </w:r>
      <w:r w:rsidR="004D70E9">
        <w:rPr>
          <w:rFonts w:hint="eastAsia"/>
        </w:rPr>
        <w:t>_</w:t>
      </w:r>
      <w:r w:rsidR="002768C6">
        <w:rPr>
          <w:rFonts w:hint="eastAsia"/>
        </w:rPr>
        <w:t>月</w:t>
      </w:r>
      <w:r w:rsidR="002768C6">
        <w:rPr>
          <w:rFonts w:hint="eastAsia"/>
        </w:rPr>
        <w:t>______</w:t>
      </w:r>
      <w:r w:rsidR="002768C6">
        <w:rPr>
          <w:rFonts w:hint="eastAsia"/>
        </w:rPr>
        <w:t>日</w:t>
      </w:r>
    </w:p>
    <w:p w:rsidR="004D70E9" w:rsidRDefault="004D70E9" w:rsidP="002768C6">
      <w:pPr>
        <w:spacing w:beforeLines="50" w:before="180"/>
      </w:pPr>
      <w:r>
        <w:rPr>
          <w:rFonts w:hint="eastAsia"/>
        </w:rPr>
        <w:t>現住所</w:t>
      </w:r>
      <w:r>
        <w:rPr>
          <w:rFonts w:hint="eastAsia"/>
        </w:rPr>
        <w:t>Present Address:_________________________</w:t>
      </w:r>
      <w:r w:rsidR="002768C6">
        <w:rPr>
          <w:rFonts w:hint="eastAsia"/>
        </w:rPr>
        <w:t>___</w:t>
      </w:r>
      <w:r>
        <w:rPr>
          <w:rFonts w:hint="eastAsia"/>
        </w:rPr>
        <w:t>____________________________</w:t>
      </w:r>
      <w:r w:rsidR="00EA27E1">
        <w:rPr>
          <w:rFonts w:hint="eastAsia"/>
        </w:rPr>
        <w:t>____</w:t>
      </w:r>
      <w:r>
        <w:rPr>
          <w:rFonts w:hint="eastAsia"/>
        </w:rPr>
        <w:t>_______</w:t>
      </w:r>
      <w:r w:rsidR="000D1582">
        <w:rPr>
          <w:rFonts w:hint="eastAsia"/>
        </w:rPr>
        <w:t>____</w:t>
      </w:r>
      <w:r>
        <w:rPr>
          <w:rFonts w:hint="eastAsia"/>
        </w:rPr>
        <w:t>___</w:t>
      </w:r>
      <w:r w:rsidR="003A1544">
        <w:rPr>
          <w:rFonts w:hint="eastAsia"/>
        </w:rPr>
        <w:t>_</w:t>
      </w:r>
    </w:p>
    <w:p w:rsidR="004D70E9" w:rsidRDefault="004D70E9" w:rsidP="004D70E9"/>
    <w:tbl>
      <w:tblPr>
        <w:tblStyle w:val="a3"/>
        <w:tblW w:w="10553" w:type="dxa"/>
        <w:jc w:val="center"/>
        <w:tblLayout w:type="fixed"/>
        <w:tblLook w:val="01E0" w:firstRow="1" w:lastRow="1" w:firstColumn="1" w:lastColumn="1" w:noHBand="0" w:noVBand="0"/>
      </w:tblPr>
      <w:tblGrid>
        <w:gridCol w:w="2515"/>
        <w:gridCol w:w="2686"/>
        <w:gridCol w:w="5352"/>
      </w:tblGrid>
      <w:tr w:rsidR="004D70E9">
        <w:trPr>
          <w:jc w:val="center"/>
        </w:trPr>
        <w:tc>
          <w:tcPr>
            <w:tcW w:w="5201" w:type="dxa"/>
            <w:gridSpan w:val="2"/>
            <w:tcBorders>
              <w:bottom w:val="single" w:sz="4" w:space="0" w:color="auto"/>
            </w:tcBorders>
          </w:tcPr>
          <w:p w:rsidR="004D70E9" w:rsidRDefault="004D70E9" w:rsidP="004D70E9">
            <w:r>
              <w:rPr>
                <w:rFonts w:hint="eastAsia"/>
              </w:rPr>
              <w:t>身長</w:t>
            </w:r>
            <w:r>
              <w:rPr>
                <w:rFonts w:hint="eastAsia"/>
              </w:rPr>
              <w:t>Height:_____________cm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4D70E9" w:rsidRDefault="004D70E9" w:rsidP="004D70E9">
            <w:r>
              <w:rPr>
                <w:rFonts w:hint="eastAsia"/>
              </w:rPr>
              <w:t>体重</w:t>
            </w:r>
            <w:r>
              <w:rPr>
                <w:rFonts w:hint="eastAsia"/>
              </w:rPr>
              <w:t>Weight:_____________kg</w:t>
            </w:r>
          </w:p>
        </w:tc>
      </w:tr>
      <w:tr w:rsidR="00130209" w:rsidTr="005E2C58">
        <w:trPr>
          <w:jc w:val="center"/>
        </w:trPr>
        <w:tc>
          <w:tcPr>
            <w:tcW w:w="2515" w:type="dxa"/>
            <w:tcBorders>
              <w:right w:val="nil"/>
            </w:tcBorders>
          </w:tcPr>
          <w:p w:rsidR="00130209" w:rsidRDefault="00130209" w:rsidP="004D70E9">
            <w:r>
              <w:rPr>
                <w:rFonts w:hint="eastAsia"/>
              </w:rPr>
              <w:t>視力</w:t>
            </w:r>
            <w:r>
              <w:rPr>
                <w:rFonts w:hint="eastAsia"/>
              </w:rPr>
              <w:t>Vision: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</w:t>
            </w:r>
          </w:p>
          <w:p w:rsidR="00130209" w:rsidRPr="00A26AD3" w:rsidRDefault="005E2C58" w:rsidP="005E2C58">
            <w:pPr>
              <w:ind w:firstLineChars="100" w:firstLine="210"/>
            </w:pPr>
            <w:r w:rsidRPr="00A26AD3">
              <w:rPr>
                <w:rFonts w:hint="eastAsia"/>
              </w:rPr>
              <w:t>裸眼</w:t>
            </w:r>
            <w:r w:rsidR="00130209" w:rsidRPr="00A26AD3">
              <w:rPr>
                <w:rFonts w:hint="eastAsia"/>
              </w:rPr>
              <w:t>Without glasses</w:t>
            </w:r>
          </w:p>
          <w:p w:rsidR="00130209" w:rsidRDefault="006D657D" w:rsidP="003A1544">
            <w:pPr>
              <w:ind w:firstLineChars="100" w:firstLine="210"/>
            </w:pPr>
            <w:r w:rsidRPr="00A26AD3">
              <w:rPr>
                <w:rStyle w:val="st"/>
              </w:rPr>
              <w:t>矯正</w:t>
            </w:r>
            <w:r w:rsidR="00130209" w:rsidRPr="00A26AD3">
              <w:rPr>
                <w:rFonts w:hint="eastAsia"/>
              </w:rPr>
              <w:t>Corr</w:t>
            </w:r>
            <w:r w:rsidR="00130209">
              <w:rPr>
                <w:rFonts w:hint="eastAsia"/>
              </w:rPr>
              <w:t>ected</w:t>
            </w:r>
          </w:p>
        </w:tc>
        <w:tc>
          <w:tcPr>
            <w:tcW w:w="2686" w:type="dxa"/>
            <w:tcBorders>
              <w:left w:val="nil"/>
            </w:tcBorders>
          </w:tcPr>
          <w:p w:rsidR="00130209" w:rsidRDefault="00130209" w:rsidP="004D70E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Right</w:t>
            </w:r>
            <w:r>
              <w:rPr>
                <w:rFonts w:hint="eastAsia"/>
              </w:rPr>
              <w:t xml:space="preserve">　　　左</w:t>
            </w:r>
            <w:r>
              <w:rPr>
                <w:rFonts w:hint="eastAsia"/>
              </w:rPr>
              <w:t xml:space="preserve"> Left </w:t>
            </w:r>
          </w:p>
          <w:p w:rsidR="00130209" w:rsidRDefault="005E2C58" w:rsidP="004D70E9">
            <w:r>
              <w:rPr>
                <w:rFonts w:hint="eastAsia"/>
              </w:rPr>
              <w:t>_________   ____</w:t>
            </w:r>
            <w:r w:rsidR="00130209">
              <w:rPr>
                <w:rFonts w:hint="eastAsia"/>
              </w:rPr>
              <w:t>______</w:t>
            </w:r>
          </w:p>
          <w:p w:rsidR="00130209" w:rsidRDefault="005E2C58" w:rsidP="004D70E9">
            <w:r>
              <w:rPr>
                <w:rFonts w:hint="eastAsia"/>
              </w:rPr>
              <w:t>_________   _____</w:t>
            </w:r>
            <w:r w:rsidR="00130209">
              <w:rPr>
                <w:rFonts w:hint="eastAsia"/>
              </w:rPr>
              <w:t>_____</w:t>
            </w:r>
          </w:p>
        </w:tc>
        <w:tc>
          <w:tcPr>
            <w:tcW w:w="5352" w:type="dxa"/>
            <w:tcBorders>
              <w:left w:val="nil"/>
            </w:tcBorders>
          </w:tcPr>
          <w:p w:rsidR="00E11CE7" w:rsidRPr="00A26AD3" w:rsidRDefault="00263D21" w:rsidP="00E11CE7">
            <w:pPr>
              <w:spacing w:beforeLines="50" w:before="180"/>
            </w:pPr>
            <w:r w:rsidRPr="00A26AD3">
              <w:rPr>
                <w:rFonts w:hint="eastAsia"/>
              </w:rPr>
              <w:t>血圧</w:t>
            </w:r>
            <w:r w:rsidR="00130209" w:rsidRPr="00A26AD3">
              <w:rPr>
                <w:rFonts w:hint="eastAsia"/>
              </w:rPr>
              <w:t xml:space="preserve"> </w:t>
            </w:r>
            <w:r w:rsidRPr="00A26AD3">
              <w:rPr>
                <w:rFonts w:hint="eastAsia"/>
              </w:rPr>
              <w:t>Blood Pressure</w:t>
            </w:r>
            <w:r w:rsidR="00741118" w:rsidRPr="00A26AD3">
              <w:rPr>
                <w:rFonts w:hint="eastAsia"/>
              </w:rPr>
              <w:t>:</w:t>
            </w:r>
            <w:r w:rsidR="00C91E04" w:rsidRPr="00A26AD3">
              <w:rPr>
                <w:rFonts w:hint="eastAsia"/>
                <w:u w:val="single"/>
              </w:rPr>
              <w:t xml:space="preserve">　</w:t>
            </w:r>
            <w:r w:rsidR="00FE04B0" w:rsidRPr="00A26AD3">
              <w:rPr>
                <w:rFonts w:hint="eastAsia"/>
                <w:u w:val="single"/>
              </w:rPr>
              <w:t xml:space="preserve">             </w:t>
            </w:r>
            <w:r w:rsidR="00C91E04" w:rsidRPr="00A26AD3">
              <w:rPr>
                <w:rFonts w:hint="eastAsia"/>
                <w:u w:val="single"/>
              </w:rPr>
              <w:t xml:space="preserve">　　　　</w:t>
            </w:r>
            <w:r w:rsidR="00C91E04" w:rsidRPr="00A26AD3">
              <w:rPr>
                <w:rFonts w:hint="eastAsia"/>
                <w:u w:val="single"/>
              </w:rPr>
              <w:t>mm</w:t>
            </w:r>
            <w:r w:rsidR="00E11CE7" w:rsidRPr="00A26AD3">
              <w:rPr>
                <w:rFonts w:hint="eastAsia"/>
                <w:u w:val="single"/>
              </w:rPr>
              <w:t>Hg</w:t>
            </w:r>
          </w:p>
          <w:p w:rsidR="00E11CE7" w:rsidRPr="00263D21" w:rsidRDefault="00E11CE7" w:rsidP="00E11CE7">
            <w:pPr>
              <w:spacing w:beforeLines="50" w:before="180"/>
              <w:rPr>
                <w:color w:val="FF0000"/>
              </w:rPr>
            </w:pPr>
            <w:r w:rsidRPr="00A26AD3">
              <w:rPr>
                <w:rFonts w:hint="eastAsia"/>
              </w:rPr>
              <w:t>血液型</w:t>
            </w:r>
            <w:r w:rsidRPr="00A26AD3">
              <w:rPr>
                <w:rFonts w:hint="eastAsia"/>
              </w:rPr>
              <w:t>Blood Type:</w:t>
            </w:r>
            <w:r w:rsidRPr="00A26AD3">
              <w:t>＿</w:t>
            </w:r>
            <w:r w:rsidRPr="00A26AD3">
              <w:rPr>
                <w:u w:val="single"/>
              </w:rPr>
              <w:t>A  B  O</w:t>
            </w:r>
            <w:r w:rsidR="00FE04B0" w:rsidRPr="00A26AD3">
              <w:rPr>
                <w:rFonts w:hint="eastAsia"/>
                <w:u w:val="single"/>
              </w:rPr>
              <w:t xml:space="preserve"> </w:t>
            </w:r>
            <w:r w:rsidR="001E498C">
              <w:rPr>
                <w:rFonts w:hint="eastAsia"/>
                <w:u w:val="single"/>
              </w:rPr>
              <w:t xml:space="preserve"> AB</w:t>
            </w:r>
            <w:r w:rsidR="00FE04B0" w:rsidRPr="00A26AD3">
              <w:rPr>
                <w:rFonts w:hint="eastAsia"/>
                <w:u w:val="single"/>
              </w:rPr>
              <w:t xml:space="preserve">  </w:t>
            </w:r>
            <w:r w:rsidRPr="00A26AD3">
              <w:t xml:space="preserve">  </w:t>
            </w:r>
            <w:r w:rsidRPr="00A26AD3">
              <w:rPr>
                <w:rFonts w:hint="eastAsia"/>
                <w:u w:val="single"/>
              </w:rPr>
              <w:t>RH  +  /  -</w:t>
            </w:r>
            <w:r w:rsidR="00FE04B0" w:rsidRPr="00A26AD3">
              <w:rPr>
                <w:rFonts w:hint="eastAsia"/>
                <w:u w:val="single"/>
              </w:rPr>
              <w:t xml:space="preserve">  </w:t>
            </w:r>
          </w:p>
        </w:tc>
      </w:tr>
      <w:tr w:rsidR="007C6E17" w:rsidTr="00FE04B0">
        <w:trPr>
          <w:trHeight w:val="3563"/>
          <w:jc w:val="center"/>
        </w:trPr>
        <w:tc>
          <w:tcPr>
            <w:tcW w:w="5201" w:type="dxa"/>
            <w:gridSpan w:val="2"/>
            <w:tcBorders>
              <w:bottom w:val="single" w:sz="4" w:space="0" w:color="auto"/>
            </w:tcBorders>
          </w:tcPr>
          <w:p w:rsidR="007C6E17" w:rsidRDefault="007C6E17" w:rsidP="004D70E9">
            <w:r>
              <w:rPr>
                <w:rFonts w:hint="eastAsia"/>
              </w:rPr>
              <w:t>エックス線検査</w:t>
            </w:r>
            <w:r>
              <w:rPr>
                <w:rFonts w:hint="eastAsia"/>
              </w:rPr>
              <w:t xml:space="preserve"> Chest X-ray Examination</w:t>
            </w:r>
            <w:r w:rsidR="00741118">
              <w:rPr>
                <w:rFonts w:hint="eastAsia"/>
              </w:rPr>
              <w:t>:</w:t>
            </w:r>
          </w:p>
          <w:p w:rsidR="007C6E17" w:rsidRDefault="00FA5BCB" w:rsidP="007C6E1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異常なし</w:t>
            </w:r>
            <w:r w:rsidR="007C6E17">
              <w:rPr>
                <w:rFonts w:hint="eastAsia"/>
              </w:rPr>
              <w:t xml:space="preserve"> Normal</w:t>
            </w:r>
          </w:p>
          <w:p w:rsidR="007C6E17" w:rsidRDefault="00FA5BCB" w:rsidP="007C6E1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異常あり</w:t>
            </w:r>
            <w:r w:rsidR="007C6E17">
              <w:rPr>
                <w:rFonts w:hint="eastAsia"/>
              </w:rPr>
              <w:t xml:space="preserve"> Abnormal</w:t>
            </w:r>
          </w:p>
          <w:p w:rsidR="007C6E17" w:rsidRDefault="007C6E17" w:rsidP="007C6E17">
            <w:pPr>
              <w:ind w:left="105"/>
            </w:pPr>
            <w:r>
              <w:rPr>
                <w:rFonts w:hint="eastAsia"/>
              </w:rPr>
              <w:t>撮影年月日</w:t>
            </w:r>
            <w:r>
              <w:rPr>
                <w:rFonts w:hint="eastAsia"/>
              </w:rPr>
              <w:t>Date of Exam:_________</w:t>
            </w:r>
            <w:r w:rsidR="002421C8">
              <w:rPr>
                <w:rFonts w:hint="eastAsia"/>
              </w:rPr>
              <w:t>__</w:t>
            </w:r>
            <w:r>
              <w:rPr>
                <w:rFonts w:hint="eastAsia"/>
              </w:rPr>
              <w:t>_________</w:t>
            </w:r>
          </w:p>
          <w:p w:rsidR="00FA5BCB" w:rsidRDefault="00FA5BCB" w:rsidP="00FA5BCB">
            <w:pPr>
              <w:ind w:left="105"/>
            </w:pPr>
            <w:r>
              <w:rPr>
                <w:rFonts w:hint="eastAsia"/>
              </w:rPr>
              <w:t>フィルム</w:t>
            </w:r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Film #___________________________</w:t>
            </w:r>
          </w:p>
          <w:p w:rsidR="007C6E17" w:rsidRDefault="008505E0" w:rsidP="007C6E17">
            <w:pPr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90805</wp:posOffset>
                      </wp:positionV>
                      <wp:extent cx="1032510" cy="932180"/>
                      <wp:effectExtent l="3810" t="1270" r="190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B48" w:rsidRDefault="008505E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80110" cy="880110"/>
                                        <wp:effectExtent l="0" t="0" r="0" b="0"/>
                                        <wp:docPr id="1" name="図 1" descr="1034400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1034400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0110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17.1pt;margin-top:7.15pt;width:81.3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cIsQIAALU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" filled="f" stroked="f">
                      <v:textbox style="mso-fit-shape-to-text:t" inset="5.85pt,.7pt,5.85pt,.7pt">
                        <w:txbxContent>
                          <w:p w:rsidR="00B27B48" w:rsidRDefault="008505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0110" cy="880110"/>
                                  <wp:effectExtent l="0" t="0" r="0" b="0"/>
                                  <wp:docPr id="1" name="図 1" descr="103440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034400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E17">
              <w:rPr>
                <w:rFonts w:hint="eastAsia"/>
              </w:rPr>
              <w:t>所見</w:t>
            </w:r>
            <w:r w:rsidR="007C6E17">
              <w:rPr>
                <w:rFonts w:hint="eastAsia"/>
              </w:rPr>
              <w:t xml:space="preserve"> Findings:</w:t>
            </w:r>
          </w:p>
          <w:p w:rsidR="007C6E17" w:rsidRDefault="007C6E17" w:rsidP="007C6E17">
            <w:pPr>
              <w:wordWrap w:val="0"/>
              <w:ind w:left="105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7C6E17" w:rsidRDefault="007C6E17" w:rsidP="004D70E9">
            <w:r>
              <w:rPr>
                <w:rFonts w:hint="eastAsia"/>
              </w:rPr>
              <w:t>身体障害</w:t>
            </w:r>
            <w:r>
              <w:rPr>
                <w:rFonts w:hint="eastAsia"/>
              </w:rPr>
              <w:t xml:space="preserve"> Physical Impediment:</w:t>
            </w:r>
          </w:p>
          <w:p w:rsidR="007C6E17" w:rsidRDefault="007C6E17" w:rsidP="007C6E1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運動</w:t>
            </w:r>
            <w:r>
              <w:rPr>
                <w:rFonts w:hint="eastAsia"/>
              </w:rPr>
              <w:t xml:space="preserve"> Muscular Movement</w:t>
            </w:r>
          </w:p>
          <w:p w:rsidR="007C6E17" w:rsidRDefault="007C6E17" w:rsidP="007C6E1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視覚</w:t>
            </w:r>
            <w:r>
              <w:rPr>
                <w:rFonts w:hint="eastAsia"/>
              </w:rPr>
              <w:t xml:space="preserve"> Sight</w:t>
            </w:r>
          </w:p>
          <w:p w:rsidR="007C6E17" w:rsidRDefault="007C6E17" w:rsidP="007C6E1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聴覚</w:t>
            </w:r>
            <w:r>
              <w:rPr>
                <w:rFonts w:hint="eastAsia"/>
              </w:rPr>
              <w:t xml:space="preserve"> Hearing</w:t>
            </w:r>
          </w:p>
          <w:p w:rsidR="007C6E17" w:rsidRDefault="007C6E17" w:rsidP="007C6E1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言語</w:t>
            </w:r>
            <w:r>
              <w:rPr>
                <w:rFonts w:hint="eastAsia"/>
              </w:rPr>
              <w:t xml:space="preserve"> Speaking</w:t>
            </w:r>
          </w:p>
          <w:p w:rsidR="007C6E17" w:rsidRDefault="007C6E17" w:rsidP="007C6E1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Other</w:t>
            </w:r>
          </w:p>
          <w:p w:rsidR="007C6E17" w:rsidRDefault="007C6E17" w:rsidP="007C6E17">
            <w:pPr>
              <w:ind w:left="105"/>
            </w:pPr>
            <w:r>
              <w:rPr>
                <w:rFonts w:hint="eastAsia"/>
              </w:rPr>
              <w:t>_______</w:t>
            </w:r>
            <w:r w:rsidR="002425D2">
              <w:rPr>
                <w:rFonts w:hint="eastAsia"/>
              </w:rPr>
              <w:t>_____________________</w:t>
            </w:r>
            <w:r w:rsidR="002421C8">
              <w:rPr>
                <w:rFonts w:hint="eastAsia"/>
              </w:rPr>
              <w:t>_____</w:t>
            </w:r>
            <w:r w:rsidR="002425D2">
              <w:rPr>
                <w:rFonts w:hint="eastAsia"/>
              </w:rPr>
              <w:t>__________</w:t>
            </w:r>
          </w:p>
          <w:p w:rsidR="007C6E17" w:rsidRPr="002425D2" w:rsidRDefault="007C6E17" w:rsidP="004D70E9">
            <w:pPr>
              <w:rPr>
                <w:sz w:val="20"/>
                <w:szCs w:val="20"/>
              </w:rPr>
            </w:pPr>
            <w:r w:rsidRPr="002425D2">
              <w:rPr>
                <w:rFonts w:hint="eastAsia"/>
                <w:sz w:val="20"/>
                <w:szCs w:val="20"/>
              </w:rPr>
              <w:t>具体的内容</w:t>
            </w:r>
            <w:r w:rsidRPr="002425D2">
              <w:rPr>
                <w:rFonts w:hint="eastAsia"/>
                <w:sz w:val="20"/>
                <w:szCs w:val="20"/>
              </w:rPr>
              <w:t xml:space="preserve"> Describe in detail.</w:t>
            </w:r>
          </w:p>
          <w:p w:rsidR="007C6E17" w:rsidRDefault="007C6E17" w:rsidP="004D70E9"/>
        </w:tc>
      </w:tr>
      <w:tr w:rsidR="008757BF">
        <w:trPr>
          <w:trHeight w:val="308"/>
          <w:jc w:val="center"/>
        </w:trPr>
        <w:tc>
          <w:tcPr>
            <w:tcW w:w="10553" w:type="dxa"/>
            <w:gridSpan w:val="3"/>
            <w:tcBorders>
              <w:bottom w:val="nil"/>
            </w:tcBorders>
          </w:tcPr>
          <w:p w:rsidR="008757BF" w:rsidRPr="00A26AD3" w:rsidRDefault="008757BF" w:rsidP="004D70E9">
            <w:r w:rsidRPr="00A26AD3">
              <w:rPr>
                <w:rFonts w:hint="eastAsia"/>
              </w:rPr>
              <w:t>主な</w:t>
            </w:r>
            <w:r w:rsidR="00134BDF" w:rsidRPr="00A26AD3">
              <w:rPr>
                <w:rFonts w:hint="eastAsia"/>
              </w:rPr>
              <w:t>既</w:t>
            </w:r>
            <w:r w:rsidRPr="00A26AD3">
              <w:rPr>
                <w:rFonts w:hint="eastAsia"/>
              </w:rPr>
              <w:t>往症と罹患時の年齢</w:t>
            </w:r>
            <w:r w:rsidR="006F187F" w:rsidRPr="00A26AD3">
              <w:rPr>
                <w:rFonts w:hint="eastAsia"/>
              </w:rPr>
              <w:t xml:space="preserve"> Health History</w:t>
            </w:r>
            <w:r w:rsidR="00741118" w:rsidRPr="00A26AD3">
              <w:rPr>
                <w:rFonts w:hint="eastAsia"/>
              </w:rPr>
              <w:t>:</w:t>
            </w:r>
          </w:p>
        </w:tc>
      </w:tr>
      <w:tr w:rsidR="00F074ED">
        <w:trPr>
          <w:trHeight w:val="3001"/>
          <w:jc w:val="center"/>
        </w:trPr>
        <w:tc>
          <w:tcPr>
            <w:tcW w:w="520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074ED" w:rsidRPr="00A26AD3" w:rsidRDefault="00F074ED" w:rsidP="006F3BF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6AD3">
              <w:rPr>
                <w:rFonts w:hint="eastAsia"/>
                <w:sz w:val="20"/>
                <w:szCs w:val="20"/>
              </w:rPr>
              <w:t>肺結核</w:t>
            </w:r>
            <w:r w:rsidRPr="00A26AD3">
              <w:rPr>
                <w:rFonts w:hint="eastAsia"/>
                <w:sz w:val="20"/>
                <w:szCs w:val="20"/>
              </w:rPr>
              <w:t>Tuberculosis</w:t>
            </w:r>
            <w:r w:rsidRPr="00A26AD3">
              <w:rPr>
                <w:rFonts w:hint="eastAsia"/>
                <w:sz w:val="20"/>
                <w:szCs w:val="20"/>
              </w:rPr>
              <w:t>（</w:t>
            </w:r>
            <w:r w:rsidR="00C97862" w:rsidRPr="00A26AD3">
              <w:rPr>
                <w:rFonts w:hint="eastAsia"/>
                <w:sz w:val="20"/>
                <w:szCs w:val="20"/>
              </w:rPr>
              <w:t>Age</w:t>
            </w:r>
            <w:r w:rsidRPr="00A26AD3">
              <w:rPr>
                <w:rFonts w:hint="eastAsia"/>
                <w:sz w:val="20"/>
                <w:szCs w:val="20"/>
              </w:rPr>
              <w:t xml:space="preserve">　　　歳）</w:t>
            </w:r>
          </w:p>
          <w:p w:rsidR="00F074ED" w:rsidRPr="00A26AD3" w:rsidRDefault="00F074ED" w:rsidP="006F3BF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6AD3">
              <w:rPr>
                <w:rFonts w:hint="eastAsia"/>
                <w:sz w:val="20"/>
                <w:szCs w:val="20"/>
              </w:rPr>
              <w:t>気管支喘息</w:t>
            </w:r>
            <w:r w:rsidRPr="00A26AD3">
              <w:rPr>
                <w:rFonts w:hint="eastAsia"/>
                <w:sz w:val="20"/>
                <w:szCs w:val="20"/>
              </w:rPr>
              <w:t>Bronchial Asthma</w:t>
            </w:r>
            <w:r w:rsidRPr="00A26AD3">
              <w:rPr>
                <w:rFonts w:hint="eastAsia"/>
                <w:sz w:val="20"/>
                <w:szCs w:val="20"/>
              </w:rPr>
              <w:t>（　　　歳）</w:t>
            </w:r>
          </w:p>
          <w:p w:rsidR="00F074ED" w:rsidRPr="00A26AD3" w:rsidRDefault="00E11CE7" w:rsidP="00F074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6AD3">
              <w:rPr>
                <w:rFonts w:hint="eastAsia"/>
                <w:sz w:val="20"/>
                <w:szCs w:val="20"/>
              </w:rPr>
              <w:t>心疾患</w:t>
            </w:r>
            <w:r w:rsidR="00FF1347" w:rsidRPr="00A26AD3">
              <w:rPr>
                <w:rFonts w:hint="eastAsia"/>
                <w:sz w:val="20"/>
                <w:szCs w:val="20"/>
              </w:rPr>
              <w:t>Cardiac</w:t>
            </w:r>
            <w:r w:rsidR="00F074ED" w:rsidRPr="00A26AD3">
              <w:rPr>
                <w:rFonts w:hint="eastAsia"/>
                <w:sz w:val="20"/>
                <w:szCs w:val="20"/>
              </w:rPr>
              <w:t xml:space="preserve"> Disease</w:t>
            </w:r>
            <w:r w:rsidR="00F074ED" w:rsidRPr="00A26AD3">
              <w:rPr>
                <w:rFonts w:hint="eastAsia"/>
                <w:sz w:val="20"/>
                <w:szCs w:val="20"/>
              </w:rPr>
              <w:t>（　　　歳）</w:t>
            </w:r>
          </w:p>
          <w:p w:rsidR="00F074ED" w:rsidRPr="00A26AD3" w:rsidRDefault="00E11CE7" w:rsidP="00F074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6AD3">
              <w:rPr>
                <w:rFonts w:hint="eastAsia"/>
                <w:sz w:val="20"/>
                <w:szCs w:val="20"/>
              </w:rPr>
              <w:t>腎疾患</w:t>
            </w:r>
            <w:r w:rsidR="00F074ED" w:rsidRPr="00A26AD3">
              <w:rPr>
                <w:rFonts w:hint="eastAsia"/>
                <w:sz w:val="20"/>
                <w:szCs w:val="20"/>
              </w:rPr>
              <w:t>Kidney Disease</w:t>
            </w:r>
            <w:r w:rsidR="00F074ED" w:rsidRPr="00A26AD3">
              <w:rPr>
                <w:rFonts w:hint="eastAsia"/>
                <w:sz w:val="20"/>
                <w:szCs w:val="20"/>
              </w:rPr>
              <w:t>（　　　歳）</w:t>
            </w:r>
          </w:p>
          <w:p w:rsidR="00F074ED" w:rsidRPr="00A26AD3" w:rsidRDefault="000226A5" w:rsidP="00F074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6AD3">
              <w:rPr>
                <w:rFonts w:hint="eastAsia"/>
                <w:sz w:val="20"/>
                <w:szCs w:val="20"/>
              </w:rPr>
              <w:t>糖尿病</w:t>
            </w:r>
            <w:r w:rsidR="00F074ED" w:rsidRPr="00A26AD3">
              <w:rPr>
                <w:rFonts w:hint="eastAsia"/>
                <w:sz w:val="20"/>
                <w:szCs w:val="20"/>
              </w:rPr>
              <w:t>Diabetes</w:t>
            </w:r>
            <w:r w:rsidR="00F074ED" w:rsidRPr="00A26AD3">
              <w:rPr>
                <w:rFonts w:hint="eastAsia"/>
                <w:sz w:val="20"/>
                <w:szCs w:val="20"/>
              </w:rPr>
              <w:t>（　　　歳）</w:t>
            </w:r>
          </w:p>
          <w:p w:rsidR="00B27B48" w:rsidRPr="00A26AD3" w:rsidRDefault="00B27B48" w:rsidP="00BA3404">
            <w:pPr>
              <w:numPr>
                <w:ilvl w:val="0"/>
                <w:numId w:val="1"/>
              </w:numPr>
              <w:tabs>
                <w:tab w:val="clear" w:pos="465"/>
                <w:tab w:val="left" w:pos="427"/>
              </w:tabs>
              <w:ind w:leftChars="51" w:left="107" w:firstLine="19"/>
            </w:pPr>
            <w:r w:rsidRPr="00A26AD3">
              <w:rPr>
                <w:rFonts w:hint="eastAsia"/>
                <w:sz w:val="20"/>
                <w:szCs w:val="20"/>
              </w:rPr>
              <w:t>アレルギー</w:t>
            </w:r>
            <w:r w:rsidRPr="00A26AD3">
              <w:rPr>
                <w:rFonts w:hint="eastAsia"/>
                <w:sz w:val="20"/>
                <w:szCs w:val="20"/>
              </w:rPr>
              <w:t xml:space="preserve"> Allergies</w:t>
            </w:r>
            <w:r w:rsidRPr="00A26AD3">
              <w:rPr>
                <w:rFonts w:hint="eastAsia"/>
                <w:sz w:val="20"/>
                <w:szCs w:val="20"/>
              </w:rPr>
              <w:t>（　　　歳）</w:t>
            </w:r>
            <w:r w:rsidRPr="00A26AD3">
              <w:rPr>
                <w:rFonts w:hint="eastAsia"/>
                <w:sz w:val="20"/>
                <w:szCs w:val="20"/>
              </w:rPr>
              <w:t>:</w:t>
            </w:r>
          </w:p>
          <w:p w:rsidR="00B27B48" w:rsidRPr="00A26AD3" w:rsidRDefault="00B27B48" w:rsidP="00BA3404">
            <w:pPr>
              <w:tabs>
                <w:tab w:val="left" w:pos="266"/>
              </w:tabs>
              <w:ind w:firstLineChars="200" w:firstLine="420"/>
            </w:pPr>
            <w:r w:rsidRPr="00A26AD3">
              <w:rPr>
                <w:rFonts w:hint="eastAsia"/>
              </w:rPr>
              <w:t>_________________________________________</w:t>
            </w:r>
          </w:p>
          <w:p w:rsidR="00263D21" w:rsidRPr="00A26AD3" w:rsidRDefault="00B27B48" w:rsidP="00BA3404">
            <w:pPr>
              <w:tabs>
                <w:tab w:val="left" w:pos="266"/>
              </w:tabs>
              <w:ind w:firstLineChars="200" w:firstLine="420"/>
            </w:pPr>
            <w:r w:rsidRPr="00A26AD3">
              <w:rPr>
                <w:rFonts w:hint="eastAsia"/>
              </w:rPr>
              <w:t>________________________________________</w:t>
            </w:r>
            <w:r w:rsidR="00BA3404" w:rsidRPr="00A26AD3">
              <w:rPr>
                <w:rFonts w:hint="eastAsia"/>
              </w:rPr>
              <w:t>_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</w:tcBorders>
          </w:tcPr>
          <w:p w:rsidR="002425D2" w:rsidRPr="00A26AD3" w:rsidRDefault="0097170A" w:rsidP="000226A5">
            <w:pPr>
              <w:numPr>
                <w:ilvl w:val="0"/>
                <w:numId w:val="1"/>
              </w:numPr>
              <w:tabs>
                <w:tab w:val="clear" w:pos="465"/>
                <w:tab w:val="num" w:pos="252"/>
              </w:tabs>
              <w:ind w:hanging="465"/>
              <w:rPr>
                <w:sz w:val="20"/>
                <w:szCs w:val="20"/>
              </w:rPr>
            </w:pPr>
            <w:r w:rsidRPr="00A26AD3">
              <w:rPr>
                <w:rFonts w:hint="eastAsia"/>
                <w:sz w:val="20"/>
                <w:szCs w:val="20"/>
              </w:rPr>
              <w:t>肝臓病</w:t>
            </w:r>
            <w:r w:rsidR="00263D21" w:rsidRPr="00A26AD3">
              <w:rPr>
                <w:rFonts w:hint="eastAsia"/>
                <w:sz w:val="20"/>
                <w:szCs w:val="20"/>
              </w:rPr>
              <w:t xml:space="preserve"> Liver Disease</w:t>
            </w:r>
            <w:r w:rsidR="002425D2" w:rsidRPr="00A26AD3">
              <w:rPr>
                <w:rFonts w:hint="eastAsia"/>
                <w:sz w:val="20"/>
                <w:szCs w:val="20"/>
              </w:rPr>
              <w:t>（　　　歳）</w:t>
            </w:r>
          </w:p>
          <w:p w:rsidR="00F074ED" w:rsidRPr="00A26AD3" w:rsidRDefault="000226A5" w:rsidP="000226A5">
            <w:pPr>
              <w:numPr>
                <w:ilvl w:val="0"/>
                <w:numId w:val="1"/>
              </w:numPr>
              <w:tabs>
                <w:tab w:val="clear" w:pos="465"/>
                <w:tab w:val="num" w:pos="252"/>
              </w:tabs>
              <w:ind w:hanging="465"/>
              <w:rPr>
                <w:sz w:val="20"/>
                <w:szCs w:val="20"/>
              </w:rPr>
            </w:pPr>
            <w:r w:rsidRPr="00A26AD3">
              <w:rPr>
                <w:rFonts w:hint="eastAsia"/>
                <w:sz w:val="20"/>
                <w:szCs w:val="20"/>
              </w:rPr>
              <w:t>てんかん</w:t>
            </w:r>
            <w:r w:rsidR="00F074ED" w:rsidRPr="00A26AD3">
              <w:rPr>
                <w:rFonts w:hint="eastAsia"/>
                <w:sz w:val="20"/>
                <w:szCs w:val="20"/>
              </w:rPr>
              <w:t>Epilepsy</w:t>
            </w:r>
            <w:r w:rsidR="00F074ED" w:rsidRPr="00A26AD3">
              <w:rPr>
                <w:rFonts w:hint="eastAsia"/>
                <w:sz w:val="20"/>
                <w:szCs w:val="20"/>
              </w:rPr>
              <w:t>（　　　歳）</w:t>
            </w:r>
          </w:p>
          <w:p w:rsidR="00F074ED" w:rsidRPr="00A26AD3" w:rsidRDefault="00E11CE7" w:rsidP="000226A5">
            <w:pPr>
              <w:numPr>
                <w:ilvl w:val="0"/>
                <w:numId w:val="1"/>
              </w:numPr>
              <w:tabs>
                <w:tab w:val="clear" w:pos="465"/>
                <w:tab w:val="num" w:pos="252"/>
              </w:tabs>
              <w:ind w:hanging="465"/>
              <w:rPr>
                <w:sz w:val="20"/>
                <w:szCs w:val="20"/>
              </w:rPr>
            </w:pPr>
            <w:r w:rsidRPr="00A26AD3">
              <w:rPr>
                <w:rFonts w:hint="eastAsia"/>
                <w:sz w:val="20"/>
                <w:szCs w:val="20"/>
              </w:rPr>
              <w:t>精神疾患</w:t>
            </w:r>
            <w:r w:rsidR="00A075A6" w:rsidRPr="00A26AD3">
              <w:rPr>
                <w:rFonts w:hint="eastAsia"/>
                <w:sz w:val="20"/>
                <w:szCs w:val="20"/>
              </w:rPr>
              <w:t>Psychosis</w:t>
            </w:r>
            <w:r w:rsidR="00F074ED" w:rsidRPr="00A26AD3">
              <w:rPr>
                <w:rFonts w:hint="eastAsia"/>
                <w:sz w:val="20"/>
                <w:szCs w:val="20"/>
              </w:rPr>
              <w:t>（　　　歳）</w:t>
            </w:r>
          </w:p>
          <w:p w:rsidR="00F074ED" w:rsidRPr="00A26AD3" w:rsidRDefault="000226A5" w:rsidP="000226A5">
            <w:pPr>
              <w:numPr>
                <w:ilvl w:val="0"/>
                <w:numId w:val="1"/>
              </w:numPr>
              <w:tabs>
                <w:tab w:val="clear" w:pos="465"/>
                <w:tab w:val="num" w:pos="252"/>
              </w:tabs>
              <w:ind w:hanging="465"/>
              <w:rPr>
                <w:sz w:val="20"/>
                <w:szCs w:val="20"/>
              </w:rPr>
            </w:pPr>
            <w:r w:rsidRPr="00A26AD3">
              <w:rPr>
                <w:rFonts w:hint="eastAsia"/>
                <w:sz w:val="20"/>
                <w:szCs w:val="20"/>
              </w:rPr>
              <w:t>その他</w:t>
            </w:r>
            <w:r w:rsidR="00DA3925" w:rsidRPr="00A26AD3">
              <w:rPr>
                <w:rFonts w:hint="eastAsia"/>
                <w:sz w:val="20"/>
                <w:szCs w:val="20"/>
              </w:rPr>
              <w:t>Other</w:t>
            </w:r>
            <w:r w:rsidR="00F074ED" w:rsidRPr="00A26AD3">
              <w:rPr>
                <w:rFonts w:hint="eastAsia"/>
                <w:sz w:val="20"/>
                <w:szCs w:val="20"/>
              </w:rPr>
              <w:t>（　　　歳）</w:t>
            </w:r>
            <w:r w:rsidR="00860AEB" w:rsidRPr="00A26AD3">
              <w:rPr>
                <w:rFonts w:hint="eastAsia"/>
                <w:sz w:val="20"/>
                <w:szCs w:val="20"/>
              </w:rPr>
              <w:t>:</w:t>
            </w:r>
          </w:p>
          <w:p w:rsidR="00F074ED" w:rsidRPr="00A26AD3" w:rsidRDefault="00F074ED" w:rsidP="00F074ED">
            <w:pPr>
              <w:ind w:left="105"/>
            </w:pPr>
            <w:r w:rsidRPr="00A26AD3">
              <w:rPr>
                <w:rFonts w:hint="eastAsia"/>
              </w:rPr>
              <w:t>________</w:t>
            </w:r>
            <w:r w:rsidR="000226A5" w:rsidRPr="00A26AD3">
              <w:rPr>
                <w:rFonts w:hint="eastAsia"/>
              </w:rPr>
              <w:t>______________________</w:t>
            </w:r>
            <w:r w:rsidR="002421C8" w:rsidRPr="00A26AD3">
              <w:rPr>
                <w:rFonts w:hint="eastAsia"/>
              </w:rPr>
              <w:t>______</w:t>
            </w:r>
            <w:r w:rsidR="000226A5" w:rsidRPr="00A26AD3">
              <w:rPr>
                <w:rFonts w:hint="eastAsia"/>
              </w:rPr>
              <w:t>________</w:t>
            </w:r>
          </w:p>
          <w:p w:rsidR="006F187F" w:rsidRPr="00A26AD3" w:rsidRDefault="00F074ED" w:rsidP="00E11CE7">
            <w:pPr>
              <w:ind w:left="105"/>
            </w:pPr>
            <w:r w:rsidRPr="00A26AD3">
              <w:rPr>
                <w:rFonts w:hint="eastAsia"/>
              </w:rPr>
              <w:t>_______________________</w:t>
            </w:r>
            <w:r w:rsidR="002421C8" w:rsidRPr="00A26AD3">
              <w:rPr>
                <w:rFonts w:hint="eastAsia"/>
              </w:rPr>
              <w:t>______</w:t>
            </w:r>
            <w:r w:rsidRPr="00A26AD3">
              <w:rPr>
                <w:rFonts w:hint="eastAsia"/>
              </w:rPr>
              <w:t>_______________</w:t>
            </w:r>
          </w:p>
          <w:p w:rsidR="00B27B48" w:rsidRPr="00A26AD3" w:rsidRDefault="00B27B48" w:rsidP="00E11CE7">
            <w:pPr>
              <w:ind w:left="105"/>
            </w:pPr>
            <w:r w:rsidRPr="00A26AD3">
              <w:rPr>
                <w:rFonts w:hint="eastAsia"/>
              </w:rPr>
              <w:t>____________________________________________</w:t>
            </w:r>
          </w:p>
          <w:p w:rsidR="00B27B48" w:rsidRPr="00A26AD3" w:rsidRDefault="00B27B48" w:rsidP="00E11CE7">
            <w:pPr>
              <w:ind w:left="105"/>
            </w:pPr>
            <w:r w:rsidRPr="00A26AD3">
              <w:rPr>
                <w:rFonts w:hint="eastAsia"/>
              </w:rPr>
              <w:t>____________________________________________</w:t>
            </w:r>
          </w:p>
        </w:tc>
      </w:tr>
      <w:tr w:rsidR="003A1544" w:rsidTr="00C91E04">
        <w:trPr>
          <w:trHeight w:val="548"/>
          <w:jc w:val="center"/>
        </w:trPr>
        <w:tc>
          <w:tcPr>
            <w:tcW w:w="10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5A6" w:rsidRPr="00A26AD3" w:rsidRDefault="00860AEB" w:rsidP="00A075A6">
            <w:pPr>
              <w:spacing w:beforeLines="50" w:before="180"/>
              <w:rPr>
                <w:sz w:val="16"/>
                <w:szCs w:val="16"/>
              </w:rPr>
            </w:pPr>
            <w:r w:rsidRPr="00A26AD3">
              <w:rPr>
                <w:rFonts w:hint="eastAsia"/>
                <w:szCs w:val="21"/>
              </w:rPr>
              <w:t>検尿</w:t>
            </w:r>
            <w:r w:rsidRPr="00A26AD3">
              <w:rPr>
                <w:rFonts w:hint="eastAsia"/>
                <w:szCs w:val="21"/>
              </w:rPr>
              <w:t>Urinalysis</w:t>
            </w:r>
            <w:r w:rsidR="00741118" w:rsidRPr="00A26AD3">
              <w:rPr>
                <w:rFonts w:hint="eastAsia"/>
                <w:szCs w:val="21"/>
              </w:rPr>
              <w:t>:</w:t>
            </w:r>
            <w:r w:rsidR="00C91E04" w:rsidRPr="00A26AD3">
              <w:rPr>
                <w:rFonts w:hint="eastAsia"/>
                <w:szCs w:val="21"/>
              </w:rPr>
              <w:t xml:space="preserve"> </w:t>
            </w:r>
            <w:r w:rsidR="00ED1809" w:rsidRPr="00A26AD3">
              <w:rPr>
                <w:rFonts w:hint="eastAsia"/>
                <w:szCs w:val="21"/>
              </w:rPr>
              <w:t>糖</w:t>
            </w:r>
            <w:r w:rsidR="00ED1809" w:rsidRPr="00A26AD3">
              <w:rPr>
                <w:rFonts w:hint="eastAsia"/>
                <w:szCs w:val="21"/>
              </w:rPr>
              <w:t xml:space="preserve"> Glucose</w:t>
            </w:r>
            <w:r w:rsidRPr="00A26AD3">
              <w:rPr>
                <w:rFonts w:hint="eastAsia"/>
                <w:szCs w:val="21"/>
              </w:rPr>
              <w:t>:</w:t>
            </w:r>
            <w:r w:rsidR="00FE04B0" w:rsidRPr="00A26AD3">
              <w:rPr>
                <w:rFonts w:hint="eastAsia"/>
                <w:szCs w:val="21"/>
                <w:u w:val="single"/>
              </w:rPr>
              <w:t xml:space="preserve">  </w:t>
            </w:r>
            <w:r w:rsidR="00FE04B0" w:rsidRPr="00A26AD3">
              <w:rPr>
                <w:rFonts w:hint="eastAsia"/>
                <w:u w:val="single"/>
              </w:rPr>
              <w:t>+   /   -</w:t>
            </w:r>
            <w:r w:rsidR="00A075A6" w:rsidRPr="00A26AD3">
              <w:rPr>
                <w:rFonts w:hint="eastAsia"/>
                <w:szCs w:val="21"/>
                <w:u w:val="single"/>
              </w:rPr>
              <w:t xml:space="preserve"> </w:t>
            </w:r>
            <w:r w:rsidR="00FE04B0" w:rsidRPr="00A26AD3">
              <w:rPr>
                <w:rFonts w:hint="eastAsia"/>
                <w:szCs w:val="21"/>
                <w:u w:val="single"/>
              </w:rPr>
              <w:t xml:space="preserve"> </w:t>
            </w:r>
            <w:r w:rsidR="00A075A6" w:rsidRPr="00A26AD3">
              <w:rPr>
                <w:rFonts w:hint="eastAsia"/>
                <w:szCs w:val="21"/>
              </w:rPr>
              <w:t xml:space="preserve"> </w:t>
            </w:r>
            <w:r w:rsidR="00ED1809" w:rsidRPr="00A26AD3">
              <w:rPr>
                <w:rStyle w:val="st"/>
                <w:rFonts w:hint="eastAsia"/>
              </w:rPr>
              <w:t xml:space="preserve"> </w:t>
            </w:r>
            <w:r w:rsidR="00ED1809" w:rsidRPr="00A26AD3">
              <w:rPr>
                <w:rFonts w:hint="eastAsia"/>
                <w:szCs w:val="21"/>
              </w:rPr>
              <w:t>蛋白</w:t>
            </w:r>
            <w:r w:rsidR="00ED1809" w:rsidRPr="00A26AD3">
              <w:rPr>
                <w:rFonts w:hint="eastAsia"/>
                <w:szCs w:val="21"/>
              </w:rPr>
              <w:t>P</w:t>
            </w:r>
            <w:r w:rsidR="00A075A6" w:rsidRPr="00A26AD3">
              <w:rPr>
                <w:rFonts w:hint="eastAsia"/>
                <w:szCs w:val="21"/>
              </w:rPr>
              <w:t>rotein:</w:t>
            </w:r>
            <w:r w:rsidR="00FE04B0" w:rsidRPr="00A26AD3">
              <w:rPr>
                <w:rFonts w:hint="eastAsia"/>
                <w:szCs w:val="21"/>
                <w:u w:val="single"/>
              </w:rPr>
              <w:t xml:space="preserve">  </w:t>
            </w:r>
            <w:r w:rsidR="00FE04B0" w:rsidRPr="00A26AD3">
              <w:rPr>
                <w:rFonts w:hint="eastAsia"/>
                <w:u w:val="single"/>
              </w:rPr>
              <w:t>+   /   -</w:t>
            </w:r>
            <w:r w:rsidR="00A075A6" w:rsidRPr="00A26AD3">
              <w:rPr>
                <w:rFonts w:hint="eastAsia"/>
                <w:szCs w:val="21"/>
                <w:u w:val="single"/>
              </w:rPr>
              <w:t xml:space="preserve">  </w:t>
            </w:r>
            <w:r w:rsidR="00FE04B0" w:rsidRPr="00A26AD3">
              <w:rPr>
                <w:rFonts w:hint="eastAsia"/>
                <w:szCs w:val="21"/>
              </w:rPr>
              <w:t xml:space="preserve">  </w:t>
            </w:r>
            <w:r w:rsidR="00FE04B0" w:rsidRPr="00A26AD3">
              <w:t>潜血</w:t>
            </w:r>
            <w:r w:rsidR="00FE04B0" w:rsidRPr="00A26AD3">
              <w:rPr>
                <w:rFonts w:hint="eastAsia"/>
                <w:szCs w:val="21"/>
              </w:rPr>
              <w:t>Occult Blood:</w:t>
            </w:r>
            <w:r w:rsidR="00FE04B0" w:rsidRPr="00A26AD3">
              <w:rPr>
                <w:rFonts w:hint="eastAsia"/>
                <w:szCs w:val="21"/>
                <w:u w:val="single"/>
              </w:rPr>
              <w:t xml:space="preserve">  </w:t>
            </w:r>
            <w:r w:rsidR="00FE04B0" w:rsidRPr="00A26AD3">
              <w:rPr>
                <w:rFonts w:hint="eastAsia"/>
                <w:u w:val="single"/>
              </w:rPr>
              <w:t>+   /   -</w:t>
            </w:r>
            <w:r w:rsidR="00FE04B0" w:rsidRPr="00A26AD3">
              <w:rPr>
                <w:rFonts w:hint="eastAsia"/>
                <w:szCs w:val="21"/>
                <w:u w:val="single"/>
              </w:rPr>
              <w:t xml:space="preserve">  </w:t>
            </w:r>
          </w:p>
        </w:tc>
      </w:tr>
      <w:tr w:rsidR="00C91E04" w:rsidTr="00860AEB">
        <w:trPr>
          <w:trHeight w:val="547"/>
          <w:jc w:val="center"/>
        </w:trPr>
        <w:tc>
          <w:tcPr>
            <w:tcW w:w="10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04B0" w:rsidRPr="00A26AD3" w:rsidRDefault="00C91E04" w:rsidP="00A075A6">
            <w:pPr>
              <w:spacing w:beforeLines="50" w:before="180"/>
              <w:rPr>
                <w:sz w:val="16"/>
                <w:szCs w:val="16"/>
              </w:rPr>
            </w:pPr>
            <w:r w:rsidRPr="00A26AD3">
              <w:rPr>
                <w:rFonts w:hint="eastAsia"/>
                <w:szCs w:val="21"/>
              </w:rPr>
              <w:t>血液検査</w:t>
            </w:r>
            <w:r w:rsidRPr="00A26AD3">
              <w:rPr>
                <w:rFonts w:hint="eastAsia"/>
                <w:szCs w:val="21"/>
              </w:rPr>
              <w:t xml:space="preserve">Blood Test: </w:t>
            </w:r>
            <w:r w:rsidRPr="00A26AD3">
              <w:rPr>
                <w:rFonts w:hint="eastAsia"/>
                <w:szCs w:val="21"/>
              </w:rPr>
              <w:t>赤血球数</w:t>
            </w:r>
            <w:r w:rsidRPr="00A26AD3">
              <w:rPr>
                <w:rFonts w:hint="eastAsia"/>
                <w:szCs w:val="21"/>
              </w:rPr>
              <w:t>RBC</w:t>
            </w:r>
            <w:r w:rsidRPr="00A26AD3">
              <w:rPr>
                <w:rFonts w:hint="eastAsia"/>
                <w:sz w:val="16"/>
                <w:szCs w:val="16"/>
              </w:rPr>
              <w:t>:</w:t>
            </w:r>
            <w:r w:rsidRPr="00A26AD3">
              <w:rPr>
                <w:rFonts w:hint="eastAsia"/>
                <w:sz w:val="16"/>
                <w:szCs w:val="16"/>
                <w:u w:val="single"/>
              </w:rPr>
              <w:t xml:space="preserve">     </w:t>
            </w:r>
            <w:r w:rsidR="00FB044A" w:rsidRPr="00A26AD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A26AD3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A26AD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A26AD3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="00FE04B0" w:rsidRPr="00A26AD3">
              <w:rPr>
                <w:rFonts w:hint="eastAsia"/>
                <w:sz w:val="16"/>
                <w:szCs w:val="16"/>
                <w:u w:val="single"/>
              </w:rPr>
              <w:t xml:space="preserve">          </w:t>
            </w:r>
            <w:r w:rsidR="00FE04B0" w:rsidRPr="00A26AD3">
              <w:rPr>
                <w:rFonts w:hint="eastAsia"/>
                <w:szCs w:val="21"/>
                <w:u w:val="single"/>
              </w:rPr>
              <w:t xml:space="preserve"> / </w:t>
            </w:r>
            <w:r w:rsidR="00FE04B0" w:rsidRPr="00A26AD3">
              <w:rPr>
                <w:rStyle w:val="st"/>
                <w:i/>
                <w:szCs w:val="21"/>
                <w:u w:val="single"/>
              </w:rPr>
              <w:t>μ</w:t>
            </w:r>
            <w:r w:rsidR="00FE04B0" w:rsidRPr="00A26AD3">
              <w:rPr>
                <w:rStyle w:val="st"/>
                <w:rFonts w:hint="eastAsia"/>
                <w:szCs w:val="21"/>
                <w:u w:val="single"/>
              </w:rPr>
              <w:t>l</w:t>
            </w:r>
            <w:r w:rsidRPr="00A26AD3">
              <w:rPr>
                <w:rFonts w:hint="eastAsia"/>
                <w:szCs w:val="21"/>
              </w:rPr>
              <w:t xml:space="preserve"> </w:t>
            </w:r>
            <w:r w:rsidR="00FE04B0" w:rsidRPr="00A26AD3">
              <w:rPr>
                <w:rFonts w:hint="eastAsia"/>
                <w:szCs w:val="21"/>
              </w:rPr>
              <w:t xml:space="preserve"> </w:t>
            </w:r>
            <w:r w:rsidR="00FE04B0" w:rsidRPr="00A26AD3">
              <w:rPr>
                <w:rFonts w:hint="eastAsia"/>
                <w:sz w:val="16"/>
                <w:szCs w:val="16"/>
              </w:rPr>
              <w:t xml:space="preserve">     </w:t>
            </w:r>
            <w:r w:rsidRPr="00A26AD3">
              <w:rPr>
                <w:rFonts w:hint="eastAsia"/>
                <w:szCs w:val="21"/>
              </w:rPr>
              <w:t>白血球数</w:t>
            </w:r>
            <w:r w:rsidRPr="00A26AD3">
              <w:rPr>
                <w:rFonts w:hint="eastAsia"/>
                <w:szCs w:val="21"/>
              </w:rPr>
              <w:t>WBC</w:t>
            </w:r>
            <w:r w:rsidRPr="00A26AD3">
              <w:rPr>
                <w:rFonts w:hint="eastAsia"/>
                <w:sz w:val="16"/>
                <w:szCs w:val="16"/>
              </w:rPr>
              <w:t>:</w:t>
            </w:r>
            <w:r w:rsidR="00FE04B0" w:rsidRPr="00A26AD3">
              <w:rPr>
                <w:rFonts w:hint="eastAsia"/>
                <w:sz w:val="16"/>
                <w:szCs w:val="16"/>
                <w:u w:val="single"/>
              </w:rPr>
              <w:t xml:space="preserve">     </w:t>
            </w:r>
            <w:r w:rsidR="00FE04B0" w:rsidRPr="00A26AD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FE04B0" w:rsidRPr="00A26AD3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="00FE04B0" w:rsidRPr="00A26AD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FE04B0" w:rsidRPr="00A26AD3">
              <w:rPr>
                <w:rFonts w:hint="eastAsia"/>
                <w:sz w:val="16"/>
                <w:szCs w:val="16"/>
                <w:u w:val="single"/>
              </w:rPr>
              <w:t xml:space="preserve">            </w:t>
            </w:r>
            <w:r w:rsidR="00FE04B0" w:rsidRPr="00A26AD3">
              <w:rPr>
                <w:rFonts w:hint="eastAsia"/>
                <w:szCs w:val="21"/>
                <w:u w:val="single"/>
              </w:rPr>
              <w:t xml:space="preserve"> / </w:t>
            </w:r>
            <w:r w:rsidR="00FE04B0" w:rsidRPr="00A26AD3">
              <w:rPr>
                <w:rStyle w:val="st"/>
                <w:i/>
                <w:szCs w:val="21"/>
                <w:u w:val="single"/>
              </w:rPr>
              <w:t>μ</w:t>
            </w:r>
            <w:r w:rsidR="00FE04B0" w:rsidRPr="00A26AD3">
              <w:rPr>
                <w:rStyle w:val="st"/>
                <w:rFonts w:hint="eastAsia"/>
                <w:szCs w:val="21"/>
                <w:u w:val="single"/>
              </w:rPr>
              <w:t>l</w:t>
            </w:r>
          </w:p>
          <w:p w:rsidR="00C91E04" w:rsidRPr="00A26AD3" w:rsidRDefault="00C91E04" w:rsidP="00FE04B0">
            <w:pPr>
              <w:spacing w:beforeLines="50" w:before="180"/>
              <w:ind w:firstLineChars="974" w:firstLine="2045"/>
              <w:rPr>
                <w:szCs w:val="21"/>
              </w:rPr>
            </w:pPr>
            <w:r w:rsidRPr="00A26AD3">
              <w:rPr>
                <w:rFonts w:hint="eastAsia"/>
                <w:szCs w:val="21"/>
              </w:rPr>
              <w:t>血色素量</w:t>
            </w:r>
            <w:r w:rsidRPr="00A26AD3">
              <w:rPr>
                <w:rFonts w:hint="eastAsia"/>
                <w:szCs w:val="21"/>
              </w:rPr>
              <w:t>Hemoglobin:</w:t>
            </w:r>
            <w:r w:rsidRPr="00A26AD3">
              <w:rPr>
                <w:rFonts w:hint="eastAsia"/>
                <w:sz w:val="16"/>
                <w:szCs w:val="16"/>
                <w:u w:val="single"/>
              </w:rPr>
              <w:t xml:space="preserve">     </w:t>
            </w:r>
            <w:r w:rsidR="00FB044A" w:rsidRPr="00A26AD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A26AD3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FE04B0" w:rsidRPr="00A26AD3">
              <w:rPr>
                <w:rFonts w:hint="eastAsia"/>
                <w:sz w:val="16"/>
                <w:szCs w:val="16"/>
                <w:u w:val="single"/>
              </w:rPr>
              <w:t xml:space="preserve">            </w:t>
            </w:r>
            <w:r w:rsidRPr="00A26AD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A26AD3">
              <w:rPr>
                <w:rFonts w:hint="eastAsia"/>
                <w:szCs w:val="21"/>
                <w:u w:val="single"/>
              </w:rPr>
              <w:t>g/dl</w:t>
            </w:r>
          </w:p>
        </w:tc>
      </w:tr>
      <w:tr w:rsidR="00860AEB" w:rsidTr="00FE04B0">
        <w:trPr>
          <w:trHeight w:val="1808"/>
          <w:jc w:val="center"/>
        </w:trPr>
        <w:tc>
          <w:tcPr>
            <w:tcW w:w="10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EB" w:rsidRDefault="00860AEB" w:rsidP="00860A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現在の健康状態</w:t>
            </w:r>
            <w:r w:rsidRPr="00E96ECB">
              <w:rPr>
                <w:rFonts w:hint="eastAsia"/>
                <w:szCs w:val="21"/>
              </w:rPr>
              <w:t xml:space="preserve"> Present </w:t>
            </w:r>
            <w:r>
              <w:rPr>
                <w:rFonts w:hint="eastAsia"/>
                <w:szCs w:val="21"/>
              </w:rPr>
              <w:t>Condition:</w:t>
            </w:r>
          </w:p>
          <w:p w:rsidR="00860AEB" w:rsidRDefault="008505E0" w:rsidP="00860AEB">
            <w:pPr>
              <w:rPr>
                <w:szCs w:val="21"/>
              </w:rPr>
            </w:pPr>
            <w:r w:rsidRPr="00A075A6">
              <w:rPr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1042035</wp:posOffset>
                      </wp:positionV>
                      <wp:extent cx="1714500" cy="342900"/>
                      <wp:effectExtent l="4445" t="0" r="0" b="1905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B48" w:rsidRPr="006D10B4" w:rsidRDefault="00B27B48">
                                  <w:r>
                                    <w:rPr>
                                      <w:rFonts w:hint="eastAsia"/>
                                    </w:rPr>
                                    <w:t xml:space="preserve">（裏面につづく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Over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392.4pt;margin-top:82.05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Mmtw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" filled="f" stroked="f">
                      <v:textbox inset="5.85pt,.7pt,5.85pt,.7pt">
                        <w:txbxContent>
                          <w:p w:rsidR="00B27B48" w:rsidRPr="006D10B4" w:rsidRDefault="00B27B4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（裏面につづく　</w:t>
                            </w:r>
                            <w:r>
                              <w:rPr>
                                <w:rFonts w:hint="eastAsia"/>
                              </w:rPr>
                              <w:t>Over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AEB" w:rsidRPr="003A1544">
              <w:rPr>
                <w:rFonts w:hint="eastAsia"/>
                <w:sz w:val="16"/>
                <w:szCs w:val="16"/>
              </w:rPr>
              <w:t>(</w:t>
            </w:r>
            <w:r w:rsidR="00860AEB">
              <w:rPr>
                <w:rFonts w:hint="eastAsia"/>
                <w:sz w:val="16"/>
                <w:szCs w:val="16"/>
              </w:rPr>
              <w:t>留学</w:t>
            </w:r>
            <w:r w:rsidR="00962DBF">
              <w:rPr>
                <w:rFonts w:hint="eastAsia"/>
                <w:sz w:val="16"/>
                <w:szCs w:val="16"/>
              </w:rPr>
              <w:t>中</w:t>
            </w:r>
            <w:r w:rsidR="00860AEB">
              <w:rPr>
                <w:rFonts w:hint="eastAsia"/>
                <w:sz w:val="16"/>
                <w:szCs w:val="16"/>
              </w:rPr>
              <w:t>に</w:t>
            </w:r>
            <w:r w:rsidR="00860AEB" w:rsidRPr="003A1544">
              <w:rPr>
                <w:rFonts w:hint="eastAsia"/>
                <w:sz w:val="16"/>
                <w:szCs w:val="16"/>
              </w:rPr>
              <w:t>健康管理すべき疾病の有無とその内容</w:t>
            </w:r>
            <w:r w:rsidR="00860AEB">
              <w:rPr>
                <w:rFonts w:hint="eastAsia"/>
                <w:sz w:val="16"/>
                <w:szCs w:val="16"/>
              </w:rPr>
              <w:t xml:space="preserve"> Any conditions</w:t>
            </w:r>
            <w:r w:rsidR="00860AEB" w:rsidRPr="003A1544">
              <w:rPr>
                <w:rFonts w:hint="eastAsia"/>
                <w:sz w:val="16"/>
                <w:szCs w:val="16"/>
              </w:rPr>
              <w:t xml:space="preserve"> which may require special attention at Chubu University)</w:t>
            </w:r>
          </w:p>
        </w:tc>
      </w:tr>
      <w:tr w:rsidR="00130209">
        <w:trPr>
          <w:trHeight w:val="1429"/>
          <w:jc w:val="center"/>
        </w:trPr>
        <w:tc>
          <w:tcPr>
            <w:tcW w:w="10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209" w:rsidRDefault="008505E0" w:rsidP="00E96ECB">
            <w:pPr>
              <w:rPr>
                <w:szCs w:val="21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5528945</wp:posOffset>
                      </wp:positionH>
                      <wp:positionV relativeFrom="paragraph">
                        <wp:posOffset>-463550</wp:posOffset>
                      </wp:positionV>
                      <wp:extent cx="1028700" cy="685800"/>
                      <wp:effectExtent l="0" t="0" r="2540" b="381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B48" w:rsidRDefault="00B27B48" w:rsidP="00EA6DBA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中部大学</w:t>
                                  </w:r>
                                </w:p>
                                <w:p w:rsidR="00B27B48" w:rsidRDefault="00B27B48" w:rsidP="00E57D0E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書式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G2</w:t>
                                  </w:r>
                                </w:p>
                                <w:p w:rsidR="00B27B48" w:rsidRDefault="00B27B48" w:rsidP="00E57D0E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Form G2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left:0;text-align:left;margin-left:435.35pt;margin-top:-36.5pt;width:8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" filled="f" stroked="f">
                      <v:textbox inset="5.85pt,.7pt,5.85pt,.7pt">
                        <w:txbxContent>
                          <w:p w:rsidR="00B27B48" w:rsidRDefault="00B27B48" w:rsidP="00EA6DBA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中部大学</w:t>
                            </w:r>
                          </w:p>
                          <w:p w:rsidR="00B27B48" w:rsidRDefault="00B27B48" w:rsidP="00E57D0E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 xml:space="preserve"> G2</w:t>
                            </w:r>
                          </w:p>
                          <w:p w:rsidR="00B27B48" w:rsidRDefault="00B27B48" w:rsidP="00E57D0E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Form G2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49E" w:rsidRPr="00EA27E1">
              <w:rPr>
                <w:rFonts w:hint="eastAsia"/>
                <w:szCs w:val="21"/>
              </w:rPr>
              <w:t>常時服用</w:t>
            </w:r>
            <w:r w:rsidR="005D23B5">
              <w:rPr>
                <w:rFonts w:hint="eastAsia"/>
                <w:szCs w:val="21"/>
              </w:rPr>
              <w:t>してい</w:t>
            </w:r>
            <w:r w:rsidR="00ED6BDD">
              <w:rPr>
                <w:rFonts w:hint="eastAsia"/>
                <w:szCs w:val="21"/>
              </w:rPr>
              <w:t>る薬があり</w:t>
            </w:r>
            <w:r w:rsidR="005D23B5">
              <w:rPr>
                <w:rFonts w:hint="eastAsia"/>
                <w:szCs w:val="21"/>
              </w:rPr>
              <w:t>ます</w:t>
            </w:r>
            <w:r w:rsidR="000D1582">
              <w:rPr>
                <w:rFonts w:hint="eastAsia"/>
                <w:szCs w:val="21"/>
              </w:rPr>
              <w:t>か。</w:t>
            </w:r>
            <w:r w:rsidR="0068449E" w:rsidRPr="00EA27E1">
              <w:rPr>
                <w:rFonts w:hint="eastAsia"/>
                <w:szCs w:val="21"/>
              </w:rPr>
              <w:t xml:space="preserve"> </w:t>
            </w:r>
            <w:r w:rsidR="00EA27E1" w:rsidRPr="00EA27E1">
              <w:rPr>
                <w:rFonts w:hint="eastAsia"/>
                <w:szCs w:val="21"/>
              </w:rPr>
              <w:t>Does this student take</w:t>
            </w:r>
            <w:r w:rsidR="0068449E" w:rsidRPr="00EA27E1">
              <w:rPr>
                <w:rFonts w:hint="eastAsia"/>
                <w:szCs w:val="21"/>
              </w:rPr>
              <w:t xml:space="preserve"> any medicines regularly</w:t>
            </w:r>
            <w:r w:rsidR="00EA27E1" w:rsidRPr="00EA27E1">
              <w:rPr>
                <w:rFonts w:hint="eastAsia"/>
                <w:szCs w:val="21"/>
              </w:rPr>
              <w:t xml:space="preserve">? </w:t>
            </w:r>
            <w:r w:rsidR="002421C8">
              <w:rPr>
                <w:rFonts w:hint="eastAsia"/>
                <w:szCs w:val="21"/>
              </w:rPr>
              <w:t>If yes, p</w:t>
            </w:r>
            <w:r w:rsidR="008756E4">
              <w:rPr>
                <w:rFonts w:hint="eastAsia"/>
                <w:szCs w:val="21"/>
              </w:rPr>
              <w:t>lease specify</w:t>
            </w:r>
            <w:r w:rsidR="002A4526">
              <w:rPr>
                <w:rFonts w:hint="eastAsia"/>
                <w:szCs w:val="21"/>
              </w:rPr>
              <w:t>:</w:t>
            </w:r>
          </w:p>
          <w:p w:rsidR="008C3BC0" w:rsidRPr="00EA27E1" w:rsidRDefault="008C3BC0" w:rsidP="002B221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はい</w:t>
            </w:r>
            <w:r>
              <w:rPr>
                <w:rFonts w:hint="eastAsia"/>
                <w:szCs w:val="21"/>
              </w:rPr>
              <w:t xml:space="preserve"> Yes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いいえ</w:t>
            </w:r>
            <w:r>
              <w:rPr>
                <w:rFonts w:hint="eastAsia"/>
                <w:szCs w:val="21"/>
              </w:rPr>
              <w:t xml:space="preserve"> No</w:t>
            </w:r>
          </w:p>
        </w:tc>
      </w:tr>
      <w:tr w:rsidR="002B2210" w:rsidTr="00A26AD3">
        <w:trPr>
          <w:trHeight w:val="1428"/>
          <w:jc w:val="center"/>
        </w:trPr>
        <w:tc>
          <w:tcPr>
            <w:tcW w:w="10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2210" w:rsidRPr="002B2210" w:rsidRDefault="002B2210" w:rsidP="002B2210">
            <w:pPr>
              <w:ind w:left="67"/>
              <w:rPr>
                <w:sz w:val="20"/>
                <w:szCs w:val="20"/>
              </w:rPr>
            </w:pPr>
            <w:r w:rsidRPr="002B2210">
              <w:rPr>
                <w:rFonts w:hint="eastAsia"/>
                <w:sz w:val="20"/>
                <w:szCs w:val="20"/>
              </w:rPr>
              <w:t>海外留学をするのに、身体的あるいは精神的な不都合がありますか。ある場合は</w:t>
            </w:r>
            <w:r w:rsidR="00ED6BDD">
              <w:rPr>
                <w:rFonts w:hint="eastAsia"/>
                <w:sz w:val="20"/>
                <w:szCs w:val="20"/>
              </w:rPr>
              <w:t>以下</w:t>
            </w:r>
            <w:r w:rsidRPr="002B2210">
              <w:rPr>
                <w:rFonts w:hint="eastAsia"/>
                <w:sz w:val="20"/>
                <w:szCs w:val="20"/>
              </w:rPr>
              <w:t>に詳細を記入してください。</w:t>
            </w:r>
          </w:p>
          <w:p w:rsidR="002B2210" w:rsidRPr="002768C6" w:rsidRDefault="002B2210" w:rsidP="002B2210">
            <w:pPr>
              <w:ind w:left="67"/>
              <w:rPr>
                <w:szCs w:val="21"/>
              </w:rPr>
            </w:pPr>
            <w:r w:rsidRPr="002B2210">
              <w:rPr>
                <w:rFonts w:hint="eastAsia"/>
                <w:sz w:val="20"/>
                <w:szCs w:val="20"/>
              </w:rPr>
              <w:t>Are there any physical or psychological conditions present which would make study abroad inadvisable at this time? If yes, please explain in the space below</w:t>
            </w:r>
            <w:r w:rsidR="002A4526">
              <w:rPr>
                <w:rFonts w:hint="eastAsia"/>
                <w:sz w:val="20"/>
                <w:szCs w:val="20"/>
              </w:rPr>
              <w:t>:</w:t>
            </w:r>
            <w:r w:rsidR="002768C6">
              <w:rPr>
                <w:rFonts w:hint="eastAsia"/>
                <w:sz w:val="20"/>
                <w:szCs w:val="20"/>
              </w:rPr>
              <w:t xml:space="preserve">　　　</w:t>
            </w:r>
            <w:r w:rsidR="002768C6">
              <w:rPr>
                <w:rFonts w:hint="eastAsia"/>
                <w:szCs w:val="21"/>
              </w:rPr>
              <w:t>□</w:t>
            </w:r>
            <w:r w:rsidR="002768C6">
              <w:rPr>
                <w:rFonts w:hint="eastAsia"/>
                <w:szCs w:val="21"/>
              </w:rPr>
              <w:t xml:space="preserve"> </w:t>
            </w:r>
            <w:r w:rsidR="002768C6">
              <w:rPr>
                <w:rFonts w:hint="eastAsia"/>
                <w:szCs w:val="21"/>
              </w:rPr>
              <w:t>はい</w:t>
            </w:r>
            <w:r w:rsidR="002768C6">
              <w:rPr>
                <w:rFonts w:hint="eastAsia"/>
                <w:szCs w:val="21"/>
              </w:rPr>
              <w:t xml:space="preserve"> Yes</w:t>
            </w:r>
            <w:r w:rsidR="002768C6">
              <w:rPr>
                <w:rFonts w:hint="eastAsia"/>
                <w:szCs w:val="21"/>
              </w:rPr>
              <w:t xml:space="preserve">　　□</w:t>
            </w:r>
            <w:r w:rsidR="002768C6">
              <w:rPr>
                <w:rFonts w:hint="eastAsia"/>
                <w:szCs w:val="21"/>
              </w:rPr>
              <w:t xml:space="preserve"> </w:t>
            </w:r>
            <w:r w:rsidR="002768C6">
              <w:rPr>
                <w:rFonts w:hint="eastAsia"/>
                <w:szCs w:val="21"/>
              </w:rPr>
              <w:t>いいえ</w:t>
            </w:r>
            <w:r w:rsidR="002768C6">
              <w:rPr>
                <w:rFonts w:hint="eastAsia"/>
                <w:szCs w:val="21"/>
              </w:rPr>
              <w:t xml:space="preserve"> No</w:t>
            </w:r>
          </w:p>
        </w:tc>
      </w:tr>
      <w:tr w:rsidR="0068449E">
        <w:trPr>
          <w:trHeight w:val="4108"/>
          <w:jc w:val="center"/>
        </w:trPr>
        <w:tc>
          <w:tcPr>
            <w:tcW w:w="10553" w:type="dxa"/>
            <w:gridSpan w:val="3"/>
            <w:tcBorders>
              <w:top w:val="single" w:sz="4" w:space="0" w:color="auto"/>
            </w:tcBorders>
          </w:tcPr>
          <w:p w:rsidR="0068449E" w:rsidRDefault="0068449E" w:rsidP="00E96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  <w:r>
              <w:rPr>
                <w:rFonts w:hint="eastAsia"/>
                <w:szCs w:val="21"/>
              </w:rPr>
              <w:t xml:space="preserve"> Other Remarks</w:t>
            </w:r>
            <w:r w:rsidR="00741118">
              <w:rPr>
                <w:rFonts w:hint="eastAsia"/>
                <w:szCs w:val="21"/>
              </w:rPr>
              <w:t>:</w:t>
            </w:r>
          </w:p>
        </w:tc>
      </w:tr>
    </w:tbl>
    <w:p w:rsidR="004D70E9" w:rsidRDefault="004D70E9" w:rsidP="004D70E9"/>
    <w:p w:rsidR="00755BB2" w:rsidRDefault="00755BB2" w:rsidP="004D70E9"/>
    <w:p w:rsidR="00EA27E1" w:rsidRPr="00E67049" w:rsidRDefault="00EA27E1" w:rsidP="00EA27E1">
      <w:pPr>
        <w:rPr>
          <w:sz w:val="18"/>
          <w:szCs w:val="18"/>
        </w:rPr>
      </w:pPr>
      <w:r w:rsidRPr="00E67049">
        <w:rPr>
          <w:rFonts w:hint="eastAsia"/>
          <w:sz w:val="18"/>
          <w:szCs w:val="18"/>
        </w:rPr>
        <w:t>診断の結果、上記のとおり相違ないことを証明し、日本で</w:t>
      </w:r>
      <w:r w:rsidR="00F30DE6" w:rsidRPr="00F30DE6">
        <w:rPr>
          <w:rFonts w:hint="eastAsia"/>
          <w:color w:val="FF0000"/>
          <w:sz w:val="18"/>
          <w:szCs w:val="18"/>
        </w:rPr>
        <w:t>2</w:t>
      </w:r>
      <w:r w:rsidR="00F30DE6" w:rsidRPr="00F30DE6">
        <w:rPr>
          <w:rFonts w:hint="eastAsia"/>
          <w:color w:val="FF0000"/>
          <w:sz w:val="18"/>
          <w:szCs w:val="18"/>
        </w:rPr>
        <w:t>年半</w:t>
      </w:r>
      <w:r w:rsidRPr="00E67049">
        <w:rPr>
          <w:rFonts w:hint="eastAsia"/>
          <w:sz w:val="18"/>
          <w:szCs w:val="18"/>
        </w:rPr>
        <w:t>留学することが可能であると判断する。</w:t>
      </w:r>
    </w:p>
    <w:p w:rsidR="00EA27E1" w:rsidRPr="00E67049" w:rsidRDefault="00EA27E1" w:rsidP="00EA27E1">
      <w:pPr>
        <w:rPr>
          <w:sz w:val="18"/>
          <w:szCs w:val="18"/>
        </w:rPr>
      </w:pPr>
      <w:r w:rsidRPr="00E67049">
        <w:rPr>
          <w:rFonts w:hint="eastAsia"/>
          <w:sz w:val="18"/>
          <w:szCs w:val="18"/>
        </w:rPr>
        <w:t>I hereby certify the above diagnosis and judge the individual fit for study abroad for</w:t>
      </w:r>
      <w:r w:rsidRPr="00F30DE6">
        <w:rPr>
          <w:rFonts w:hint="eastAsia"/>
          <w:color w:val="FF0000"/>
          <w:sz w:val="18"/>
          <w:szCs w:val="18"/>
        </w:rPr>
        <w:t xml:space="preserve"> </w:t>
      </w:r>
      <w:r w:rsidR="00F30DE6" w:rsidRPr="00F30DE6">
        <w:rPr>
          <w:rFonts w:hint="eastAsia"/>
          <w:color w:val="FF0000"/>
          <w:sz w:val="18"/>
          <w:szCs w:val="18"/>
        </w:rPr>
        <w:t>two</w:t>
      </w:r>
      <w:bookmarkStart w:id="0" w:name="_GoBack"/>
      <w:bookmarkEnd w:id="0"/>
      <w:r w:rsidR="00F30DE6" w:rsidRPr="00F30DE6">
        <w:rPr>
          <w:rFonts w:hint="eastAsia"/>
          <w:color w:val="FF0000"/>
          <w:sz w:val="18"/>
          <w:szCs w:val="18"/>
        </w:rPr>
        <w:t xml:space="preserve"> years and half</w:t>
      </w:r>
      <w:r w:rsidRPr="00E67049">
        <w:rPr>
          <w:rFonts w:hint="eastAsia"/>
          <w:sz w:val="18"/>
          <w:szCs w:val="18"/>
        </w:rPr>
        <w:t>.</w:t>
      </w:r>
    </w:p>
    <w:p w:rsidR="00EA27E1" w:rsidRPr="00E67049" w:rsidRDefault="00EA27E1" w:rsidP="00EA27E1">
      <w:pPr>
        <w:spacing w:beforeLines="30" w:before="108"/>
        <w:rPr>
          <w:sz w:val="18"/>
          <w:szCs w:val="18"/>
        </w:rPr>
      </w:pPr>
      <w:r w:rsidRPr="00E67049">
        <w:rPr>
          <w:rFonts w:hint="eastAsia"/>
          <w:sz w:val="18"/>
          <w:szCs w:val="18"/>
        </w:rPr>
        <w:t xml:space="preserve">診断日　</w:t>
      </w:r>
      <w:r w:rsidRPr="00E67049">
        <w:rPr>
          <w:rFonts w:hint="eastAsia"/>
          <w:sz w:val="18"/>
          <w:szCs w:val="18"/>
        </w:rPr>
        <w:t>Date of Examination:___________</w:t>
      </w:r>
      <w:r>
        <w:rPr>
          <w:rFonts w:hint="eastAsia"/>
          <w:sz w:val="18"/>
          <w:szCs w:val="18"/>
        </w:rPr>
        <w:t>_______</w:t>
      </w:r>
      <w:r w:rsidRPr="00E67049">
        <w:rPr>
          <w:rFonts w:hint="eastAsia"/>
          <w:sz w:val="18"/>
          <w:szCs w:val="18"/>
        </w:rPr>
        <w:t>___________________</w:t>
      </w:r>
    </w:p>
    <w:p w:rsidR="00EA27E1" w:rsidRPr="00E67049" w:rsidRDefault="00EA27E1" w:rsidP="00EA27E1">
      <w:pPr>
        <w:spacing w:beforeLines="30" w:before="108"/>
        <w:rPr>
          <w:sz w:val="18"/>
          <w:szCs w:val="18"/>
        </w:rPr>
      </w:pPr>
      <w:r w:rsidRPr="00E67049">
        <w:rPr>
          <w:rFonts w:hint="eastAsia"/>
          <w:sz w:val="18"/>
          <w:szCs w:val="18"/>
        </w:rPr>
        <w:t xml:space="preserve">医師氏名・署名　</w:t>
      </w:r>
      <w:r w:rsidRPr="00E67049">
        <w:rPr>
          <w:rFonts w:hint="eastAsia"/>
          <w:sz w:val="18"/>
          <w:szCs w:val="18"/>
        </w:rPr>
        <w:t>Physician</w:t>
      </w:r>
      <w:r w:rsidRPr="00E67049">
        <w:rPr>
          <w:sz w:val="18"/>
          <w:szCs w:val="18"/>
        </w:rPr>
        <w:t>’</w:t>
      </w:r>
      <w:r w:rsidRPr="00E67049">
        <w:rPr>
          <w:rFonts w:hint="eastAsia"/>
          <w:sz w:val="18"/>
          <w:szCs w:val="18"/>
        </w:rPr>
        <w:t>s name:___________</w:t>
      </w:r>
      <w:r>
        <w:rPr>
          <w:rFonts w:hint="eastAsia"/>
          <w:sz w:val="18"/>
          <w:szCs w:val="18"/>
        </w:rPr>
        <w:t>_______</w:t>
      </w:r>
      <w:r w:rsidRPr="00E67049">
        <w:rPr>
          <w:rFonts w:hint="eastAsia"/>
          <w:sz w:val="18"/>
          <w:szCs w:val="18"/>
        </w:rPr>
        <w:t xml:space="preserve">_______________   </w:t>
      </w:r>
      <w:r>
        <w:rPr>
          <w:rFonts w:hint="eastAsia"/>
          <w:sz w:val="18"/>
          <w:szCs w:val="18"/>
        </w:rPr>
        <w:t xml:space="preserve"> </w:t>
      </w:r>
      <w:r w:rsidRPr="00E67049">
        <w:rPr>
          <w:rFonts w:hint="eastAsia"/>
          <w:sz w:val="18"/>
          <w:szCs w:val="18"/>
        </w:rPr>
        <w:t xml:space="preserve"> __</w:t>
      </w:r>
      <w:r>
        <w:rPr>
          <w:rFonts w:hint="eastAsia"/>
          <w:sz w:val="18"/>
          <w:szCs w:val="18"/>
        </w:rPr>
        <w:t>_________</w:t>
      </w:r>
      <w:r w:rsidRPr="00E67049">
        <w:rPr>
          <w:rFonts w:hint="eastAsia"/>
          <w:sz w:val="18"/>
          <w:szCs w:val="18"/>
        </w:rPr>
        <w:t>__________________________</w:t>
      </w:r>
    </w:p>
    <w:p w:rsidR="00EA27E1" w:rsidRPr="00E67049" w:rsidRDefault="00EA27E1" w:rsidP="00EA27E1">
      <w:pPr>
        <w:spacing w:line="240" w:lineRule="exact"/>
        <w:ind w:firstLineChars="2500" w:firstLine="4000"/>
        <w:rPr>
          <w:sz w:val="16"/>
          <w:szCs w:val="16"/>
        </w:rPr>
      </w:pPr>
      <w:r>
        <w:rPr>
          <w:rFonts w:hint="eastAsia"/>
          <w:sz w:val="16"/>
          <w:szCs w:val="16"/>
        </w:rPr>
        <w:t>(P</w:t>
      </w:r>
      <w:r w:rsidRPr="00E67049">
        <w:rPr>
          <w:rFonts w:hint="eastAsia"/>
          <w:sz w:val="16"/>
          <w:szCs w:val="16"/>
        </w:rPr>
        <w:t xml:space="preserve">rint)           </w:t>
      </w:r>
      <w:r>
        <w:rPr>
          <w:rFonts w:hint="eastAsia"/>
          <w:sz w:val="16"/>
          <w:szCs w:val="16"/>
        </w:rPr>
        <w:t xml:space="preserve">　　　　　　　　　</w:t>
      </w:r>
      <w:r w:rsidRPr="00E67049">
        <w:rPr>
          <w:rFonts w:hint="eastAsia"/>
          <w:sz w:val="16"/>
          <w:szCs w:val="16"/>
        </w:rPr>
        <w:t xml:space="preserve">          (Signature)</w:t>
      </w:r>
    </w:p>
    <w:p w:rsidR="00EA27E1" w:rsidRDefault="00EA27E1" w:rsidP="00EA27E1">
      <w:pPr>
        <w:spacing w:beforeLines="30" w:before="108"/>
      </w:pPr>
      <w:r w:rsidRPr="00E67049">
        <w:rPr>
          <w:rFonts w:hint="eastAsia"/>
          <w:sz w:val="18"/>
          <w:szCs w:val="18"/>
        </w:rPr>
        <w:t xml:space="preserve">医療機関名　</w:t>
      </w:r>
      <w:r w:rsidRPr="00E67049">
        <w:rPr>
          <w:rFonts w:hint="eastAsia"/>
          <w:sz w:val="18"/>
          <w:szCs w:val="18"/>
        </w:rPr>
        <w:t>Name of Medical Institute:</w:t>
      </w:r>
      <w:r w:rsidRPr="00E67049">
        <w:rPr>
          <w:rFonts w:hint="eastAsia"/>
          <w:sz w:val="18"/>
          <w:szCs w:val="18"/>
          <w:u w:val="single"/>
        </w:rPr>
        <w:t xml:space="preserve">                                   </w:t>
      </w:r>
      <w:r>
        <w:rPr>
          <w:rFonts w:hint="eastAsia"/>
          <w:sz w:val="18"/>
          <w:szCs w:val="18"/>
          <w:u w:val="single"/>
        </w:rPr>
        <w:t xml:space="preserve">                      </w:t>
      </w:r>
      <w:r w:rsidRPr="00E67049">
        <w:rPr>
          <w:rFonts w:hint="eastAsia"/>
          <w:sz w:val="18"/>
          <w:szCs w:val="18"/>
          <w:u w:val="single"/>
        </w:rPr>
        <w:t xml:space="preserve">             </w:t>
      </w:r>
      <w:r w:rsidRPr="00E67049">
        <w:rPr>
          <w:rFonts w:hint="eastAsia"/>
          <w:sz w:val="18"/>
          <w:szCs w:val="18"/>
          <w:u w:val="single"/>
        </w:rPr>
        <w:t>印</w:t>
      </w:r>
      <w:r w:rsidRPr="00E67049">
        <w:rPr>
          <w:rFonts w:hint="eastAsia"/>
          <w:sz w:val="16"/>
          <w:szCs w:val="16"/>
          <w:u w:val="single"/>
        </w:rPr>
        <w:t xml:space="preserve"> seal</w:t>
      </w:r>
    </w:p>
    <w:p w:rsidR="00EA27E1" w:rsidRPr="00E67049" w:rsidRDefault="00EA27E1" w:rsidP="00EA27E1">
      <w:pPr>
        <w:spacing w:beforeLines="30" w:before="108"/>
        <w:ind w:rightChars="-39" w:right="-82"/>
        <w:rPr>
          <w:sz w:val="18"/>
          <w:szCs w:val="18"/>
        </w:rPr>
      </w:pPr>
      <w:r w:rsidRPr="00E67049">
        <w:rPr>
          <w:rFonts w:hint="eastAsia"/>
          <w:sz w:val="18"/>
          <w:szCs w:val="18"/>
        </w:rPr>
        <w:t xml:space="preserve">所在地　</w:t>
      </w:r>
      <w:r w:rsidRPr="00E67049">
        <w:rPr>
          <w:rFonts w:hint="eastAsia"/>
          <w:sz w:val="18"/>
          <w:szCs w:val="18"/>
        </w:rPr>
        <w:t>Address:___________________________________________________</w:t>
      </w:r>
      <w:r>
        <w:rPr>
          <w:rFonts w:hint="eastAsia"/>
          <w:sz w:val="18"/>
          <w:szCs w:val="18"/>
        </w:rPr>
        <w:t>____________________________________________</w:t>
      </w:r>
      <w:r w:rsidRPr="00E67049">
        <w:rPr>
          <w:rFonts w:hint="eastAsia"/>
          <w:sz w:val="18"/>
          <w:szCs w:val="18"/>
        </w:rPr>
        <w:t>__</w:t>
      </w:r>
    </w:p>
    <w:p w:rsidR="004930F0" w:rsidRPr="00177696" w:rsidRDefault="004930F0" w:rsidP="004D70E9"/>
    <w:sectPr w:rsidR="004930F0" w:rsidRPr="00177696" w:rsidSect="00EA27E1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E0" w:rsidRDefault="008505E0" w:rsidP="008505E0">
      <w:r>
        <w:separator/>
      </w:r>
    </w:p>
  </w:endnote>
  <w:endnote w:type="continuationSeparator" w:id="0">
    <w:p w:rsidR="008505E0" w:rsidRDefault="008505E0" w:rsidP="0085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E0" w:rsidRDefault="008505E0" w:rsidP="008505E0">
      <w:r>
        <w:separator/>
      </w:r>
    </w:p>
  </w:footnote>
  <w:footnote w:type="continuationSeparator" w:id="0">
    <w:p w:rsidR="008505E0" w:rsidRDefault="008505E0" w:rsidP="0085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C23A4"/>
    <w:multiLevelType w:val="hybridMultilevel"/>
    <w:tmpl w:val="891A2B1E"/>
    <w:lvl w:ilvl="0" w:tplc="80F6C8F8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8527A6B"/>
    <w:multiLevelType w:val="multilevel"/>
    <w:tmpl w:val="1B8AFEFC"/>
    <w:lvl w:ilvl="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7166272D"/>
    <w:multiLevelType w:val="hybridMultilevel"/>
    <w:tmpl w:val="41D28B5C"/>
    <w:lvl w:ilvl="0" w:tplc="F05447A6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E9"/>
    <w:rsid w:val="000226A5"/>
    <w:rsid w:val="00047764"/>
    <w:rsid w:val="000A2593"/>
    <w:rsid w:val="000D1582"/>
    <w:rsid w:val="000D5D18"/>
    <w:rsid w:val="0010713B"/>
    <w:rsid w:val="00130209"/>
    <w:rsid w:val="00134BDF"/>
    <w:rsid w:val="00156BA5"/>
    <w:rsid w:val="001727DD"/>
    <w:rsid w:val="00177696"/>
    <w:rsid w:val="001E498C"/>
    <w:rsid w:val="002421C8"/>
    <w:rsid w:val="002425D2"/>
    <w:rsid w:val="00263D21"/>
    <w:rsid w:val="002768C6"/>
    <w:rsid w:val="002A298E"/>
    <w:rsid w:val="002A4526"/>
    <w:rsid w:val="002B2210"/>
    <w:rsid w:val="002B2EE6"/>
    <w:rsid w:val="002D5389"/>
    <w:rsid w:val="003A1544"/>
    <w:rsid w:val="003F3089"/>
    <w:rsid w:val="004930F0"/>
    <w:rsid w:val="004B757D"/>
    <w:rsid w:val="004D70E9"/>
    <w:rsid w:val="005269CF"/>
    <w:rsid w:val="005832F8"/>
    <w:rsid w:val="005D23B5"/>
    <w:rsid w:val="005E2C58"/>
    <w:rsid w:val="0068449E"/>
    <w:rsid w:val="006D10B4"/>
    <w:rsid w:val="006D657D"/>
    <w:rsid w:val="006F187F"/>
    <w:rsid w:val="006F3BF9"/>
    <w:rsid w:val="00741118"/>
    <w:rsid w:val="00755BB2"/>
    <w:rsid w:val="00772771"/>
    <w:rsid w:val="007C6E17"/>
    <w:rsid w:val="00801A58"/>
    <w:rsid w:val="008505E0"/>
    <w:rsid w:val="00860AEB"/>
    <w:rsid w:val="008756E4"/>
    <w:rsid w:val="008757BF"/>
    <w:rsid w:val="008B217D"/>
    <w:rsid w:val="008C3BC0"/>
    <w:rsid w:val="00954B07"/>
    <w:rsid w:val="00962DBF"/>
    <w:rsid w:val="0097170A"/>
    <w:rsid w:val="00993208"/>
    <w:rsid w:val="009D674A"/>
    <w:rsid w:val="00A05BEC"/>
    <w:rsid w:val="00A075A6"/>
    <w:rsid w:val="00A26AD3"/>
    <w:rsid w:val="00B01480"/>
    <w:rsid w:val="00B27B48"/>
    <w:rsid w:val="00BA3404"/>
    <w:rsid w:val="00BD5566"/>
    <w:rsid w:val="00C669A4"/>
    <w:rsid w:val="00C91E04"/>
    <w:rsid w:val="00C97862"/>
    <w:rsid w:val="00CB21FF"/>
    <w:rsid w:val="00CE7CA3"/>
    <w:rsid w:val="00DA3925"/>
    <w:rsid w:val="00E11CE7"/>
    <w:rsid w:val="00E57D0E"/>
    <w:rsid w:val="00E703FC"/>
    <w:rsid w:val="00E96ECB"/>
    <w:rsid w:val="00EA27E1"/>
    <w:rsid w:val="00EA6DBA"/>
    <w:rsid w:val="00ED1809"/>
    <w:rsid w:val="00ED6BDD"/>
    <w:rsid w:val="00F074ED"/>
    <w:rsid w:val="00F30DE6"/>
    <w:rsid w:val="00FA5BCB"/>
    <w:rsid w:val="00FB044A"/>
    <w:rsid w:val="00FE04B0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E413C-3491-474E-A814-85780743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ED1809"/>
  </w:style>
  <w:style w:type="paragraph" w:styleId="a4">
    <w:name w:val="header"/>
    <w:basedOn w:val="a"/>
    <w:link w:val="a5"/>
    <w:rsid w:val="00850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05E0"/>
    <w:rPr>
      <w:kern w:val="2"/>
      <w:sz w:val="21"/>
      <w:szCs w:val="24"/>
    </w:rPr>
  </w:style>
  <w:style w:type="paragraph" w:styleId="a6">
    <w:name w:val="footer"/>
    <w:basedOn w:val="a"/>
    <w:link w:val="a7"/>
    <w:rsid w:val="0085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05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B4412091.dotm</Template>
  <TotalTime>3</TotalTime>
  <Pages>2</Pages>
  <Words>601</Words>
  <Characters>2091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健康診断書（医師が記入のこと）</vt:lpstr>
      <vt:lpstr>健康診断書（医師が記入のこと）</vt:lpstr>
    </vt:vector>
  </TitlesOfParts>
  <Company>学校法人　中部大学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健康診断書（医師が記入のこと）</dc:title>
  <dc:subject/>
  <dc:creator>情報・通信システム室</dc:creator>
  <cp:keywords/>
  <dc:description/>
  <cp:lastModifiedBy>鹿島 崇司</cp:lastModifiedBy>
  <cp:revision>4</cp:revision>
  <cp:lastPrinted>2015-09-16T06:14:00Z</cp:lastPrinted>
  <dcterms:created xsi:type="dcterms:W3CDTF">2018-08-23T07:45:00Z</dcterms:created>
  <dcterms:modified xsi:type="dcterms:W3CDTF">2018-12-13T02:32:00Z</dcterms:modified>
</cp:coreProperties>
</file>