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FD" w:rsidRPr="005258B9" w:rsidRDefault="000D25FD" w:rsidP="000D25FD">
      <w:pPr>
        <w:spacing w:line="300" w:lineRule="exact"/>
        <w:jc w:val="center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 w:rsidRPr="005258B9">
        <w:rPr>
          <w:rFonts w:ascii="ＭＳ Ｐ明朝" w:eastAsia="ＭＳ Ｐ明朝" w:hAnsi="ＭＳ Ｐ明朝"/>
          <w:b/>
          <w:color w:val="000000"/>
          <w:sz w:val="28"/>
          <w:szCs w:val="28"/>
        </w:rPr>
        <w:t>宿舎申請書</w:t>
      </w:r>
    </w:p>
    <w:p w:rsidR="000A1F64" w:rsidRPr="005258B9" w:rsidRDefault="00AA0F50" w:rsidP="005B5876">
      <w:pPr>
        <w:pStyle w:val="a3"/>
        <w:spacing w:line="300" w:lineRule="exac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 w:rsidRPr="005258B9">
        <w:rPr>
          <w:rFonts w:ascii="ＭＳ Ｐ明朝" w:eastAsia="ＭＳ Ｐ明朝" w:hAnsi="ＭＳ Ｐ明朝"/>
          <w:b/>
          <w:color w:val="000000"/>
          <w:sz w:val="28"/>
          <w:szCs w:val="28"/>
        </w:rPr>
        <w:t>A</w:t>
      </w:r>
      <w:r w:rsidRPr="005258B9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pplication</w:t>
      </w:r>
      <w:r w:rsidRPr="005258B9">
        <w:rPr>
          <w:rFonts w:ascii="ＭＳ Ｐ明朝" w:eastAsia="ＭＳ Ｐ明朝" w:hAnsi="ＭＳ Ｐ明朝"/>
          <w:b/>
          <w:color w:val="000000"/>
          <w:sz w:val="28"/>
          <w:szCs w:val="28"/>
        </w:rPr>
        <w:t xml:space="preserve"> </w:t>
      </w:r>
      <w:r w:rsidRPr="005258B9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for</w:t>
      </w:r>
      <w:r w:rsidR="000A1F64" w:rsidRPr="005258B9">
        <w:rPr>
          <w:rFonts w:ascii="ＭＳ Ｐ明朝" w:eastAsia="ＭＳ Ｐ明朝" w:hAnsi="ＭＳ Ｐ明朝"/>
          <w:b/>
          <w:color w:val="000000"/>
          <w:sz w:val="28"/>
          <w:szCs w:val="28"/>
        </w:rPr>
        <w:t xml:space="preserve"> A</w:t>
      </w:r>
      <w:r w:rsidRPr="005258B9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ccommodation</w:t>
      </w:r>
    </w:p>
    <w:p w:rsidR="000D25FD" w:rsidRPr="005258B9" w:rsidRDefault="000D25FD" w:rsidP="00D14B54">
      <w:pPr>
        <w:wordWrap w:val="0"/>
        <w:spacing w:afterLines="30" w:after="108" w:line="240" w:lineRule="exact"/>
        <w:ind w:firstLineChars="100" w:firstLine="160"/>
        <w:jc w:val="right"/>
        <w:rPr>
          <w:rFonts w:ascii="ＭＳ Ｐ明朝" w:eastAsia="ＭＳ Ｐ明朝" w:hAnsi="ＭＳ Ｐ明朝"/>
          <w:color w:val="000000"/>
          <w:sz w:val="16"/>
          <w:szCs w:val="16"/>
        </w:rPr>
      </w:pPr>
      <w:r w:rsidRPr="005258B9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 </w:t>
      </w:r>
    </w:p>
    <w:tbl>
      <w:tblPr>
        <w:tblW w:w="10588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9"/>
        <w:gridCol w:w="905"/>
        <w:gridCol w:w="550"/>
        <w:gridCol w:w="330"/>
        <w:gridCol w:w="1365"/>
        <w:gridCol w:w="1381"/>
        <w:gridCol w:w="505"/>
        <w:gridCol w:w="1843"/>
      </w:tblGrid>
      <w:tr w:rsidR="00684B32" w:rsidRPr="005258B9" w:rsidTr="00D83BCB">
        <w:trPr>
          <w:cantSplit/>
          <w:trHeight w:val="166"/>
        </w:trPr>
        <w:tc>
          <w:tcPr>
            <w:tcW w:w="3709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84B32" w:rsidRPr="005258B9" w:rsidRDefault="00C85132" w:rsidP="00880500">
            <w:pPr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</w:rPr>
              <w:t>1.</w:t>
            </w:r>
            <w:r w:rsidR="00880500"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684B32" w:rsidRPr="005258B9">
              <w:rPr>
                <w:rFonts w:ascii="ＭＳ Ｐ明朝" w:eastAsia="ＭＳ Ｐ明朝" w:hAnsi="ＭＳ Ｐ明朝"/>
                <w:color w:val="000000"/>
              </w:rPr>
              <w:t>氏名</w:t>
            </w:r>
          </w:p>
          <w:p w:rsidR="00684B32" w:rsidRPr="005258B9" w:rsidRDefault="00684B32" w:rsidP="00C85132">
            <w:pPr>
              <w:ind w:leftChars="150" w:left="315"/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/>
                <w:color w:val="000000"/>
              </w:rPr>
              <w:t>Student Name</w:t>
            </w:r>
          </w:p>
          <w:p w:rsidR="007A73F6" w:rsidRPr="005258B9" w:rsidRDefault="007A73F6" w:rsidP="00C85132">
            <w:pPr>
              <w:ind w:leftChars="150" w:left="315"/>
              <w:rPr>
                <w:rFonts w:ascii="ＭＳ Ｐ明朝" w:eastAsia="ＭＳ Ｐ明朝" w:hAnsi="ＭＳ Ｐ明朝"/>
                <w:color w:val="000000"/>
              </w:rPr>
            </w:pPr>
          </w:p>
          <w:p w:rsidR="007A73F6" w:rsidRPr="005258B9" w:rsidRDefault="002957B4" w:rsidP="00C85132">
            <w:pPr>
              <w:ind w:leftChars="150" w:left="315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（パスポートと同じ表記</w:t>
            </w:r>
            <w:r w:rsidR="007A73F6" w:rsidRPr="005258B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）</w:t>
            </w:r>
          </w:p>
          <w:p w:rsidR="007A73F6" w:rsidRPr="005258B9" w:rsidRDefault="007A73F6" w:rsidP="00C85132">
            <w:pPr>
              <w:ind w:leftChars="150" w:left="315"/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(as written in your passport)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D9D9"/>
          </w:tcPr>
          <w:p w:rsidR="00684B32" w:rsidRPr="005258B9" w:rsidRDefault="00684B32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84B32" w:rsidRPr="005258B9" w:rsidRDefault="00684B32" w:rsidP="009B62DC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u w:val="single"/>
              </w:rPr>
            </w:pPr>
            <w:r w:rsidRPr="005258B9">
              <w:rPr>
                <w:rFonts w:ascii="ＭＳ Ｐ明朝" w:eastAsia="ＭＳ Ｐ明朝" w:hAnsi="ＭＳ Ｐ明朝"/>
                <w:color w:val="000000"/>
                <w:sz w:val="18"/>
              </w:rPr>
              <w:t>姓</w:t>
            </w:r>
            <w:r w:rsidRPr="005258B9">
              <w:rPr>
                <w:rFonts w:ascii="ＭＳ Ｐ明朝" w:eastAsia="ＭＳ Ｐ明朝" w:hAnsi="ＭＳ Ｐ明朝" w:hint="eastAsia"/>
                <w:color w:val="000000"/>
                <w:sz w:val="18"/>
              </w:rPr>
              <w:t xml:space="preserve">　</w:t>
            </w:r>
            <w:r w:rsidRPr="005258B9">
              <w:rPr>
                <w:rFonts w:ascii="ＭＳ Ｐ明朝" w:eastAsia="ＭＳ Ｐ明朝" w:hAnsi="ＭＳ Ｐ明朝"/>
                <w:color w:val="000000"/>
                <w:sz w:val="18"/>
              </w:rPr>
              <w:t xml:space="preserve">Family </w:t>
            </w:r>
            <w:r w:rsidRPr="005258B9">
              <w:rPr>
                <w:rFonts w:ascii="ＭＳ Ｐ明朝" w:eastAsia="ＭＳ Ｐ明朝" w:hAnsi="ＭＳ Ｐ明朝" w:hint="eastAsia"/>
                <w:color w:val="000000"/>
                <w:sz w:val="18"/>
              </w:rPr>
              <w:t>N</w:t>
            </w:r>
            <w:r w:rsidRPr="005258B9">
              <w:rPr>
                <w:rFonts w:ascii="ＭＳ Ｐ明朝" w:eastAsia="ＭＳ Ｐ明朝" w:hAnsi="ＭＳ Ｐ明朝"/>
                <w:color w:val="000000"/>
                <w:sz w:val="18"/>
              </w:rPr>
              <w:t>ame</w:t>
            </w:r>
          </w:p>
        </w:tc>
        <w:tc>
          <w:tcPr>
            <w:tcW w:w="37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4B32" w:rsidRPr="005258B9" w:rsidRDefault="00684B32" w:rsidP="009B62DC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u w:val="single"/>
              </w:rPr>
            </w:pPr>
            <w:r w:rsidRPr="005258B9">
              <w:rPr>
                <w:rFonts w:ascii="ＭＳ Ｐ明朝" w:eastAsia="ＭＳ Ｐ明朝" w:hAnsi="ＭＳ Ｐ明朝"/>
                <w:color w:val="000000"/>
                <w:sz w:val="18"/>
              </w:rPr>
              <w:t xml:space="preserve">名 Given </w:t>
            </w:r>
            <w:r w:rsidRPr="005258B9">
              <w:rPr>
                <w:rFonts w:ascii="ＭＳ Ｐ明朝" w:eastAsia="ＭＳ Ｐ明朝" w:hAnsi="ＭＳ Ｐ明朝" w:hint="eastAsia"/>
                <w:color w:val="000000"/>
                <w:sz w:val="18"/>
              </w:rPr>
              <w:t>N</w:t>
            </w:r>
            <w:r w:rsidRPr="005258B9">
              <w:rPr>
                <w:rFonts w:ascii="ＭＳ Ｐ明朝" w:eastAsia="ＭＳ Ｐ明朝" w:hAnsi="ＭＳ Ｐ明朝"/>
                <w:color w:val="000000"/>
                <w:sz w:val="18"/>
              </w:rPr>
              <w:t>ame</w:t>
            </w:r>
            <w:r w:rsidR="007A1D40" w:rsidRPr="005258B9">
              <w:rPr>
                <w:rFonts w:ascii="ＭＳ Ｐ明朝" w:eastAsia="ＭＳ Ｐ明朝" w:hAnsi="ＭＳ Ｐ明朝" w:hint="eastAsia"/>
                <w:color w:val="000000"/>
                <w:sz w:val="18"/>
              </w:rPr>
              <w:t>(s)</w:t>
            </w:r>
          </w:p>
        </w:tc>
      </w:tr>
      <w:tr w:rsidR="007A1D40" w:rsidRPr="005258B9" w:rsidTr="00D83BCB">
        <w:trPr>
          <w:cantSplit/>
          <w:trHeight w:val="500"/>
        </w:trPr>
        <w:tc>
          <w:tcPr>
            <w:tcW w:w="3709" w:type="dxa"/>
            <w:vMerge/>
            <w:tcBorders>
              <w:left w:val="single" w:sz="4" w:space="0" w:color="auto"/>
            </w:tcBorders>
            <w:vAlign w:val="center"/>
          </w:tcPr>
          <w:p w:rsidR="007A1D40" w:rsidRPr="005258B9" w:rsidRDefault="007A1D40" w:rsidP="00C85132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A1D40" w:rsidRPr="005258B9" w:rsidRDefault="009051D9" w:rsidP="007A73F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sz w:val="18"/>
              </w:rPr>
              <w:t>カタカナ</w:t>
            </w:r>
          </w:p>
          <w:p w:rsidR="009051D9" w:rsidRPr="005258B9" w:rsidRDefault="009051D9" w:rsidP="007A73F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sz w:val="18"/>
              </w:rPr>
              <w:t>Katakana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D40" w:rsidRPr="005258B9" w:rsidRDefault="007A1D40">
            <w:pPr>
              <w:spacing w:line="240" w:lineRule="exact"/>
              <w:rPr>
                <w:rFonts w:ascii="ＭＳ Ｐ明朝" w:eastAsia="ＭＳ Ｐ明朝" w:hAnsi="ＭＳ Ｐ明朝"/>
                <w:color w:val="000000"/>
                <w:u w:val="single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A1D40" w:rsidRPr="005258B9" w:rsidRDefault="007A1D40">
            <w:pPr>
              <w:spacing w:line="240" w:lineRule="exact"/>
              <w:rPr>
                <w:rFonts w:ascii="ＭＳ Ｐ明朝" w:eastAsia="ＭＳ Ｐ明朝" w:hAnsi="ＭＳ Ｐ明朝"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1D40" w:rsidRPr="005258B9" w:rsidRDefault="007A1D40">
            <w:pPr>
              <w:spacing w:line="240" w:lineRule="exact"/>
              <w:rPr>
                <w:rFonts w:ascii="ＭＳ Ｐ明朝" w:eastAsia="ＭＳ Ｐ明朝" w:hAnsi="ＭＳ Ｐ明朝"/>
                <w:color w:val="000000"/>
                <w:u w:val="single"/>
              </w:rPr>
            </w:pPr>
          </w:p>
        </w:tc>
      </w:tr>
      <w:tr w:rsidR="009051D9" w:rsidRPr="005258B9" w:rsidTr="00D83BCB">
        <w:trPr>
          <w:cantSplit/>
          <w:trHeight w:val="552"/>
        </w:trPr>
        <w:tc>
          <w:tcPr>
            <w:tcW w:w="3709" w:type="dxa"/>
            <w:vMerge/>
            <w:tcBorders>
              <w:left w:val="single" w:sz="4" w:space="0" w:color="auto"/>
            </w:tcBorders>
            <w:vAlign w:val="center"/>
          </w:tcPr>
          <w:p w:rsidR="009051D9" w:rsidRPr="005258B9" w:rsidRDefault="009051D9" w:rsidP="00C85132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051D9" w:rsidRPr="005258B9" w:rsidRDefault="009051D9" w:rsidP="009051D9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/>
                <w:color w:val="000000"/>
              </w:rPr>
              <w:t xml:space="preserve">漢 字 </w:t>
            </w:r>
          </w:p>
          <w:p w:rsidR="009051D9" w:rsidRPr="005258B9" w:rsidRDefault="009051D9" w:rsidP="009051D9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Kanji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1D9" w:rsidRPr="005258B9" w:rsidRDefault="009051D9">
            <w:pPr>
              <w:spacing w:line="240" w:lineRule="exact"/>
              <w:rPr>
                <w:rFonts w:ascii="ＭＳ Ｐ明朝" w:eastAsia="ＭＳ Ｐ明朝" w:hAnsi="ＭＳ Ｐ明朝"/>
                <w:color w:val="000000"/>
                <w:u w:val="single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9051D9" w:rsidRPr="005258B9" w:rsidRDefault="009051D9">
            <w:pPr>
              <w:spacing w:line="240" w:lineRule="exact"/>
              <w:rPr>
                <w:rFonts w:ascii="ＭＳ Ｐ明朝" w:eastAsia="ＭＳ Ｐ明朝" w:hAnsi="ＭＳ Ｐ明朝"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51D9" w:rsidRPr="005258B9" w:rsidRDefault="009051D9">
            <w:pPr>
              <w:spacing w:line="240" w:lineRule="exact"/>
              <w:rPr>
                <w:rFonts w:ascii="ＭＳ Ｐ明朝" w:eastAsia="ＭＳ Ｐ明朝" w:hAnsi="ＭＳ Ｐ明朝"/>
                <w:color w:val="000000"/>
                <w:u w:val="single"/>
              </w:rPr>
            </w:pPr>
          </w:p>
        </w:tc>
      </w:tr>
      <w:tr w:rsidR="007A1D40" w:rsidRPr="005258B9" w:rsidTr="00D83BCB">
        <w:trPr>
          <w:cantSplit/>
          <w:trHeight w:val="560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1D40" w:rsidRPr="005258B9" w:rsidRDefault="007A1D40" w:rsidP="00C85132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1D9" w:rsidRPr="005258B9" w:rsidRDefault="009051D9" w:rsidP="009051D9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sz w:val="18"/>
              </w:rPr>
              <w:t xml:space="preserve">ローマ字　</w:t>
            </w:r>
          </w:p>
          <w:p w:rsidR="007A1D40" w:rsidRPr="005258B9" w:rsidRDefault="009051D9" w:rsidP="009051D9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/>
                <w:color w:val="000000"/>
                <w:sz w:val="18"/>
              </w:rPr>
              <w:t>Alphabet</w:t>
            </w:r>
          </w:p>
        </w:tc>
        <w:tc>
          <w:tcPr>
            <w:tcW w:w="224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D40" w:rsidRPr="005258B9" w:rsidRDefault="007A1D40">
            <w:pPr>
              <w:spacing w:line="240" w:lineRule="exact"/>
              <w:rPr>
                <w:rFonts w:ascii="ＭＳ Ｐ明朝" w:eastAsia="ＭＳ Ｐ明朝" w:hAnsi="ＭＳ Ｐ明朝"/>
                <w:color w:val="000000"/>
                <w:u w:val="single"/>
              </w:rPr>
            </w:pPr>
          </w:p>
        </w:tc>
        <w:tc>
          <w:tcPr>
            <w:tcW w:w="188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A1D40" w:rsidRPr="005258B9" w:rsidRDefault="007A1D40">
            <w:pPr>
              <w:spacing w:line="240" w:lineRule="exact"/>
              <w:rPr>
                <w:rFonts w:ascii="ＭＳ Ｐ明朝" w:eastAsia="ＭＳ Ｐ明朝" w:hAnsi="ＭＳ Ｐ明朝"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40" w:rsidRPr="005258B9" w:rsidRDefault="007A1D40">
            <w:pPr>
              <w:spacing w:line="240" w:lineRule="exact"/>
              <w:rPr>
                <w:rFonts w:ascii="ＭＳ Ｐ明朝" w:eastAsia="ＭＳ Ｐ明朝" w:hAnsi="ＭＳ Ｐ明朝"/>
                <w:color w:val="000000"/>
                <w:u w:val="single"/>
              </w:rPr>
            </w:pPr>
          </w:p>
        </w:tc>
      </w:tr>
      <w:tr w:rsidR="003D33F2" w:rsidRPr="005258B9" w:rsidTr="00D83BCB">
        <w:trPr>
          <w:trHeight w:val="534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33F2" w:rsidRPr="005258B9" w:rsidRDefault="00C85132" w:rsidP="00C85132">
            <w:pPr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2.　</w:t>
            </w:r>
            <w:r w:rsidR="003D33F2" w:rsidRPr="005258B9">
              <w:rPr>
                <w:rFonts w:ascii="ＭＳ Ｐ明朝" w:eastAsia="ＭＳ Ｐ明朝" w:hAnsi="ＭＳ Ｐ明朝"/>
                <w:color w:val="000000"/>
              </w:rPr>
              <w:t>在籍大学名</w:t>
            </w:r>
            <w:r w:rsidR="000A3436"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="000A3436" w:rsidRPr="005258B9">
              <w:rPr>
                <w:rFonts w:ascii="ＭＳ Ｐ明朝" w:eastAsia="ＭＳ Ｐ明朝" w:hAnsi="ＭＳ Ｐ明朝"/>
                <w:color w:val="000000"/>
              </w:rPr>
              <w:t>Home University</w:t>
            </w:r>
          </w:p>
        </w:tc>
        <w:tc>
          <w:tcPr>
            <w:tcW w:w="68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F2" w:rsidRPr="005258B9" w:rsidRDefault="003D33F2" w:rsidP="001B6CFB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3D33F2" w:rsidRPr="005258B9" w:rsidTr="00D83BCB">
        <w:trPr>
          <w:trHeight w:val="522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33F2" w:rsidRPr="005258B9" w:rsidRDefault="00C85132" w:rsidP="00C85132">
            <w:pPr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3.　</w:t>
            </w:r>
            <w:r w:rsidR="003D33F2" w:rsidRPr="005258B9">
              <w:rPr>
                <w:rFonts w:ascii="ＭＳ Ｐ明朝" w:eastAsia="ＭＳ Ｐ明朝" w:hAnsi="ＭＳ Ｐ明朝"/>
                <w:color w:val="000000"/>
              </w:rPr>
              <w:t>学年</w:t>
            </w:r>
            <w:r w:rsidR="000A3436"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="000A3436" w:rsidRPr="005258B9">
              <w:rPr>
                <w:rFonts w:ascii="ＭＳ Ｐ明朝" w:eastAsia="ＭＳ Ｐ明朝" w:hAnsi="ＭＳ Ｐ明朝"/>
                <w:color w:val="000000"/>
              </w:rPr>
              <w:t>Year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F2" w:rsidRPr="005258B9" w:rsidRDefault="003D33F2" w:rsidP="00360038">
            <w:pPr>
              <w:ind w:firstLineChars="100" w:firstLine="210"/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/>
                <w:color w:val="000000"/>
              </w:rPr>
              <w:t>(</w:t>
            </w:r>
            <w:r w:rsidR="00084764"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  <w:r w:rsidR="003875F4"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="00F30C08"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5258B9">
              <w:rPr>
                <w:rFonts w:ascii="ＭＳ Ｐ明朝" w:eastAsia="ＭＳ Ｐ明朝" w:hAnsi="ＭＳ Ｐ明朝"/>
                <w:color w:val="000000"/>
              </w:rPr>
              <w:t>)</w:t>
            </w:r>
            <w:r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5258B9">
              <w:rPr>
                <w:rFonts w:ascii="ＭＳ Ｐ明朝" w:eastAsia="ＭＳ Ｐ明朝" w:hAnsi="ＭＳ Ｐ明朝"/>
                <w:color w:val="000000"/>
              </w:rPr>
              <w:t>年生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33F2" w:rsidRPr="005258B9" w:rsidRDefault="00C85132" w:rsidP="001B6CFB">
            <w:pPr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4.　</w:t>
            </w:r>
            <w:r w:rsidR="003D33F2" w:rsidRPr="005258B9">
              <w:rPr>
                <w:rFonts w:ascii="ＭＳ Ｐ明朝" w:eastAsia="ＭＳ Ｐ明朝" w:hAnsi="ＭＳ Ｐ明朝" w:hint="eastAsia"/>
                <w:color w:val="000000"/>
              </w:rPr>
              <w:t>年齢</w:t>
            </w:r>
            <w:r w:rsidR="000A3436" w:rsidRPr="005258B9">
              <w:rPr>
                <w:rFonts w:ascii="ＭＳ Ｐ明朝" w:eastAsia="ＭＳ Ｐ明朝" w:hAnsi="ＭＳ Ｐ明朝" w:hint="eastAsia"/>
                <w:color w:val="000000"/>
              </w:rPr>
              <w:t>Age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CB" w:rsidRDefault="00C85132" w:rsidP="001B6CFB">
            <w:pPr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　　　　　</w:t>
            </w:r>
            <w:r w:rsidR="00171E50"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　　　　</w:t>
            </w:r>
            <w:r w:rsidR="003875F4"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="00D83BCB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　　　　　　　　　　</w:t>
            </w:r>
          </w:p>
          <w:p w:rsidR="003D33F2" w:rsidRPr="005258B9" w:rsidRDefault="00D83BCB" w:rsidP="001B6CFB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</w:t>
            </w:r>
            <w:r w:rsidR="002957B4" w:rsidRPr="005258B9">
              <w:rPr>
                <w:rFonts w:ascii="ＭＳ Ｐ明朝" w:eastAsia="ＭＳ Ｐ明朝" w:hAnsi="ＭＳ Ｐ明朝" w:hint="eastAsia"/>
                <w:color w:val="000000"/>
              </w:rPr>
              <w:t>歳</w:t>
            </w:r>
          </w:p>
        </w:tc>
      </w:tr>
      <w:tr w:rsidR="003875F4" w:rsidRPr="005258B9" w:rsidTr="00D83BCB">
        <w:trPr>
          <w:trHeight w:val="583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875F4" w:rsidRPr="005258B9" w:rsidRDefault="003875F4" w:rsidP="00B730F6">
            <w:pPr>
              <w:rPr>
                <w:rFonts w:ascii="ＭＳ Ｐ明朝" w:eastAsia="ＭＳ Ｐ明朝" w:hAnsi="ＭＳ Ｐ明朝"/>
                <w:color w:val="000000"/>
                <w:lang w:val="fr-FR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lang w:val="fr-FR"/>
              </w:rPr>
              <w:t>5.</w:t>
            </w:r>
            <w:r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5258B9">
              <w:rPr>
                <w:rFonts w:ascii="ＭＳ Ｐ明朝" w:eastAsia="ＭＳ Ｐ明朝" w:hAnsi="ＭＳ Ｐ明朝"/>
                <w:color w:val="000000"/>
              </w:rPr>
              <w:t>宗教</w:t>
            </w:r>
            <w:r w:rsidRPr="005258B9">
              <w:rPr>
                <w:rFonts w:ascii="ＭＳ Ｐ明朝" w:eastAsia="ＭＳ Ｐ明朝" w:hAnsi="ＭＳ Ｐ明朝" w:hint="eastAsia"/>
                <w:color w:val="000000"/>
                <w:lang w:val="fr-FR"/>
              </w:rPr>
              <w:t xml:space="preserve"> </w:t>
            </w:r>
            <w:r w:rsidRPr="005258B9">
              <w:rPr>
                <w:rFonts w:ascii="ＭＳ Ｐ明朝" w:eastAsia="ＭＳ Ｐ明朝" w:hAnsi="ＭＳ Ｐ明朝"/>
                <w:color w:val="000000"/>
                <w:lang w:val="fr-FR"/>
              </w:rPr>
              <w:t>Religion</w:t>
            </w:r>
          </w:p>
          <w:p w:rsidR="003875F4" w:rsidRPr="005258B9" w:rsidRDefault="003875F4" w:rsidP="00B730F6">
            <w:pPr>
              <w:ind w:leftChars="150" w:left="315"/>
              <w:rPr>
                <w:rFonts w:ascii="ＭＳ Ｐ明朝" w:eastAsia="ＭＳ Ｐ明朝" w:hAnsi="ＭＳ Ｐ明朝"/>
                <w:color w:val="000000"/>
                <w:lang w:val="fr-FR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lang w:val="fr-FR"/>
              </w:rPr>
              <w:t>（optional）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75F4" w:rsidRPr="005258B9" w:rsidRDefault="003875F4" w:rsidP="001B6CFB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875F4" w:rsidRPr="005258B9" w:rsidRDefault="00066168" w:rsidP="003875F4">
            <w:pPr>
              <w:spacing w:line="240" w:lineRule="exact"/>
              <w:rPr>
                <w:rFonts w:ascii="ＭＳ Ｐ明朝" w:eastAsia="ＭＳ Ｐ明朝" w:hAnsi="ＭＳ Ｐ明朝"/>
                <w:color w:val="000000"/>
                <w:lang w:val="fr-FR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lang w:val="fr-FR"/>
              </w:rPr>
              <w:t>6</w:t>
            </w:r>
            <w:r w:rsidR="003875F4" w:rsidRPr="005258B9">
              <w:rPr>
                <w:rFonts w:ascii="ＭＳ Ｐ明朝" w:eastAsia="ＭＳ Ｐ明朝" w:hAnsi="ＭＳ Ｐ明朝" w:hint="eastAsia"/>
                <w:color w:val="000000"/>
                <w:lang w:val="fr-FR"/>
              </w:rPr>
              <w:t>.　タバコを吸いますか？</w:t>
            </w:r>
          </w:p>
          <w:p w:rsidR="003875F4" w:rsidRPr="005258B9" w:rsidRDefault="003875F4" w:rsidP="003875F4">
            <w:pPr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lang w:val="fr-FR"/>
              </w:rPr>
              <w:t xml:space="preserve">　　Do you smoke</w:t>
            </w:r>
            <w:r w:rsidRPr="005258B9">
              <w:rPr>
                <w:rFonts w:ascii="ＭＳ Ｐ明朝" w:eastAsia="ＭＳ Ｐ明朝" w:hAnsi="ＭＳ Ｐ明朝"/>
                <w:color w:val="000000"/>
                <w:lang w:val="fr-FR"/>
              </w:rPr>
              <w:t> </w:t>
            </w:r>
            <w:r w:rsidRPr="005258B9">
              <w:rPr>
                <w:rFonts w:ascii="ＭＳ Ｐ明朝" w:eastAsia="ＭＳ Ｐ明朝" w:hAnsi="ＭＳ Ｐ明朝" w:hint="eastAsia"/>
                <w:color w:val="000000"/>
                <w:lang w:val="fr-FR"/>
              </w:rPr>
              <w:t>?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BE" w:rsidRDefault="003875F4" w:rsidP="001B6CFB">
            <w:pPr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szCs w:val="21"/>
              </w:rPr>
              <w:t>□</w:t>
            </w:r>
            <w:r w:rsidRPr="005258B9">
              <w:rPr>
                <w:rFonts w:ascii="ＭＳ Ｐ明朝" w:eastAsia="ＭＳ Ｐ明朝" w:hAnsi="ＭＳ Ｐ明朝" w:hint="eastAsia"/>
                <w:color w:val="000000"/>
              </w:rPr>
              <w:t>はいYes</w:t>
            </w:r>
            <w:r w:rsidRPr="005258B9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</w:p>
          <w:p w:rsidR="003875F4" w:rsidRPr="005258B9" w:rsidRDefault="003875F4" w:rsidP="001B6CFB">
            <w:pPr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szCs w:val="21"/>
              </w:rPr>
              <w:t>□</w:t>
            </w:r>
            <w:r w:rsidRPr="005258B9">
              <w:rPr>
                <w:rFonts w:ascii="ＭＳ Ｐ明朝" w:eastAsia="ＭＳ Ｐ明朝" w:hAnsi="ＭＳ Ｐ明朝" w:hint="eastAsia"/>
                <w:color w:val="000000"/>
              </w:rPr>
              <w:t>いいえ No</w:t>
            </w:r>
          </w:p>
        </w:tc>
      </w:tr>
      <w:tr w:rsidR="003875F4" w:rsidRPr="005258B9" w:rsidTr="00D83BCB">
        <w:trPr>
          <w:trHeight w:val="292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75F4" w:rsidRPr="005258B9" w:rsidRDefault="003875F4" w:rsidP="00B730F6">
            <w:pPr>
              <w:rPr>
                <w:rFonts w:ascii="ＭＳ Ｐ明朝" w:eastAsia="ＭＳ Ｐ明朝" w:hAnsi="ＭＳ Ｐ明朝"/>
                <w:color w:val="000000"/>
                <w:lang w:val="fr-FR"/>
              </w:rPr>
            </w:pPr>
          </w:p>
        </w:tc>
        <w:tc>
          <w:tcPr>
            <w:tcW w:w="178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5F4" w:rsidRPr="005258B9" w:rsidRDefault="003875F4" w:rsidP="001B6CFB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509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5F4" w:rsidRPr="005258B9" w:rsidRDefault="003875F4" w:rsidP="001B6CFB">
            <w:pPr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※寮の全部屋は禁煙 No smoking is allowed in the dormitory.</w:t>
            </w:r>
          </w:p>
        </w:tc>
      </w:tr>
      <w:tr w:rsidR="00B96FD1" w:rsidRPr="005258B9" w:rsidTr="00D83BCB">
        <w:trPr>
          <w:trHeight w:val="1041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6FD1" w:rsidRPr="005258B9" w:rsidRDefault="00066168" w:rsidP="00C85132">
            <w:pPr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</w:rPr>
              <w:t>7</w:t>
            </w:r>
            <w:r w:rsidR="00B96FD1"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.　</w:t>
            </w:r>
            <w:r w:rsidR="00B96FD1" w:rsidRPr="005258B9">
              <w:rPr>
                <w:rFonts w:ascii="ＭＳ Ｐ明朝" w:eastAsia="ＭＳ Ｐ明朝" w:hAnsi="ＭＳ Ｐ明朝"/>
                <w:color w:val="000000"/>
              </w:rPr>
              <w:t>アレルギー</w:t>
            </w:r>
            <w:r w:rsidR="00B96FD1" w:rsidRPr="005258B9">
              <w:rPr>
                <w:rFonts w:ascii="ＭＳ Ｐ明朝" w:eastAsia="ＭＳ Ｐ明朝" w:hAnsi="ＭＳ Ｐ明朝" w:hint="eastAsia"/>
                <w:color w:val="000000"/>
              </w:rPr>
              <w:t>がありますか？</w:t>
            </w:r>
          </w:p>
          <w:p w:rsidR="00B96FD1" w:rsidRPr="005258B9" w:rsidRDefault="00B96FD1" w:rsidP="00C85132">
            <w:pPr>
              <w:ind w:leftChars="150" w:left="315"/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</w:rPr>
              <w:t>Do you have any a</w:t>
            </w:r>
            <w:r w:rsidRPr="005258B9">
              <w:rPr>
                <w:rFonts w:ascii="ＭＳ Ｐ明朝" w:eastAsia="ＭＳ Ｐ明朝" w:hAnsi="ＭＳ Ｐ明朝"/>
                <w:color w:val="000000"/>
              </w:rPr>
              <w:t>llerg</w:t>
            </w:r>
            <w:r w:rsidRPr="005258B9">
              <w:rPr>
                <w:rFonts w:ascii="ＭＳ Ｐ明朝" w:eastAsia="ＭＳ Ｐ明朝" w:hAnsi="ＭＳ Ｐ明朝" w:hint="eastAsia"/>
                <w:color w:val="000000"/>
              </w:rPr>
              <w:t>ies?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7DE" w:rsidRDefault="00023544" w:rsidP="001B6CFB">
            <w:pPr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/>
                  <w:szCs w:val="21"/>
                </w:rPr>
                <w:id w:val="-121153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4071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B96FD1" w:rsidRPr="005258B9">
              <w:rPr>
                <w:rFonts w:ascii="ＭＳ Ｐ明朝" w:eastAsia="ＭＳ Ｐ明朝" w:hAnsi="ＭＳ Ｐ明朝" w:hint="eastAsia"/>
                <w:color w:val="000000"/>
              </w:rPr>
              <w:t>はいYes</w:t>
            </w:r>
            <w:r w:rsidR="00B96FD1" w:rsidRPr="005258B9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="00B96FD1"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</w:p>
          <w:p w:rsidR="00B96FD1" w:rsidRPr="005258B9" w:rsidRDefault="00023544" w:rsidP="001B6CFB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/>
                  <w:szCs w:val="21"/>
                </w:rPr>
                <w:id w:val="814601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4071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B96FD1" w:rsidRPr="005258B9">
              <w:rPr>
                <w:rFonts w:ascii="ＭＳ Ｐ明朝" w:eastAsia="ＭＳ Ｐ明朝" w:hAnsi="ＭＳ Ｐ明朝" w:hint="eastAsia"/>
                <w:color w:val="000000"/>
              </w:rPr>
              <w:t>いいえ No</w:t>
            </w:r>
          </w:p>
        </w:tc>
        <w:tc>
          <w:tcPr>
            <w:tcW w:w="5424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96FD1" w:rsidRDefault="00B96FD1" w:rsidP="00B96FD1">
            <w:pPr>
              <w:ind w:leftChars="-1" w:left="-2" w:firstLineChars="5" w:firstLine="7"/>
              <w:rPr>
                <w:color w:val="000000"/>
                <w:sz w:val="14"/>
                <w:szCs w:val="14"/>
              </w:rPr>
            </w:pPr>
            <w:r w:rsidRPr="005258B9">
              <w:rPr>
                <w:rFonts w:hint="eastAsia"/>
                <w:color w:val="000000"/>
                <w:sz w:val="14"/>
                <w:szCs w:val="14"/>
              </w:rPr>
              <w:t>※「はい」の場合は、詳しく書いて下さい。</w:t>
            </w:r>
            <w:r w:rsidRPr="005258B9">
              <w:rPr>
                <w:rFonts w:hint="eastAsia"/>
                <w:color w:val="000000"/>
                <w:sz w:val="14"/>
                <w:szCs w:val="14"/>
              </w:rPr>
              <w:t>If yes, please describe.</w:t>
            </w:r>
          </w:p>
          <w:p w:rsidR="00C44071" w:rsidRPr="005258B9" w:rsidRDefault="00C44071" w:rsidP="00B96FD1">
            <w:pPr>
              <w:ind w:leftChars="-1" w:left="-2" w:firstLineChars="5" w:firstLine="9"/>
              <w:rPr>
                <w:color w:val="000000"/>
                <w:sz w:val="18"/>
                <w:szCs w:val="18"/>
              </w:rPr>
            </w:pPr>
          </w:p>
        </w:tc>
      </w:tr>
      <w:tr w:rsidR="00B96FD1" w:rsidRPr="005258B9" w:rsidTr="00D83BCB">
        <w:trPr>
          <w:trHeight w:val="894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6FD1" w:rsidRPr="005258B9" w:rsidRDefault="00066168" w:rsidP="00C85132">
            <w:pPr>
              <w:rPr>
                <w:rFonts w:ascii="ＭＳ Ｐ明朝" w:eastAsia="ＭＳ Ｐ明朝" w:hAnsi="ＭＳ Ｐ明朝"/>
                <w:color w:val="000000"/>
                <w:w w:val="9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</w:rPr>
              <w:t>8</w:t>
            </w:r>
            <w:r w:rsidR="00B96FD1" w:rsidRPr="005258B9">
              <w:rPr>
                <w:rFonts w:ascii="ＭＳ Ｐ明朝" w:eastAsia="ＭＳ Ｐ明朝" w:hAnsi="ＭＳ Ｐ明朝" w:hint="eastAsia"/>
                <w:color w:val="000000"/>
              </w:rPr>
              <w:t>.食事制限がありますか？</w:t>
            </w:r>
          </w:p>
          <w:p w:rsidR="00B96FD1" w:rsidRPr="005258B9" w:rsidRDefault="00B96FD1" w:rsidP="00880500">
            <w:pPr>
              <w:ind w:leftChars="150" w:left="315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w w:val="90"/>
                <w:sz w:val="18"/>
                <w:szCs w:val="18"/>
              </w:rPr>
              <w:t>Do you have any dietary restrictions?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7DE" w:rsidRDefault="00023544" w:rsidP="001B6CFB">
            <w:pPr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/>
                  <w:szCs w:val="21"/>
                </w:rPr>
                <w:id w:val="882363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4071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B96FD1" w:rsidRPr="005258B9">
              <w:rPr>
                <w:rFonts w:ascii="ＭＳ Ｐ明朝" w:eastAsia="ＭＳ Ｐ明朝" w:hAnsi="ＭＳ Ｐ明朝" w:hint="eastAsia"/>
                <w:color w:val="000000"/>
              </w:rPr>
              <w:t>はいYes</w:t>
            </w:r>
            <w:r w:rsidR="00B96FD1" w:rsidRPr="005258B9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="00B96FD1"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</w:p>
          <w:p w:rsidR="00B96FD1" w:rsidRPr="005258B9" w:rsidRDefault="00023544" w:rsidP="001B6CFB">
            <w:pPr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/>
                  <w:szCs w:val="21"/>
                </w:rPr>
                <w:id w:val="-1437829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4071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B96FD1" w:rsidRPr="005258B9">
              <w:rPr>
                <w:rFonts w:ascii="ＭＳ Ｐ明朝" w:eastAsia="ＭＳ Ｐ明朝" w:hAnsi="ＭＳ Ｐ明朝" w:hint="eastAsia"/>
                <w:color w:val="000000"/>
              </w:rPr>
              <w:t>いいえ No</w:t>
            </w:r>
          </w:p>
        </w:tc>
        <w:tc>
          <w:tcPr>
            <w:tcW w:w="5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96FD1" w:rsidRDefault="00B96FD1" w:rsidP="00B96FD1">
            <w:pPr>
              <w:ind w:firstLineChars="2" w:firstLine="3"/>
              <w:rPr>
                <w:color w:val="000000"/>
                <w:sz w:val="14"/>
                <w:szCs w:val="14"/>
              </w:rPr>
            </w:pPr>
            <w:r w:rsidRPr="005258B9">
              <w:rPr>
                <w:rFonts w:hint="eastAsia"/>
                <w:color w:val="000000"/>
                <w:sz w:val="14"/>
                <w:szCs w:val="14"/>
              </w:rPr>
              <w:t>※「はい」の場合は、詳しく書いて下さい。</w:t>
            </w:r>
            <w:r w:rsidRPr="005258B9">
              <w:rPr>
                <w:rFonts w:hint="eastAsia"/>
                <w:color w:val="000000"/>
                <w:sz w:val="14"/>
                <w:szCs w:val="14"/>
              </w:rPr>
              <w:t>If yes, please describe.</w:t>
            </w:r>
          </w:p>
          <w:p w:rsidR="00C44071" w:rsidRPr="005258B9" w:rsidRDefault="00C44071" w:rsidP="00B96FD1">
            <w:pPr>
              <w:ind w:firstLineChars="2" w:firstLine="4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B96FD1" w:rsidRPr="005258B9" w:rsidTr="00D83BCB">
        <w:trPr>
          <w:trHeight w:val="1211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6FD1" w:rsidRPr="005258B9" w:rsidRDefault="00066168" w:rsidP="00C85132">
            <w:pPr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</w:rPr>
              <w:t>9</w:t>
            </w:r>
            <w:r w:rsidR="00B96FD1" w:rsidRPr="005258B9">
              <w:rPr>
                <w:rFonts w:ascii="ＭＳ Ｐ明朝" w:eastAsia="ＭＳ Ｐ明朝" w:hAnsi="ＭＳ Ｐ明朝" w:hint="eastAsia"/>
                <w:color w:val="000000"/>
              </w:rPr>
              <w:t>.</w:t>
            </w:r>
            <w:r w:rsidR="00B96FD1" w:rsidRPr="005258B9">
              <w:rPr>
                <w:rFonts w:ascii="ＭＳ Ｐ明朝" w:eastAsia="ＭＳ Ｐ明朝" w:hAnsi="ＭＳ Ｐ明朝"/>
                <w:color w:val="000000"/>
              </w:rPr>
              <w:t>主な病歴</w:t>
            </w:r>
          </w:p>
          <w:p w:rsidR="00B96FD1" w:rsidRPr="005258B9" w:rsidRDefault="00B96FD1" w:rsidP="00880500">
            <w:pPr>
              <w:ind w:leftChars="150" w:left="315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Do you have any m</w:t>
            </w:r>
            <w:r w:rsidRPr="005258B9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ajor </w:t>
            </w:r>
            <w:r w:rsidRPr="005258B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illnesses?</w:t>
            </w:r>
          </w:p>
          <w:p w:rsidR="00B96FD1" w:rsidRPr="005258B9" w:rsidRDefault="00B96FD1" w:rsidP="00171E50">
            <w:pPr>
              <w:ind w:leftChars="150" w:left="315" w:firstLineChars="300" w:firstLine="540"/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(</w:t>
            </w:r>
            <w:r w:rsidRPr="005258B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past or present</w:t>
            </w:r>
            <w:r w:rsidRPr="005258B9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7DE" w:rsidRDefault="00023544" w:rsidP="001B6CFB">
            <w:pPr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/>
                  <w:szCs w:val="21"/>
                </w:rPr>
                <w:id w:val="-718433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4071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B96FD1" w:rsidRPr="005258B9">
              <w:rPr>
                <w:rFonts w:ascii="ＭＳ Ｐ明朝" w:eastAsia="ＭＳ Ｐ明朝" w:hAnsi="ＭＳ Ｐ明朝" w:hint="eastAsia"/>
                <w:color w:val="000000"/>
              </w:rPr>
              <w:t>はいYes</w:t>
            </w:r>
            <w:r w:rsidR="00B96FD1" w:rsidRPr="005258B9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="00B96FD1"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</w:p>
          <w:p w:rsidR="00B96FD1" w:rsidRPr="005258B9" w:rsidRDefault="00023544" w:rsidP="001B6CFB">
            <w:pPr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/>
                  <w:szCs w:val="21"/>
                </w:rPr>
                <w:id w:val="789555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4071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B96FD1" w:rsidRPr="005258B9">
              <w:rPr>
                <w:rFonts w:ascii="ＭＳ Ｐ明朝" w:eastAsia="ＭＳ Ｐ明朝" w:hAnsi="ＭＳ Ｐ明朝" w:hint="eastAsia"/>
                <w:color w:val="000000"/>
              </w:rPr>
              <w:t>いいえ No</w:t>
            </w:r>
          </w:p>
        </w:tc>
        <w:tc>
          <w:tcPr>
            <w:tcW w:w="5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96FD1" w:rsidRDefault="00B96FD1" w:rsidP="00B96FD1">
            <w:pPr>
              <w:ind w:firstLineChars="2" w:firstLine="3"/>
              <w:rPr>
                <w:color w:val="000000"/>
                <w:sz w:val="14"/>
                <w:szCs w:val="14"/>
              </w:rPr>
            </w:pPr>
            <w:r w:rsidRPr="005258B9">
              <w:rPr>
                <w:rFonts w:hint="eastAsia"/>
                <w:color w:val="000000"/>
                <w:sz w:val="14"/>
                <w:szCs w:val="14"/>
              </w:rPr>
              <w:t>※「はい」の場合は、詳しく書いて下さい。</w:t>
            </w:r>
            <w:r w:rsidRPr="005258B9">
              <w:rPr>
                <w:rFonts w:hint="eastAsia"/>
                <w:color w:val="000000"/>
                <w:sz w:val="14"/>
                <w:szCs w:val="14"/>
              </w:rPr>
              <w:t>If yes, please describe.</w:t>
            </w:r>
          </w:p>
          <w:p w:rsidR="00C44071" w:rsidRPr="005258B9" w:rsidRDefault="00C44071" w:rsidP="00B96FD1">
            <w:pPr>
              <w:ind w:firstLineChars="2" w:firstLine="4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CD7A32" w:rsidRPr="005258B9" w:rsidTr="00D83BCB">
        <w:trPr>
          <w:trHeight w:val="1256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D7A32" w:rsidRPr="005258B9" w:rsidRDefault="00066168" w:rsidP="00C85132">
            <w:pPr>
              <w:ind w:rightChars="-47" w:right="-99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sz w:val="20"/>
              </w:rPr>
              <w:t>10</w:t>
            </w:r>
            <w:r w:rsidR="00C85132" w:rsidRPr="005258B9">
              <w:rPr>
                <w:rFonts w:ascii="ＭＳ Ｐ明朝" w:eastAsia="ＭＳ Ｐ明朝" w:hAnsi="ＭＳ Ｐ明朝" w:hint="eastAsia"/>
                <w:color w:val="000000"/>
                <w:sz w:val="20"/>
              </w:rPr>
              <w:t>.</w:t>
            </w:r>
            <w:r w:rsidR="00CD7A32" w:rsidRPr="005258B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現在、服用している薬がありますか？</w:t>
            </w:r>
          </w:p>
          <w:p w:rsidR="007703CC" w:rsidRPr="005258B9" w:rsidRDefault="00CD7A32" w:rsidP="00880500">
            <w:pPr>
              <w:ind w:leftChars="150" w:left="315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Are you currently taking any</w:t>
            </w:r>
          </w:p>
          <w:p w:rsidR="00CD7A32" w:rsidRPr="005258B9" w:rsidRDefault="00CD7A32" w:rsidP="00880500">
            <w:pPr>
              <w:ind w:leftChars="150" w:left="315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proofErr w:type="gramStart"/>
            <w:r w:rsidRPr="005258B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prescription</w:t>
            </w:r>
            <w:proofErr w:type="gramEnd"/>
            <w:r w:rsidRPr="005258B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medications?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7DE" w:rsidRDefault="00023544" w:rsidP="00080DF3">
            <w:pPr>
              <w:rPr>
                <w:rFonts w:ascii="ＭＳ Ｐ明朝" w:eastAsia="ＭＳ Ｐ明朝" w:hAnsi="ＭＳ Ｐ明朝"/>
                <w:color w:val="000000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/>
                  <w:szCs w:val="21"/>
                </w:rPr>
                <w:id w:val="1771122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4071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080DF3" w:rsidRPr="005258B9">
              <w:rPr>
                <w:rFonts w:ascii="ＭＳ Ｐ明朝" w:eastAsia="ＭＳ Ｐ明朝" w:hAnsi="ＭＳ Ｐ明朝" w:hint="eastAsia"/>
                <w:color w:val="000000"/>
              </w:rPr>
              <w:t>はいYes</w:t>
            </w:r>
            <w:r w:rsidR="00080DF3" w:rsidRPr="005258B9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="00080DF3" w:rsidRPr="005258B9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</w:p>
          <w:p w:rsidR="00CD7A32" w:rsidRPr="005258B9" w:rsidRDefault="00023544" w:rsidP="00080DF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/>
                  <w:szCs w:val="21"/>
                </w:rPr>
                <w:id w:val="-563570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4071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080DF3" w:rsidRPr="005258B9">
              <w:rPr>
                <w:rFonts w:ascii="ＭＳ Ｐ明朝" w:eastAsia="ＭＳ Ｐ明朝" w:hAnsi="ＭＳ Ｐ明朝" w:hint="eastAsia"/>
                <w:color w:val="000000"/>
              </w:rPr>
              <w:t>いいえ No</w:t>
            </w:r>
          </w:p>
        </w:tc>
        <w:tc>
          <w:tcPr>
            <w:tcW w:w="5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32" w:rsidRDefault="00080DF3" w:rsidP="00C44071">
            <w:pPr>
              <w:rPr>
                <w:rFonts w:ascii="ＭＳ Ｐ明朝" w:eastAsia="ＭＳ Ｐ明朝" w:hAnsi="ＭＳ Ｐ明朝"/>
                <w:color w:val="000000"/>
                <w:sz w:val="14"/>
                <w:szCs w:val="14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sz w:val="14"/>
                <w:szCs w:val="14"/>
              </w:rPr>
              <w:t>※「はい」の場合は、別紙で詳しく説明し、又医師による薬の説明書（日本語又は英語）を持参して下さい。　If yes, please attach a detailed description and b</w:t>
            </w:r>
            <w:r w:rsidR="00CD7A32" w:rsidRPr="005258B9">
              <w:rPr>
                <w:rFonts w:ascii="ＭＳ Ｐ明朝" w:eastAsia="ＭＳ Ｐ明朝" w:hAnsi="ＭＳ Ｐ明朝" w:hint="eastAsia"/>
                <w:color w:val="000000"/>
                <w:sz w:val="14"/>
                <w:szCs w:val="14"/>
              </w:rPr>
              <w:t>ring a copy of all prescriptions (Japanese or English) with you to Japan.</w:t>
            </w:r>
          </w:p>
          <w:p w:rsidR="00D83BCB" w:rsidRDefault="00D83BCB" w:rsidP="00C44071">
            <w:pPr>
              <w:rPr>
                <w:rFonts w:ascii="ＭＳ Ｐ明朝" w:eastAsia="ＭＳ Ｐ明朝" w:hAnsi="ＭＳ Ｐ明朝"/>
                <w:color w:val="000000"/>
                <w:sz w:val="14"/>
                <w:szCs w:val="14"/>
              </w:rPr>
            </w:pPr>
          </w:p>
          <w:p w:rsidR="00D83BCB" w:rsidRDefault="00D83BCB" w:rsidP="00C44071">
            <w:pPr>
              <w:rPr>
                <w:rFonts w:ascii="ＭＳ Ｐ明朝" w:eastAsia="ＭＳ Ｐ明朝" w:hAnsi="ＭＳ Ｐ明朝"/>
                <w:color w:val="000000"/>
                <w:sz w:val="14"/>
                <w:szCs w:val="14"/>
              </w:rPr>
            </w:pPr>
          </w:p>
          <w:p w:rsidR="00D83BCB" w:rsidRPr="005258B9" w:rsidRDefault="00D83BCB" w:rsidP="00C44071">
            <w:pPr>
              <w:rPr>
                <w:rFonts w:ascii="ＭＳ Ｐ明朝" w:eastAsia="ＭＳ Ｐ明朝" w:hAnsi="ＭＳ Ｐ明朝"/>
                <w:color w:val="000000"/>
                <w:sz w:val="14"/>
                <w:szCs w:val="14"/>
              </w:rPr>
            </w:pPr>
          </w:p>
        </w:tc>
      </w:tr>
      <w:tr w:rsidR="00A65118" w:rsidRPr="005258B9" w:rsidTr="00D83BCB">
        <w:trPr>
          <w:trHeight w:val="1374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5118" w:rsidRPr="005258B9" w:rsidRDefault="00B730F6" w:rsidP="006472B8">
            <w:pPr>
              <w:ind w:left="315" w:rightChars="-16" w:right="-34" w:hangingChars="150" w:hanging="315"/>
              <w:rPr>
                <w:rFonts w:ascii="ＭＳ Ｐ明朝" w:eastAsia="ＭＳ Ｐ明朝" w:hAnsi="ＭＳ Ｐ明朝"/>
                <w:color w:val="000000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</w:rPr>
              <w:t>1</w:t>
            </w:r>
            <w:r w:rsidR="00066168" w:rsidRPr="005258B9">
              <w:rPr>
                <w:rFonts w:ascii="ＭＳ Ｐ明朝" w:eastAsia="ＭＳ Ｐ明朝" w:hAnsi="ＭＳ Ｐ明朝" w:hint="eastAsia"/>
                <w:color w:val="000000"/>
              </w:rPr>
              <w:t>1</w:t>
            </w:r>
            <w:r w:rsidR="00A65118" w:rsidRPr="005258B9">
              <w:rPr>
                <w:rFonts w:ascii="ＭＳ Ｐ明朝" w:eastAsia="ＭＳ Ｐ明朝" w:hAnsi="ＭＳ Ｐ明朝" w:hint="eastAsia"/>
                <w:color w:val="000000"/>
              </w:rPr>
              <w:t>.</w:t>
            </w:r>
            <w:r w:rsidR="006472B8" w:rsidRPr="005258B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部屋割りにあたり、</w:t>
            </w:r>
            <w:r w:rsidR="00A65118" w:rsidRPr="005258B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中部大学に知っておいてもらいたいことを何でも書いて下さい。</w:t>
            </w:r>
          </w:p>
          <w:p w:rsidR="00A65118" w:rsidRPr="005258B9" w:rsidRDefault="006472B8" w:rsidP="00211CDC">
            <w:pPr>
              <w:ind w:left="360" w:hangingChars="200" w:hanging="36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5258B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 Please write any other information you would like </w:t>
            </w:r>
            <w:smartTag w:uri="urn:schemas-microsoft-com:office:smarttags" w:element="place">
              <w:smartTag w:uri="urn:schemas-microsoft-com:office:smarttags" w:element="PlaceName">
                <w:r w:rsidRPr="005258B9">
                  <w:rPr>
                    <w:rFonts w:ascii="ＭＳ Ｐ明朝" w:eastAsia="ＭＳ Ｐ明朝" w:hAnsi="ＭＳ Ｐ明朝" w:hint="eastAsia"/>
                    <w:color w:val="000000"/>
                    <w:sz w:val="18"/>
                    <w:szCs w:val="18"/>
                  </w:rPr>
                  <w:t>Chubu</w:t>
                </w:r>
              </w:smartTag>
              <w:r w:rsidRPr="005258B9">
                <w:rPr>
                  <w:rFonts w:ascii="ＭＳ Ｐ明朝" w:eastAsia="ＭＳ Ｐ明朝" w:hAnsi="ＭＳ Ｐ明朝" w:hint="eastAsia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5258B9">
                  <w:rPr>
                    <w:rFonts w:ascii="ＭＳ Ｐ明朝" w:eastAsia="ＭＳ Ｐ明朝" w:hAnsi="ＭＳ Ｐ明朝" w:hint="eastAsia"/>
                    <w:color w:val="000000"/>
                    <w:sz w:val="18"/>
                    <w:szCs w:val="18"/>
                  </w:rPr>
                  <w:t>University</w:t>
                </w:r>
              </w:smartTag>
            </w:smartTag>
            <w:r w:rsidRPr="005258B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to be aware of in making room placements.</w:t>
            </w:r>
          </w:p>
        </w:tc>
        <w:tc>
          <w:tcPr>
            <w:tcW w:w="68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18" w:rsidRPr="005258B9" w:rsidRDefault="00A65118" w:rsidP="001B6CFB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BE4915" w:rsidRPr="005258B9" w:rsidRDefault="00BE4915" w:rsidP="001B3527">
      <w:pPr>
        <w:ind w:right="52"/>
        <w:rPr>
          <w:color w:val="000000"/>
          <w:sz w:val="24"/>
          <w:szCs w:val="24"/>
        </w:rPr>
      </w:pPr>
    </w:p>
    <w:p w:rsidR="001B3527" w:rsidRPr="005258B9" w:rsidRDefault="001B3527" w:rsidP="00C44071">
      <w:pPr>
        <w:numPr>
          <w:ilvl w:val="0"/>
          <w:numId w:val="7"/>
        </w:numPr>
        <w:tabs>
          <w:tab w:val="clear" w:pos="360"/>
          <w:tab w:val="num" w:pos="3"/>
        </w:tabs>
        <w:spacing w:line="280" w:lineRule="exact"/>
        <w:ind w:left="0" w:right="51" w:hanging="357"/>
        <w:rPr>
          <w:color w:val="000000"/>
          <w:sz w:val="20"/>
        </w:rPr>
      </w:pPr>
      <w:r w:rsidRPr="005258B9">
        <w:rPr>
          <w:rFonts w:hint="eastAsia"/>
          <w:color w:val="000000"/>
          <w:sz w:val="20"/>
        </w:rPr>
        <w:t>中部大学の宿舎について</w:t>
      </w:r>
    </w:p>
    <w:p w:rsidR="001B3527" w:rsidRPr="005258B9" w:rsidRDefault="001B3527" w:rsidP="00C44071">
      <w:pPr>
        <w:numPr>
          <w:ilvl w:val="1"/>
          <w:numId w:val="7"/>
        </w:numPr>
        <w:tabs>
          <w:tab w:val="clear" w:pos="780"/>
          <w:tab w:val="num" w:pos="426"/>
        </w:tabs>
        <w:spacing w:line="280" w:lineRule="exact"/>
        <w:ind w:left="426" w:right="51" w:hanging="357"/>
        <w:rPr>
          <w:color w:val="000000"/>
          <w:sz w:val="20"/>
        </w:rPr>
      </w:pPr>
      <w:r w:rsidRPr="005258B9">
        <w:rPr>
          <w:rFonts w:hint="eastAsia"/>
          <w:color w:val="000000"/>
          <w:sz w:val="20"/>
        </w:rPr>
        <w:t>宿舎はすべてキャンパス内にあります。</w:t>
      </w:r>
    </w:p>
    <w:p w:rsidR="001B3527" w:rsidRPr="005258B9" w:rsidRDefault="001B3527" w:rsidP="00C44071">
      <w:pPr>
        <w:numPr>
          <w:ilvl w:val="1"/>
          <w:numId w:val="7"/>
        </w:numPr>
        <w:tabs>
          <w:tab w:val="clear" w:pos="780"/>
          <w:tab w:val="num" w:pos="426"/>
        </w:tabs>
        <w:spacing w:line="280" w:lineRule="exact"/>
        <w:ind w:left="426" w:right="51" w:hanging="357"/>
        <w:rPr>
          <w:color w:val="000000"/>
          <w:sz w:val="20"/>
        </w:rPr>
      </w:pPr>
      <w:r w:rsidRPr="005258B9">
        <w:rPr>
          <w:rFonts w:hint="eastAsia"/>
          <w:color w:val="000000"/>
          <w:sz w:val="20"/>
        </w:rPr>
        <w:t>部屋は</w:t>
      </w:r>
      <w:r w:rsidR="008E28F6" w:rsidRPr="005258B9">
        <w:rPr>
          <w:rFonts w:hint="eastAsia"/>
          <w:color w:val="000000"/>
          <w:sz w:val="20"/>
        </w:rPr>
        <w:t>一</w:t>
      </w:r>
      <w:r w:rsidRPr="005258B9">
        <w:rPr>
          <w:rFonts w:hint="eastAsia"/>
          <w:color w:val="000000"/>
          <w:sz w:val="20"/>
        </w:rPr>
        <w:t>人部屋または二人部屋になりますが、部屋割りは中部大学の決定に従ってください。</w:t>
      </w:r>
    </w:p>
    <w:p w:rsidR="001B3527" w:rsidRPr="005258B9" w:rsidRDefault="00843775" w:rsidP="00C44071">
      <w:pPr>
        <w:numPr>
          <w:ilvl w:val="1"/>
          <w:numId w:val="7"/>
        </w:numPr>
        <w:tabs>
          <w:tab w:val="clear" w:pos="780"/>
          <w:tab w:val="num" w:pos="426"/>
        </w:tabs>
        <w:spacing w:line="280" w:lineRule="exact"/>
        <w:ind w:left="426" w:right="51" w:hanging="357"/>
        <w:rPr>
          <w:color w:val="000000"/>
          <w:sz w:val="20"/>
        </w:rPr>
      </w:pPr>
      <w:r w:rsidRPr="005258B9">
        <w:rPr>
          <w:rFonts w:hint="eastAsia"/>
          <w:color w:val="000000"/>
          <w:sz w:val="20"/>
        </w:rPr>
        <w:t>宿舎はすべて自炊寮で、</w:t>
      </w:r>
      <w:r w:rsidR="001B3527" w:rsidRPr="005258B9">
        <w:rPr>
          <w:rFonts w:hint="eastAsia"/>
          <w:color w:val="000000"/>
          <w:sz w:val="20"/>
        </w:rPr>
        <w:t>キッチン用品</w:t>
      </w:r>
      <w:r w:rsidR="009F309D" w:rsidRPr="005258B9">
        <w:rPr>
          <w:rFonts w:hint="eastAsia"/>
          <w:color w:val="000000"/>
          <w:sz w:val="20"/>
        </w:rPr>
        <w:t>の多く</w:t>
      </w:r>
      <w:r w:rsidR="001B3527" w:rsidRPr="005258B9">
        <w:rPr>
          <w:rFonts w:hint="eastAsia"/>
          <w:color w:val="000000"/>
          <w:sz w:val="20"/>
        </w:rPr>
        <w:t>は備え</w:t>
      </w:r>
      <w:r w:rsidR="0085686E" w:rsidRPr="005258B9">
        <w:rPr>
          <w:rFonts w:hint="eastAsia"/>
          <w:color w:val="000000"/>
          <w:sz w:val="20"/>
        </w:rPr>
        <w:t>てあり</w:t>
      </w:r>
      <w:r w:rsidR="001B3527" w:rsidRPr="005258B9">
        <w:rPr>
          <w:rFonts w:hint="eastAsia"/>
          <w:color w:val="000000"/>
          <w:sz w:val="20"/>
        </w:rPr>
        <w:t>ます。</w:t>
      </w:r>
    </w:p>
    <w:p w:rsidR="005D3BCB" w:rsidRPr="005258B9" w:rsidRDefault="00AD0A79" w:rsidP="00C44071">
      <w:pPr>
        <w:numPr>
          <w:ilvl w:val="1"/>
          <w:numId w:val="7"/>
        </w:numPr>
        <w:tabs>
          <w:tab w:val="clear" w:pos="780"/>
          <w:tab w:val="num" w:pos="426"/>
        </w:tabs>
        <w:spacing w:line="280" w:lineRule="exact"/>
        <w:ind w:left="426" w:right="51" w:hanging="357"/>
        <w:rPr>
          <w:color w:val="000000"/>
          <w:sz w:val="20"/>
        </w:rPr>
      </w:pPr>
      <w:r w:rsidRPr="005258B9">
        <w:rPr>
          <w:rFonts w:hint="eastAsia"/>
          <w:color w:val="000000"/>
          <w:sz w:val="20"/>
        </w:rPr>
        <w:t>ふとんやシーツなど、リネン一式は中部大学が用意します。</w:t>
      </w:r>
    </w:p>
    <w:p w:rsidR="00045C15" w:rsidRPr="005258B9" w:rsidRDefault="00045C15" w:rsidP="00C44071">
      <w:pPr>
        <w:numPr>
          <w:ilvl w:val="1"/>
          <w:numId w:val="7"/>
        </w:numPr>
        <w:tabs>
          <w:tab w:val="clear" w:pos="780"/>
          <w:tab w:val="num" w:pos="426"/>
        </w:tabs>
        <w:spacing w:line="280" w:lineRule="exact"/>
        <w:ind w:left="426" w:right="51" w:hanging="357"/>
        <w:rPr>
          <w:color w:val="000000"/>
          <w:sz w:val="20"/>
        </w:rPr>
      </w:pPr>
      <w:r w:rsidRPr="005258B9">
        <w:rPr>
          <w:rFonts w:hint="eastAsia"/>
          <w:color w:val="000000"/>
          <w:sz w:val="20"/>
        </w:rPr>
        <w:t>寮の門限は</w:t>
      </w:r>
      <w:r w:rsidRPr="005258B9">
        <w:rPr>
          <w:rFonts w:hint="eastAsia"/>
          <w:color w:val="000000"/>
          <w:sz w:val="20"/>
        </w:rPr>
        <w:t>24</w:t>
      </w:r>
      <w:r w:rsidRPr="005258B9">
        <w:rPr>
          <w:rFonts w:hint="eastAsia"/>
          <w:color w:val="000000"/>
          <w:sz w:val="20"/>
        </w:rPr>
        <w:t>時（厳守）です。</w:t>
      </w:r>
    </w:p>
    <w:p w:rsidR="005D3BCB" w:rsidRPr="005258B9" w:rsidRDefault="005D3BCB" w:rsidP="005D3BCB">
      <w:pPr>
        <w:spacing w:line="280" w:lineRule="exact"/>
        <w:ind w:right="51"/>
        <w:rPr>
          <w:color w:val="000000"/>
          <w:sz w:val="20"/>
        </w:rPr>
      </w:pPr>
    </w:p>
    <w:p w:rsidR="005D3BCB" w:rsidRPr="005258B9" w:rsidRDefault="005D3BCB" w:rsidP="00C44071">
      <w:pPr>
        <w:numPr>
          <w:ilvl w:val="0"/>
          <w:numId w:val="7"/>
        </w:numPr>
        <w:tabs>
          <w:tab w:val="clear" w:pos="360"/>
          <w:tab w:val="num" w:pos="0"/>
        </w:tabs>
        <w:spacing w:line="280" w:lineRule="exact"/>
        <w:ind w:left="0" w:right="51"/>
        <w:rPr>
          <w:color w:val="000000"/>
          <w:sz w:val="20"/>
        </w:rPr>
      </w:pPr>
      <w:r w:rsidRPr="005258B9">
        <w:rPr>
          <w:rFonts w:hint="eastAsia"/>
          <w:color w:val="000000"/>
          <w:sz w:val="20"/>
        </w:rPr>
        <w:t>Accommodation</w:t>
      </w:r>
    </w:p>
    <w:p w:rsidR="005D3BCB" w:rsidRPr="005258B9" w:rsidRDefault="005D3BCB" w:rsidP="00C44071">
      <w:pPr>
        <w:numPr>
          <w:ilvl w:val="1"/>
          <w:numId w:val="7"/>
        </w:numPr>
        <w:tabs>
          <w:tab w:val="clear" w:pos="780"/>
          <w:tab w:val="num" w:pos="426"/>
        </w:tabs>
        <w:spacing w:line="280" w:lineRule="exact"/>
        <w:ind w:left="426" w:right="51" w:hanging="426"/>
        <w:rPr>
          <w:color w:val="000000"/>
          <w:sz w:val="20"/>
        </w:rPr>
      </w:pPr>
      <w:r w:rsidRPr="005258B9">
        <w:rPr>
          <w:rFonts w:hint="eastAsia"/>
          <w:color w:val="000000"/>
          <w:sz w:val="20"/>
        </w:rPr>
        <w:t xml:space="preserve">All residences are located on the </w:t>
      </w:r>
      <w:smartTag w:uri="urn:schemas-microsoft-com:office:smarttags" w:element="place">
        <w:smartTag w:uri="urn:schemas-microsoft-com:office:smarttags" w:element="PlaceName">
          <w:r w:rsidRPr="005258B9">
            <w:rPr>
              <w:rFonts w:hint="eastAsia"/>
              <w:color w:val="000000"/>
              <w:sz w:val="20"/>
            </w:rPr>
            <w:t>Chubu</w:t>
          </w:r>
        </w:smartTag>
        <w:r w:rsidRPr="005258B9">
          <w:rPr>
            <w:rFonts w:hint="eastAsia"/>
            <w:color w:val="000000"/>
            <w:sz w:val="20"/>
          </w:rPr>
          <w:t xml:space="preserve"> </w:t>
        </w:r>
        <w:smartTag w:uri="urn:schemas-microsoft-com:office:smarttags" w:element="PlaceType">
          <w:r w:rsidRPr="005258B9">
            <w:rPr>
              <w:rFonts w:hint="eastAsia"/>
              <w:color w:val="000000"/>
              <w:sz w:val="20"/>
            </w:rPr>
            <w:t>University</w:t>
          </w:r>
        </w:smartTag>
      </w:smartTag>
      <w:r w:rsidRPr="005258B9">
        <w:rPr>
          <w:rFonts w:hint="eastAsia"/>
          <w:color w:val="000000"/>
          <w:sz w:val="20"/>
        </w:rPr>
        <w:t xml:space="preserve"> campus.</w:t>
      </w:r>
    </w:p>
    <w:p w:rsidR="005D3BCB" w:rsidRPr="005258B9" w:rsidRDefault="005D3BCB" w:rsidP="00C44071">
      <w:pPr>
        <w:numPr>
          <w:ilvl w:val="1"/>
          <w:numId w:val="7"/>
        </w:numPr>
        <w:tabs>
          <w:tab w:val="clear" w:pos="780"/>
          <w:tab w:val="num" w:pos="426"/>
        </w:tabs>
        <w:spacing w:line="280" w:lineRule="exact"/>
        <w:ind w:left="426" w:right="51" w:hanging="426"/>
        <w:rPr>
          <w:color w:val="000000"/>
          <w:sz w:val="20"/>
        </w:rPr>
      </w:pPr>
      <w:r w:rsidRPr="005258B9">
        <w:rPr>
          <w:rFonts w:hint="eastAsia"/>
          <w:color w:val="000000"/>
          <w:sz w:val="20"/>
        </w:rPr>
        <w:t>Rooms are either single or double occupancy. Room a</w:t>
      </w:r>
      <w:r w:rsidR="00C44071">
        <w:rPr>
          <w:rFonts w:hint="eastAsia"/>
          <w:color w:val="000000"/>
          <w:sz w:val="20"/>
        </w:rPr>
        <w:t>ssignments will be made by CHUBU.</w:t>
      </w:r>
      <w:r w:rsidRPr="005258B9">
        <w:rPr>
          <w:rFonts w:hint="eastAsia"/>
          <w:color w:val="000000"/>
          <w:sz w:val="20"/>
        </w:rPr>
        <w:t>.</w:t>
      </w:r>
    </w:p>
    <w:p w:rsidR="005D3BCB" w:rsidRPr="005258B9" w:rsidRDefault="005D3BCB" w:rsidP="00C44071">
      <w:pPr>
        <w:numPr>
          <w:ilvl w:val="1"/>
          <w:numId w:val="7"/>
        </w:numPr>
        <w:tabs>
          <w:tab w:val="clear" w:pos="780"/>
          <w:tab w:val="num" w:pos="426"/>
        </w:tabs>
        <w:spacing w:line="280" w:lineRule="exact"/>
        <w:ind w:left="426" w:right="51" w:hanging="426"/>
        <w:rPr>
          <w:color w:val="000000"/>
          <w:sz w:val="20"/>
        </w:rPr>
      </w:pPr>
      <w:r w:rsidRPr="005258B9">
        <w:rPr>
          <w:rFonts w:hint="eastAsia"/>
          <w:color w:val="000000"/>
          <w:sz w:val="20"/>
        </w:rPr>
        <w:t xml:space="preserve">There is no meal service in the residences, but kitchen facilities are </w:t>
      </w:r>
      <w:bookmarkStart w:id="0" w:name="_GoBack"/>
      <w:bookmarkEnd w:id="0"/>
      <w:r w:rsidRPr="005258B9">
        <w:rPr>
          <w:rFonts w:hint="eastAsia"/>
          <w:color w:val="000000"/>
          <w:sz w:val="20"/>
        </w:rPr>
        <w:t>available.</w:t>
      </w:r>
    </w:p>
    <w:p w:rsidR="005D3BCB" w:rsidRPr="005258B9" w:rsidRDefault="005D3BCB" w:rsidP="00C44071">
      <w:pPr>
        <w:numPr>
          <w:ilvl w:val="1"/>
          <w:numId w:val="7"/>
        </w:numPr>
        <w:tabs>
          <w:tab w:val="clear" w:pos="780"/>
          <w:tab w:val="num" w:pos="426"/>
        </w:tabs>
        <w:spacing w:line="280" w:lineRule="exact"/>
        <w:ind w:left="426" w:right="51" w:hanging="426"/>
        <w:rPr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5258B9">
            <w:rPr>
              <w:rFonts w:hint="eastAsia"/>
              <w:color w:val="000000"/>
              <w:sz w:val="20"/>
            </w:rPr>
            <w:t>Chubu</w:t>
          </w:r>
        </w:smartTag>
        <w:r w:rsidRPr="005258B9">
          <w:rPr>
            <w:rFonts w:hint="eastAsia"/>
            <w:color w:val="000000"/>
            <w:sz w:val="20"/>
          </w:rPr>
          <w:t xml:space="preserve"> </w:t>
        </w:r>
        <w:smartTag w:uri="urn:schemas-microsoft-com:office:smarttags" w:element="PlaceType">
          <w:r w:rsidRPr="005258B9">
            <w:rPr>
              <w:rFonts w:hint="eastAsia"/>
              <w:color w:val="000000"/>
              <w:sz w:val="20"/>
            </w:rPr>
            <w:t>University</w:t>
          </w:r>
        </w:smartTag>
      </w:smartTag>
      <w:r w:rsidRPr="005258B9">
        <w:rPr>
          <w:rFonts w:hint="eastAsia"/>
          <w:color w:val="000000"/>
          <w:sz w:val="20"/>
        </w:rPr>
        <w:t xml:space="preserve"> will prepare sheets and bedding.</w:t>
      </w:r>
    </w:p>
    <w:p w:rsidR="00045C15" w:rsidRPr="005258B9" w:rsidRDefault="00045C15" w:rsidP="00C44071">
      <w:pPr>
        <w:numPr>
          <w:ilvl w:val="1"/>
          <w:numId w:val="7"/>
        </w:numPr>
        <w:tabs>
          <w:tab w:val="clear" w:pos="780"/>
          <w:tab w:val="num" w:pos="426"/>
        </w:tabs>
        <w:spacing w:line="280" w:lineRule="exact"/>
        <w:ind w:left="426" w:right="51" w:hanging="426"/>
        <w:rPr>
          <w:color w:val="000000"/>
          <w:sz w:val="20"/>
        </w:rPr>
      </w:pPr>
      <w:r w:rsidRPr="005258B9">
        <w:rPr>
          <w:rFonts w:hint="eastAsia"/>
          <w:color w:val="000000"/>
          <w:sz w:val="20"/>
        </w:rPr>
        <w:t>The dormitory curfew is 12:00 midnight (strictly observed).</w:t>
      </w:r>
    </w:p>
    <w:sectPr w:rsidR="00045C15" w:rsidRPr="005258B9" w:rsidSect="001062D7">
      <w:headerReference w:type="default" r:id="rId7"/>
      <w:pgSz w:w="11906" w:h="16838" w:code="9"/>
      <w:pgMar w:top="680" w:right="1196" w:bottom="170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91" w:rsidRDefault="00430091">
      <w:r>
        <w:separator/>
      </w:r>
    </w:p>
  </w:endnote>
  <w:endnote w:type="continuationSeparator" w:id="0">
    <w:p w:rsidR="00430091" w:rsidRDefault="0043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91" w:rsidRDefault="00430091">
      <w:r>
        <w:separator/>
      </w:r>
    </w:p>
  </w:footnote>
  <w:footnote w:type="continuationSeparator" w:id="0">
    <w:p w:rsidR="00430091" w:rsidRDefault="0043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350" w:rsidRDefault="00CB6350" w:rsidP="000D25FD">
    <w:pPr>
      <w:pStyle w:val="a5"/>
      <w:wordWrap w:val="0"/>
      <w:jc w:val="right"/>
      <w:rPr>
        <w:rFonts w:ascii="ＭＳ Ｐ明朝" w:eastAsia="ＭＳ Ｐ明朝" w:hAnsi="ＭＳ Ｐ明朝"/>
        <w:b/>
        <w:szCs w:val="21"/>
      </w:rPr>
    </w:pPr>
    <w:r>
      <w:rPr>
        <w:rFonts w:ascii="ＭＳ Ｐ明朝" w:eastAsia="ＭＳ Ｐ明朝" w:hAnsi="ＭＳ Ｐ明朝" w:hint="eastAsia"/>
        <w:b/>
        <w:szCs w:val="21"/>
      </w:rPr>
      <w:t>中部大学</w:t>
    </w:r>
  </w:p>
  <w:p w:rsidR="00CB6350" w:rsidRDefault="00CB6350" w:rsidP="00B730F6">
    <w:pPr>
      <w:pStyle w:val="a5"/>
      <w:jc w:val="right"/>
      <w:rPr>
        <w:rFonts w:ascii="ＭＳ Ｐ明朝" w:eastAsia="ＭＳ Ｐ明朝" w:hAnsi="ＭＳ Ｐ明朝"/>
        <w:b/>
        <w:szCs w:val="21"/>
      </w:rPr>
    </w:pPr>
    <w:r w:rsidRPr="000C677C">
      <w:rPr>
        <w:rFonts w:ascii="ＭＳ Ｐ明朝" w:eastAsia="ＭＳ Ｐ明朝" w:hAnsi="ＭＳ Ｐ明朝"/>
        <w:b/>
        <w:szCs w:val="21"/>
      </w:rPr>
      <w:t>書式</w:t>
    </w:r>
    <w:r>
      <w:rPr>
        <w:rFonts w:ascii="ＭＳ Ｐ明朝" w:eastAsia="ＭＳ Ｐ明朝" w:hAnsi="ＭＳ Ｐ明朝" w:hint="eastAsia"/>
        <w:b/>
        <w:szCs w:val="21"/>
      </w:rPr>
      <w:t>E</w:t>
    </w:r>
  </w:p>
  <w:p w:rsidR="00CB6350" w:rsidRPr="000C677C" w:rsidRDefault="00CB6350" w:rsidP="00B730F6">
    <w:pPr>
      <w:pStyle w:val="a5"/>
      <w:wordWrap w:val="0"/>
      <w:jc w:val="right"/>
      <w:rPr>
        <w:rFonts w:ascii="ＭＳ Ｐ明朝" w:eastAsia="ＭＳ Ｐ明朝" w:hAnsi="ＭＳ Ｐ明朝"/>
        <w:b/>
        <w:szCs w:val="21"/>
      </w:rPr>
    </w:pPr>
    <w:r>
      <w:rPr>
        <w:rFonts w:ascii="ＭＳ Ｐ明朝" w:eastAsia="ＭＳ Ｐ明朝" w:hAnsi="ＭＳ Ｐ明朝" w:hint="eastAsia"/>
        <w:b/>
        <w:szCs w:val="21"/>
      </w:rPr>
      <w:t>Form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0CD"/>
    <w:multiLevelType w:val="hybridMultilevel"/>
    <w:tmpl w:val="6978A87C"/>
    <w:lvl w:ilvl="0" w:tplc="23A4CC04">
      <w:start w:val="25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15AF2"/>
    <w:multiLevelType w:val="hybridMultilevel"/>
    <w:tmpl w:val="08DC2FFA"/>
    <w:lvl w:ilvl="0" w:tplc="6152FF7E">
      <w:start w:val="2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367C8"/>
    <w:multiLevelType w:val="hybridMultilevel"/>
    <w:tmpl w:val="C4523428"/>
    <w:lvl w:ilvl="0" w:tplc="709468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361AF3"/>
    <w:multiLevelType w:val="hybridMultilevel"/>
    <w:tmpl w:val="73200072"/>
    <w:lvl w:ilvl="0" w:tplc="4FB690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0E4100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905333"/>
    <w:multiLevelType w:val="hybridMultilevel"/>
    <w:tmpl w:val="BC405CB2"/>
    <w:lvl w:ilvl="0" w:tplc="C4A21FAE">
      <w:start w:val="11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6E296103"/>
    <w:multiLevelType w:val="hybridMultilevel"/>
    <w:tmpl w:val="E7E24A92"/>
    <w:lvl w:ilvl="0" w:tplc="5BA070F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3D23D0"/>
    <w:multiLevelType w:val="hybridMultilevel"/>
    <w:tmpl w:val="19B6A9C2"/>
    <w:lvl w:ilvl="0" w:tplc="1B4C7AC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DC"/>
    <w:rsid w:val="000147DE"/>
    <w:rsid w:val="00021A75"/>
    <w:rsid w:val="00023544"/>
    <w:rsid w:val="00031A7C"/>
    <w:rsid w:val="00045C15"/>
    <w:rsid w:val="0006604B"/>
    <w:rsid w:val="00066168"/>
    <w:rsid w:val="00080DF3"/>
    <w:rsid w:val="00084764"/>
    <w:rsid w:val="000A1F64"/>
    <w:rsid w:val="000A3436"/>
    <w:rsid w:val="000C677C"/>
    <w:rsid w:val="000D25FD"/>
    <w:rsid w:val="000D3E6F"/>
    <w:rsid w:val="000E4597"/>
    <w:rsid w:val="001062D7"/>
    <w:rsid w:val="00122432"/>
    <w:rsid w:val="001544C4"/>
    <w:rsid w:val="00171E50"/>
    <w:rsid w:val="0018006D"/>
    <w:rsid w:val="00184462"/>
    <w:rsid w:val="00187A04"/>
    <w:rsid w:val="001A0077"/>
    <w:rsid w:val="001A0794"/>
    <w:rsid w:val="001B3527"/>
    <w:rsid w:val="001B6CFB"/>
    <w:rsid w:val="001D2531"/>
    <w:rsid w:val="001F0ECD"/>
    <w:rsid w:val="00211CDC"/>
    <w:rsid w:val="00216C69"/>
    <w:rsid w:val="0022725D"/>
    <w:rsid w:val="0026648B"/>
    <w:rsid w:val="002678F4"/>
    <w:rsid w:val="00277AF0"/>
    <w:rsid w:val="002957B4"/>
    <w:rsid w:val="002A492F"/>
    <w:rsid w:val="002B0531"/>
    <w:rsid w:val="002B170C"/>
    <w:rsid w:val="002B2C7E"/>
    <w:rsid w:val="002B67ED"/>
    <w:rsid w:val="002C2335"/>
    <w:rsid w:val="002C69B7"/>
    <w:rsid w:val="002F6CCF"/>
    <w:rsid w:val="00326FAE"/>
    <w:rsid w:val="00342F78"/>
    <w:rsid w:val="00360038"/>
    <w:rsid w:val="003875F4"/>
    <w:rsid w:val="0039285C"/>
    <w:rsid w:val="0039562C"/>
    <w:rsid w:val="003D33F2"/>
    <w:rsid w:val="003E06D5"/>
    <w:rsid w:val="004009D6"/>
    <w:rsid w:val="00426CBD"/>
    <w:rsid w:val="00430091"/>
    <w:rsid w:val="00434FF0"/>
    <w:rsid w:val="00464670"/>
    <w:rsid w:val="00477661"/>
    <w:rsid w:val="004C5675"/>
    <w:rsid w:val="004E5183"/>
    <w:rsid w:val="004F0C20"/>
    <w:rsid w:val="0051536E"/>
    <w:rsid w:val="005258B9"/>
    <w:rsid w:val="005408E6"/>
    <w:rsid w:val="005463E3"/>
    <w:rsid w:val="00575583"/>
    <w:rsid w:val="00597C55"/>
    <w:rsid w:val="005B5876"/>
    <w:rsid w:val="005D18B9"/>
    <w:rsid w:val="005D3BCB"/>
    <w:rsid w:val="00615E92"/>
    <w:rsid w:val="0061607C"/>
    <w:rsid w:val="00625FCF"/>
    <w:rsid w:val="006349D5"/>
    <w:rsid w:val="00646B10"/>
    <w:rsid w:val="006472B8"/>
    <w:rsid w:val="0067403D"/>
    <w:rsid w:val="0067650B"/>
    <w:rsid w:val="006776AC"/>
    <w:rsid w:val="00684B32"/>
    <w:rsid w:val="006A3555"/>
    <w:rsid w:val="006C01B1"/>
    <w:rsid w:val="006C649B"/>
    <w:rsid w:val="006E78C5"/>
    <w:rsid w:val="00720405"/>
    <w:rsid w:val="00756967"/>
    <w:rsid w:val="0076048D"/>
    <w:rsid w:val="007703CC"/>
    <w:rsid w:val="007866ED"/>
    <w:rsid w:val="00793CB5"/>
    <w:rsid w:val="007A18FE"/>
    <w:rsid w:val="007A1D40"/>
    <w:rsid w:val="007A73F6"/>
    <w:rsid w:val="007F4027"/>
    <w:rsid w:val="00803807"/>
    <w:rsid w:val="00813FAD"/>
    <w:rsid w:val="00843775"/>
    <w:rsid w:val="00853C22"/>
    <w:rsid w:val="0085555E"/>
    <w:rsid w:val="0085686E"/>
    <w:rsid w:val="008714C8"/>
    <w:rsid w:val="00880500"/>
    <w:rsid w:val="00890B21"/>
    <w:rsid w:val="008A18BB"/>
    <w:rsid w:val="008E28F6"/>
    <w:rsid w:val="009051D9"/>
    <w:rsid w:val="0090639F"/>
    <w:rsid w:val="00930A5E"/>
    <w:rsid w:val="0095123C"/>
    <w:rsid w:val="009650E3"/>
    <w:rsid w:val="00980046"/>
    <w:rsid w:val="00984A40"/>
    <w:rsid w:val="00992282"/>
    <w:rsid w:val="009B62DC"/>
    <w:rsid w:val="009D1952"/>
    <w:rsid w:val="009F309D"/>
    <w:rsid w:val="009F40EB"/>
    <w:rsid w:val="00A167D5"/>
    <w:rsid w:val="00A65118"/>
    <w:rsid w:val="00A678CE"/>
    <w:rsid w:val="00A80BB3"/>
    <w:rsid w:val="00A820B8"/>
    <w:rsid w:val="00AA0F50"/>
    <w:rsid w:val="00AB3894"/>
    <w:rsid w:val="00AC5372"/>
    <w:rsid w:val="00AD047A"/>
    <w:rsid w:val="00AD0A79"/>
    <w:rsid w:val="00AE02B1"/>
    <w:rsid w:val="00B117F5"/>
    <w:rsid w:val="00B23DD4"/>
    <w:rsid w:val="00B324BE"/>
    <w:rsid w:val="00B447C0"/>
    <w:rsid w:val="00B46823"/>
    <w:rsid w:val="00B730F6"/>
    <w:rsid w:val="00B96FD1"/>
    <w:rsid w:val="00B971B6"/>
    <w:rsid w:val="00BA43CF"/>
    <w:rsid w:val="00BA7886"/>
    <w:rsid w:val="00BB2F8F"/>
    <w:rsid w:val="00BE4915"/>
    <w:rsid w:val="00C44071"/>
    <w:rsid w:val="00C53B8D"/>
    <w:rsid w:val="00C85132"/>
    <w:rsid w:val="00C91988"/>
    <w:rsid w:val="00C937E5"/>
    <w:rsid w:val="00CB0AA0"/>
    <w:rsid w:val="00CB6350"/>
    <w:rsid w:val="00CD7A32"/>
    <w:rsid w:val="00CE2433"/>
    <w:rsid w:val="00CE4972"/>
    <w:rsid w:val="00D01D00"/>
    <w:rsid w:val="00D14B54"/>
    <w:rsid w:val="00D35A0D"/>
    <w:rsid w:val="00D701B1"/>
    <w:rsid w:val="00D7408C"/>
    <w:rsid w:val="00D83BCB"/>
    <w:rsid w:val="00D848D3"/>
    <w:rsid w:val="00D93BA2"/>
    <w:rsid w:val="00E53471"/>
    <w:rsid w:val="00E57F24"/>
    <w:rsid w:val="00E756E5"/>
    <w:rsid w:val="00E90C1E"/>
    <w:rsid w:val="00EB4222"/>
    <w:rsid w:val="00EB7E4C"/>
    <w:rsid w:val="00ED0C17"/>
    <w:rsid w:val="00F23E70"/>
    <w:rsid w:val="00F240D2"/>
    <w:rsid w:val="00F30C08"/>
    <w:rsid w:val="00F764BB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4A1F0-CA75-4238-B800-96DCF9EA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2B67E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B67E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B2F8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922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8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6C7FE64A.dotm</Template>
  <TotalTime>7</TotalTime>
  <Pages>1</Pages>
  <Words>632</Words>
  <Characters>1081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宿舎申請書</vt:lpstr>
      <vt:lpstr>宿舎申請書</vt:lpstr>
    </vt:vector>
  </TitlesOfParts>
  <Company>学校法人三浦学園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宿舎申請書</dc:title>
  <dc:subject/>
  <dc:creator>国際交流センター</dc:creator>
  <cp:keywords/>
  <dc:description/>
  <cp:lastModifiedBy>鹿島 崇司</cp:lastModifiedBy>
  <cp:revision>6</cp:revision>
  <cp:lastPrinted>2018-08-30T01:03:00Z</cp:lastPrinted>
  <dcterms:created xsi:type="dcterms:W3CDTF">2018-08-23T05:08:00Z</dcterms:created>
  <dcterms:modified xsi:type="dcterms:W3CDTF">2018-09-07T07:54:00Z</dcterms:modified>
</cp:coreProperties>
</file>