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FB" w:rsidRDefault="001C31FC" w:rsidP="00A84BFB">
      <w:pPr>
        <w:jc w:val="center"/>
        <w:rPr>
          <w:rFonts w:ascii="ＭＳ Ｐ明朝" w:hAnsi="ＭＳ Ｐ明朝"/>
          <w:b/>
          <w:sz w:val="28"/>
        </w:rPr>
      </w:pPr>
      <w:r w:rsidRPr="00F5149E">
        <w:rPr>
          <w:rFonts w:ascii="ＭＳ Ｐ明朝" w:hAnsi="ＭＳ Ｐ明朝" w:hint="eastAsia"/>
          <w:b/>
          <w:spacing w:val="11"/>
          <w:kern w:val="0"/>
          <w:sz w:val="28"/>
          <w:fitText w:val="3500" w:id="-1779178496"/>
        </w:rPr>
        <w:t>日本語学習に関する質問</w:t>
      </w:r>
      <w:r w:rsidRPr="00F5149E">
        <w:rPr>
          <w:rFonts w:ascii="ＭＳ Ｐ明朝" w:hAnsi="ＭＳ Ｐ明朝" w:hint="eastAsia"/>
          <w:b/>
          <w:kern w:val="0"/>
          <w:sz w:val="28"/>
          <w:fitText w:val="3500" w:id="-1779178496"/>
        </w:rPr>
        <w:t>書</w:t>
      </w:r>
      <w:r w:rsidR="00EF6FD4" w:rsidRPr="00522ECF">
        <w:rPr>
          <w:rFonts w:ascii="ＭＳ Ｐ明朝" w:hAnsi="ＭＳ Ｐ明朝" w:hint="eastAsia"/>
          <w:b/>
          <w:sz w:val="28"/>
        </w:rPr>
        <w:t xml:space="preserve">　</w:t>
      </w:r>
    </w:p>
    <w:p w:rsidR="001C31FC" w:rsidRDefault="001C31FC" w:rsidP="00A84BFB">
      <w:pPr>
        <w:jc w:val="center"/>
        <w:rPr>
          <w:rFonts w:ascii="ＭＳ Ｐ明朝" w:hAnsi="ＭＳ Ｐ明朝"/>
          <w:sz w:val="28"/>
          <w:szCs w:val="28"/>
        </w:rPr>
      </w:pPr>
      <w:r w:rsidRPr="00470767">
        <w:rPr>
          <w:rFonts w:ascii="ＭＳ Ｐ明朝" w:hAnsi="ＭＳ Ｐ明朝"/>
          <w:sz w:val="28"/>
          <w:szCs w:val="28"/>
        </w:rPr>
        <w:t>B</w:t>
      </w:r>
      <w:r w:rsidR="002E6A00">
        <w:rPr>
          <w:rFonts w:ascii="ＭＳ Ｐ明朝" w:hAnsi="ＭＳ Ｐ明朝" w:hint="eastAsia"/>
          <w:sz w:val="28"/>
          <w:szCs w:val="28"/>
        </w:rPr>
        <w:t>ackground of</w:t>
      </w:r>
      <w:r w:rsidR="005978AC" w:rsidRPr="00470767">
        <w:rPr>
          <w:rFonts w:ascii="ＭＳ Ｐ明朝" w:hAnsi="ＭＳ Ｐ明朝" w:hint="eastAsia"/>
          <w:sz w:val="28"/>
          <w:szCs w:val="28"/>
        </w:rPr>
        <w:t xml:space="preserve"> J</w:t>
      </w:r>
      <w:r w:rsidR="002E6A00">
        <w:rPr>
          <w:rFonts w:ascii="ＭＳ Ｐ明朝" w:hAnsi="ＭＳ Ｐ明朝" w:hint="eastAsia"/>
          <w:sz w:val="28"/>
          <w:szCs w:val="28"/>
        </w:rPr>
        <w:t>apanese</w:t>
      </w:r>
      <w:r w:rsidR="005978AC" w:rsidRPr="00470767">
        <w:rPr>
          <w:rFonts w:ascii="ＭＳ Ｐ明朝" w:hAnsi="ＭＳ Ｐ明朝" w:hint="eastAsia"/>
          <w:sz w:val="28"/>
          <w:szCs w:val="28"/>
        </w:rPr>
        <w:t xml:space="preserve"> L</w:t>
      </w:r>
      <w:r w:rsidR="002E6A00">
        <w:rPr>
          <w:rFonts w:ascii="ＭＳ Ｐ明朝" w:hAnsi="ＭＳ Ｐ明朝" w:hint="eastAsia"/>
          <w:sz w:val="28"/>
          <w:szCs w:val="28"/>
        </w:rPr>
        <w:t>anguage</w:t>
      </w:r>
      <w:r w:rsidR="005978AC" w:rsidRPr="00470767">
        <w:rPr>
          <w:rFonts w:ascii="ＭＳ Ｐ明朝" w:hAnsi="ＭＳ Ｐ明朝" w:hint="eastAsia"/>
          <w:sz w:val="28"/>
          <w:szCs w:val="28"/>
        </w:rPr>
        <w:t xml:space="preserve"> S</w:t>
      </w:r>
      <w:r w:rsidR="002E6A00">
        <w:rPr>
          <w:rFonts w:ascii="ＭＳ Ｐ明朝" w:hAnsi="ＭＳ Ｐ明朝" w:hint="eastAsia"/>
          <w:sz w:val="28"/>
          <w:szCs w:val="28"/>
        </w:rPr>
        <w:t>tudy</w:t>
      </w:r>
    </w:p>
    <w:p w:rsidR="00A84BFB" w:rsidRPr="00A84BFB" w:rsidRDefault="00A84BFB" w:rsidP="00A84BFB">
      <w:pPr>
        <w:jc w:val="center"/>
        <w:rPr>
          <w:rFonts w:ascii="ＭＳ Ｐ明朝" w:hAnsi="ＭＳ Ｐ明朝"/>
          <w:b/>
          <w:sz w:val="28"/>
        </w:rPr>
      </w:pPr>
    </w:p>
    <w:p w:rsidR="00B010E5" w:rsidRDefault="001C31FC" w:rsidP="00A84BFB">
      <w:pPr>
        <w:spacing w:after="120"/>
        <w:jc w:val="center"/>
        <w:rPr>
          <w:sz w:val="18"/>
        </w:rPr>
      </w:pPr>
      <w:r>
        <w:rPr>
          <w:rFonts w:hint="eastAsia"/>
          <w:sz w:val="22"/>
        </w:rPr>
        <w:t>次の表を記入してください。</w:t>
      </w:r>
      <w:r w:rsidR="00B010E5" w:rsidRPr="005978AC">
        <w:rPr>
          <w:rFonts w:ascii="ＭＳ Ｐ明朝" w:hAnsi="ＭＳ Ｐ明朝" w:hint="eastAsia"/>
          <w:sz w:val="22"/>
        </w:rPr>
        <w:t xml:space="preserve"> </w:t>
      </w:r>
      <w:r w:rsidR="00E8414D">
        <w:rPr>
          <w:rFonts w:ascii="ＭＳ Ｐ明朝" w:hAnsi="ＭＳ Ｐ明朝" w:hint="eastAsia"/>
          <w:sz w:val="22"/>
          <w:szCs w:val="22"/>
        </w:rPr>
        <w:t>P</w:t>
      </w:r>
      <w:r w:rsidR="00B010E5" w:rsidRPr="005978AC">
        <w:rPr>
          <w:rFonts w:ascii="ＭＳ Ｐ明朝" w:hAnsi="ＭＳ Ｐ明朝" w:hint="eastAsia"/>
          <w:sz w:val="22"/>
          <w:szCs w:val="22"/>
        </w:rPr>
        <w:t>lease complete the following.</w:t>
      </w:r>
    </w:p>
    <w:tbl>
      <w:tblPr>
        <w:tblW w:w="10105" w:type="dxa"/>
        <w:tblInd w:w="-3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45"/>
        <w:gridCol w:w="860"/>
        <w:gridCol w:w="1935"/>
        <w:gridCol w:w="3440"/>
        <w:gridCol w:w="1290"/>
        <w:gridCol w:w="1935"/>
      </w:tblGrid>
      <w:tr w:rsidR="00F5149E">
        <w:trPr>
          <w:cantSplit/>
          <w:trHeight w:val="139"/>
        </w:trPr>
        <w:tc>
          <w:tcPr>
            <w:tcW w:w="10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149E" w:rsidRDefault="00F5149E" w:rsidP="00F5149E">
            <w:pPr>
              <w:ind w:leftChars="-41" w:left="-98"/>
              <w:jc w:val="center"/>
              <w:rPr>
                <w:sz w:val="18"/>
                <w:szCs w:val="18"/>
              </w:rPr>
            </w:pPr>
            <w:r w:rsidRPr="00F5149E">
              <w:rPr>
                <w:rFonts w:hint="eastAsia"/>
                <w:sz w:val="18"/>
                <w:szCs w:val="18"/>
              </w:rPr>
              <w:t xml:space="preserve">日本語学習暦を全て記入してください。　</w:t>
            </w:r>
            <w:r>
              <w:rPr>
                <w:rFonts w:hint="eastAsia"/>
                <w:sz w:val="18"/>
                <w:szCs w:val="18"/>
              </w:rPr>
              <w:t>（足りない場合は別紙に記入してください。）</w:t>
            </w:r>
          </w:p>
          <w:p w:rsidR="00F5149E" w:rsidRPr="00F5149E" w:rsidRDefault="00F5149E" w:rsidP="00F5149E">
            <w:pPr>
              <w:ind w:leftChars="-41" w:left="-98"/>
              <w:jc w:val="center"/>
              <w:rPr>
                <w:sz w:val="18"/>
                <w:szCs w:val="18"/>
              </w:rPr>
            </w:pPr>
            <w:r w:rsidRPr="00F5149E">
              <w:rPr>
                <w:rFonts w:hint="eastAsia"/>
                <w:sz w:val="18"/>
                <w:szCs w:val="18"/>
              </w:rPr>
              <w:t xml:space="preserve">Indicate your full background of Japanese language </w:t>
            </w:r>
            <w:r>
              <w:rPr>
                <w:rFonts w:hint="eastAsia"/>
                <w:sz w:val="18"/>
                <w:szCs w:val="18"/>
              </w:rPr>
              <w:t>study. (Use additional sheets if necessary.)</w:t>
            </w:r>
          </w:p>
        </w:tc>
      </w:tr>
      <w:tr w:rsidR="001C31FC" w:rsidTr="006C12AD">
        <w:trPr>
          <w:cantSplit/>
          <w:trHeight w:val="1259"/>
        </w:trPr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C31FC" w:rsidRPr="00B010E5" w:rsidRDefault="001C31FC">
            <w:pPr>
              <w:jc w:val="distribute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中学校</w:t>
            </w:r>
          </w:p>
          <w:p w:rsidR="001C31FC" w:rsidRPr="00B010E5" w:rsidRDefault="001C31FC">
            <w:pPr>
              <w:jc w:val="distribute"/>
              <w:rPr>
                <w:sz w:val="12"/>
                <w:szCs w:val="12"/>
              </w:rPr>
            </w:pPr>
            <w:r w:rsidRPr="00B010E5">
              <w:rPr>
                <w:rFonts w:hint="eastAsia"/>
                <w:sz w:val="12"/>
                <w:szCs w:val="12"/>
              </w:rPr>
              <w:t>・</w:t>
            </w:r>
          </w:p>
          <w:p w:rsidR="001C31FC" w:rsidRPr="00B010E5" w:rsidRDefault="001C31FC">
            <w:pPr>
              <w:jc w:val="distribute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高等学校</w:t>
            </w:r>
          </w:p>
          <w:p w:rsidR="00B010E5" w:rsidRPr="00B010E5" w:rsidRDefault="00B010E5">
            <w:pPr>
              <w:jc w:val="distribute"/>
              <w:rPr>
                <w:sz w:val="16"/>
                <w:szCs w:val="16"/>
              </w:rPr>
            </w:pPr>
          </w:p>
          <w:p w:rsidR="00B010E5" w:rsidRDefault="00B010E5" w:rsidP="00B010E5">
            <w:pPr>
              <w:jc w:val="center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Junior High School/</w:t>
            </w:r>
          </w:p>
          <w:p w:rsidR="00B010E5" w:rsidRPr="00B010E5" w:rsidRDefault="00B010E5" w:rsidP="00B010E5">
            <w:pPr>
              <w:jc w:val="center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High School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20D7" w:rsidRPr="00FD20D7" w:rsidRDefault="00FD20D7" w:rsidP="00FD20D7">
            <w:pPr>
              <w:jc w:val="distribute"/>
              <w:rPr>
                <w:sz w:val="18"/>
                <w:szCs w:val="18"/>
              </w:rPr>
            </w:pPr>
            <w:r w:rsidRPr="00FD20D7">
              <w:rPr>
                <w:rFonts w:hint="eastAsia"/>
                <w:sz w:val="18"/>
                <w:szCs w:val="18"/>
              </w:rPr>
              <w:t>学校名・所在地</w:t>
            </w:r>
          </w:p>
          <w:p w:rsidR="00FD20D7" w:rsidRDefault="000853B6" w:rsidP="00FD20D7">
            <w:pPr>
              <w:jc w:val="center"/>
              <w:rPr>
                <w:sz w:val="16"/>
                <w:szCs w:val="16"/>
              </w:rPr>
            </w:pPr>
            <w:r w:rsidRPr="000853B6">
              <w:rPr>
                <w:rFonts w:hint="eastAsia"/>
                <w:sz w:val="16"/>
                <w:szCs w:val="16"/>
              </w:rPr>
              <w:t xml:space="preserve">Institution </w:t>
            </w:r>
          </w:p>
          <w:p w:rsidR="000853B6" w:rsidRPr="000853B6" w:rsidRDefault="00FD20D7" w:rsidP="00FD20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 w:rsidR="000853B6" w:rsidRPr="000853B6">
              <w:rPr>
                <w:rFonts w:hint="eastAsia"/>
                <w:sz w:val="16"/>
                <w:szCs w:val="16"/>
              </w:rPr>
              <w:t>ame/Location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31FC" w:rsidRDefault="001C31FC">
            <w:pPr>
              <w:rPr>
                <w:sz w:val="21"/>
              </w:rPr>
            </w:pPr>
          </w:p>
        </w:tc>
      </w:tr>
      <w:tr w:rsidR="001C31FC">
        <w:trPr>
          <w:cantSplit/>
          <w:trHeight w:val="400"/>
        </w:trPr>
        <w:tc>
          <w:tcPr>
            <w:tcW w:w="150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C31FC" w:rsidRDefault="001C31FC">
            <w:pPr>
              <w:rPr>
                <w:sz w:val="21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31FC" w:rsidRDefault="001C31F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日本語学習期間</w:t>
            </w:r>
          </w:p>
          <w:p w:rsidR="00B176B8" w:rsidRPr="00B176B8" w:rsidRDefault="00B176B8">
            <w:pPr>
              <w:jc w:val="distribute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Duration of Study</w:t>
            </w:r>
          </w:p>
        </w:tc>
        <w:tc>
          <w:tcPr>
            <w:tcW w:w="3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31FC" w:rsidRDefault="00551933" w:rsidP="0055193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>/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 xml:space="preserve"> </w:t>
            </w:r>
            <w:r w:rsidR="006E7445">
              <w:rPr>
                <w:rFonts w:hint="eastAsia"/>
                <w:sz w:val="21"/>
              </w:rPr>
              <w:t xml:space="preserve">　　</w:t>
            </w:r>
            <w:r w:rsidR="006E7445"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　　</w:t>
            </w:r>
            <w:r w:rsidR="001C31FC">
              <w:rPr>
                <w:rFonts w:hint="eastAsia"/>
                <w:sz w:val="21"/>
              </w:rPr>
              <w:t>～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 xml:space="preserve"> </w:t>
            </w:r>
            <w:r w:rsidR="006E7445">
              <w:rPr>
                <w:rFonts w:hint="eastAsia"/>
                <w:sz w:val="21"/>
              </w:rPr>
              <w:t xml:space="preserve">　　</w:t>
            </w:r>
            <w:r w:rsidR="006E7445">
              <w:rPr>
                <w:rFonts w:hint="eastAsia"/>
                <w:sz w:val="21"/>
              </w:rPr>
              <w:t>/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 xml:space="preserve">  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>/</w:t>
            </w:r>
          </w:p>
          <w:p w:rsidR="00B176B8" w:rsidRPr="00B176B8" w:rsidRDefault="000A0221" w:rsidP="00B176B8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年</w:t>
            </w:r>
            <w:r>
              <w:rPr>
                <w:rFonts w:hint="eastAsia"/>
                <w:sz w:val="12"/>
                <w:szCs w:val="12"/>
              </w:rPr>
              <w:t xml:space="preserve">Year </w:t>
            </w:r>
            <w:r>
              <w:rPr>
                <w:rFonts w:hint="eastAsia"/>
                <w:sz w:val="12"/>
                <w:szCs w:val="12"/>
              </w:rPr>
              <w:t>月</w:t>
            </w:r>
            <w:r>
              <w:rPr>
                <w:rFonts w:hint="eastAsia"/>
                <w:sz w:val="12"/>
                <w:szCs w:val="12"/>
              </w:rPr>
              <w:t xml:space="preserve">Month </w:t>
            </w:r>
            <w:r>
              <w:rPr>
                <w:rFonts w:hint="eastAsia"/>
                <w:sz w:val="12"/>
                <w:szCs w:val="12"/>
              </w:rPr>
              <w:t>日</w:t>
            </w:r>
            <w:r w:rsidR="00332BAF">
              <w:rPr>
                <w:rFonts w:hint="eastAsia"/>
                <w:sz w:val="12"/>
                <w:szCs w:val="12"/>
              </w:rPr>
              <w:t xml:space="preserve">Day  </w:t>
            </w:r>
            <w:r>
              <w:rPr>
                <w:rFonts w:hint="eastAsia"/>
                <w:sz w:val="12"/>
                <w:szCs w:val="12"/>
              </w:rPr>
              <w:t xml:space="preserve">  </w:t>
            </w:r>
            <w:r w:rsidR="00332BAF"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="00332BAF">
              <w:rPr>
                <w:rFonts w:hint="eastAsia"/>
                <w:sz w:val="12"/>
                <w:szCs w:val="12"/>
              </w:rPr>
              <w:t>年</w:t>
            </w:r>
            <w:r w:rsidR="00332BAF">
              <w:rPr>
                <w:rFonts w:hint="eastAsia"/>
                <w:sz w:val="12"/>
                <w:szCs w:val="12"/>
              </w:rPr>
              <w:t xml:space="preserve">Year </w:t>
            </w:r>
            <w:r w:rsidR="00332BAF">
              <w:rPr>
                <w:rFonts w:hint="eastAsia"/>
                <w:sz w:val="12"/>
                <w:szCs w:val="12"/>
              </w:rPr>
              <w:t>月</w:t>
            </w:r>
            <w:r w:rsidR="00332BAF">
              <w:rPr>
                <w:rFonts w:hint="eastAsia"/>
                <w:sz w:val="12"/>
                <w:szCs w:val="12"/>
              </w:rPr>
              <w:t xml:space="preserve">Month </w:t>
            </w:r>
            <w:r w:rsidR="00332BAF">
              <w:rPr>
                <w:rFonts w:hint="eastAsia"/>
                <w:sz w:val="12"/>
                <w:szCs w:val="12"/>
              </w:rPr>
              <w:t>日</w:t>
            </w:r>
            <w:r w:rsidR="00332BAF">
              <w:rPr>
                <w:rFonts w:hint="eastAsia"/>
                <w:sz w:val="12"/>
                <w:szCs w:val="12"/>
              </w:rPr>
              <w:t>Day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31FC" w:rsidRPr="00B176B8" w:rsidRDefault="001C31FC">
            <w:pPr>
              <w:jc w:val="distribute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総学習時間</w:t>
            </w:r>
          </w:p>
          <w:p w:rsidR="00B176B8" w:rsidRPr="00B176B8" w:rsidRDefault="00B176B8">
            <w:pPr>
              <w:jc w:val="distribute"/>
              <w:rPr>
                <w:sz w:val="14"/>
                <w:szCs w:val="14"/>
              </w:rPr>
            </w:pPr>
            <w:r w:rsidRPr="00B176B8">
              <w:rPr>
                <w:rFonts w:hint="eastAsia"/>
                <w:sz w:val="14"/>
                <w:szCs w:val="14"/>
              </w:rPr>
              <w:t>Hours of Study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31FC" w:rsidRPr="00B176B8" w:rsidRDefault="001C31FC">
            <w:pPr>
              <w:jc w:val="right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時間</w:t>
            </w:r>
          </w:p>
          <w:p w:rsidR="00B010E5" w:rsidRDefault="00B010E5">
            <w:pPr>
              <w:jc w:val="right"/>
              <w:rPr>
                <w:sz w:val="18"/>
              </w:rPr>
            </w:pPr>
            <w:r w:rsidRPr="00B176B8">
              <w:rPr>
                <w:rFonts w:hint="eastAsia"/>
                <w:sz w:val="16"/>
                <w:szCs w:val="16"/>
              </w:rPr>
              <w:t>Hours</w:t>
            </w:r>
          </w:p>
        </w:tc>
      </w:tr>
      <w:tr w:rsidR="001C31FC">
        <w:trPr>
          <w:cantSplit/>
          <w:trHeight w:val="500"/>
        </w:trPr>
        <w:tc>
          <w:tcPr>
            <w:tcW w:w="150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C31FC" w:rsidRDefault="001C31FC">
            <w:pPr>
              <w:rPr>
                <w:sz w:val="21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1C31FC" w:rsidRPr="00B010E5" w:rsidRDefault="001C31FC">
            <w:pPr>
              <w:jc w:val="distribute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使用教科書</w:t>
            </w:r>
          </w:p>
          <w:p w:rsidR="00B010E5" w:rsidRPr="00B176B8" w:rsidRDefault="00B010E5" w:rsidP="00B176B8">
            <w:pPr>
              <w:ind w:leftChars="-41" w:left="-98" w:rightChars="-41" w:right="-98"/>
              <w:jc w:val="center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Texts/Materials Used</w:t>
            </w:r>
          </w:p>
        </w:tc>
        <w:tc>
          <w:tcPr>
            <w:tcW w:w="666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1FC" w:rsidRDefault="001C31FC">
            <w:pPr>
              <w:rPr>
                <w:sz w:val="21"/>
              </w:rPr>
            </w:pPr>
          </w:p>
          <w:p w:rsidR="001C31FC" w:rsidRDefault="001C31FC">
            <w:pPr>
              <w:rPr>
                <w:sz w:val="21"/>
              </w:rPr>
            </w:pPr>
          </w:p>
        </w:tc>
      </w:tr>
      <w:tr w:rsidR="00B33DC6" w:rsidTr="006C12AD">
        <w:trPr>
          <w:cantSplit/>
          <w:trHeight w:val="956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rFonts w:hint="eastAsia"/>
                <w:sz w:val="21"/>
              </w:rPr>
              <w:t>大学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rFonts w:hint="eastAsia"/>
                <w:sz w:val="21"/>
              </w:rPr>
              <w:t>U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N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I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V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E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R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S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I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T</w:t>
            </w:r>
          </w:p>
          <w:p w:rsidR="00B33DC6" w:rsidRPr="007B3552" w:rsidRDefault="00B33DC6" w:rsidP="00B33DC6">
            <w:pPr>
              <w:jc w:val="distribute"/>
              <w:rPr>
                <w:sz w:val="21"/>
              </w:rPr>
            </w:pPr>
            <w:r w:rsidRPr="007B3552">
              <w:rPr>
                <w:sz w:val="21"/>
              </w:rPr>
              <w:t>Y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center"/>
              <w:rPr>
                <w:sz w:val="18"/>
                <w:szCs w:val="18"/>
              </w:rPr>
            </w:pPr>
            <w:r w:rsidRPr="007B3552">
              <w:rPr>
                <w:rFonts w:hint="eastAsia"/>
                <w:sz w:val="18"/>
                <w:szCs w:val="18"/>
              </w:rPr>
              <w:t>1</w:t>
            </w:r>
            <w:r w:rsidRPr="007B3552">
              <w:rPr>
                <w:rFonts w:hint="eastAsia"/>
                <w:sz w:val="18"/>
                <w:szCs w:val="18"/>
              </w:rPr>
              <w:t>年</w:t>
            </w:r>
          </w:p>
          <w:p w:rsidR="00B33DC6" w:rsidRPr="007B3552" w:rsidRDefault="00B33DC6" w:rsidP="00B33DC6">
            <w:pPr>
              <w:jc w:val="center"/>
              <w:rPr>
                <w:sz w:val="21"/>
              </w:rPr>
            </w:pPr>
            <w:r w:rsidRPr="007B3552">
              <w:rPr>
                <w:rFonts w:hint="eastAsia"/>
                <w:sz w:val="18"/>
                <w:szCs w:val="18"/>
              </w:rPr>
              <w:t>First year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FD20D7" w:rsidRDefault="00B33DC6" w:rsidP="00FD20D7">
            <w:pPr>
              <w:jc w:val="distribute"/>
              <w:rPr>
                <w:sz w:val="18"/>
                <w:szCs w:val="18"/>
              </w:rPr>
            </w:pPr>
            <w:r w:rsidRPr="00FD20D7">
              <w:rPr>
                <w:rFonts w:hint="eastAsia"/>
                <w:sz w:val="18"/>
                <w:szCs w:val="18"/>
              </w:rPr>
              <w:t>学校名・所在地</w:t>
            </w:r>
          </w:p>
          <w:p w:rsidR="00B33DC6" w:rsidRDefault="00B33DC6" w:rsidP="00FD20D7">
            <w:pPr>
              <w:jc w:val="center"/>
              <w:rPr>
                <w:sz w:val="16"/>
                <w:szCs w:val="16"/>
              </w:rPr>
            </w:pPr>
            <w:r w:rsidRPr="000853B6">
              <w:rPr>
                <w:rFonts w:hint="eastAsia"/>
                <w:sz w:val="16"/>
                <w:szCs w:val="16"/>
              </w:rPr>
              <w:t>Institution</w:t>
            </w:r>
          </w:p>
          <w:p w:rsidR="00B33DC6" w:rsidRDefault="00B33DC6" w:rsidP="00FD20D7">
            <w:pPr>
              <w:jc w:val="center"/>
              <w:rPr>
                <w:sz w:val="21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 w:rsidRPr="000853B6">
              <w:rPr>
                <w:rFonts w:hint="eastAsia"/>
                <w:sz w:val="16"/>
                <w:szCs w:val="16"/>
              </w:rPr>
              <w:t>ame/Location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3DC6" w:rsidRDefault="00B33DC6">
            <w:pPr>
              <w:rPr>
                <w:sz w:val="21"/>
              </w:rPr>
            </w:pPr>
          </w:p>
        </w:tc>
      </w:tr>
      <w:tr w:rsidR="00B33DC6">
        <w:trPr>
          <w:cantSplit/>
          <w:trHeight w:val="400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center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center"/>
            </w:pP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Default="00B33D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日本語学習期間</w:t>
            </w:r>
          </w:p>
          <w:p w:rsidR="00B33DC6" w:rsidRPr="00B176B8" w:rsidRDefault="00B33DC6">
            <w:pPr>
              <w:jc w:val="distribute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Duration of Study</w:t>
            </w:r>
          </w:p>
        </w:tc>
        <w:tc>
          <w:tcPr>
            <w:tcW w:w="3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6E7445" w:rsidRDefault="00B33DC6" w:rsidP="006E744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　　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/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B176B8" w:rsidRDefault="00B33DC6" w:rsidP="00B176B8">
            <w:pPr>
              <w:jc w:val="distribute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総学習時間</w:t>
            </w:r>
          </w:p>
          <w:p w:rsidR="00B33DC6" w:rsidRDefault="00B33DC6" w:rsidP="00B176B8">
            <w:pPr>
              <w:jc w:val="distribute"/>
              <w:rPr>
                <w:sz w:val="18"/>
              </w:rPr>
            </w:pPr>
            <w:r w:rsidRPr="00B176B8">
              <w:rPr>
                <w:rFonts w:hint="eastAsia"/>
                <w:sz w:val="14"/>
                <w:szCs w:val="14"/>
              </w:rPr>
              <w:t>Hours of Study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3DC6" w:rsidRPr="00B176B8" w:rsidRDefault="00B33DC6">
            <w:pPr>
              <w:jc w:val="right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時間</w:t>
            </w:r>
          </w:p>
          <w:p w:rsidR="00B33DC6" w:rsidRDefault="00B33DC6">
            <w:pPr>
              <w:jc w:val="right"/>
              <w:rPr>
                <w:sz w:val="18"/>
              </w:rPr>
            </w:pPr>
            <w:r w:rsidRPr="00B176B8">
              <w:rPr>
                <w:rFonts w:hint="eastAsia"/>
                <w:sz w:val="16"/>
                <w:szCs w:val="16"/>
              </w:rPr>
              <w:t>Hours</w:t>
            </w:r>
          </w:p>
        </w:tc>
      </w:tr>
      <w:tr w:rsidR="00B33DC6">
        <w:trPr>
          <w:cantSplit/>
          <w:trHeight w:val="500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center"/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center"/>
            </w:pPr>
          </w:p>
        </w:tc>
        <w:tc>
          <w:tcPr>
            <w:tcW w:w="1935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33DC6" w:rsidRPr="00B010E5" w:rsidRDefault="00B33DC6" w:rsidP="00B176B8">
            <w:pPr>
              <w:jc w:val="distribute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使用教科書</w:t>
            </w:r>
          </w:p>
          <w:p w:rsidR="00B33DC6" w:rsidRPr="00B176B8" w:rsidRDefault="00B33DC6" w:rsidP="00B176B8">
            <w:pPr>
              <w:ind w:leftChars="-41" w:left="-98" w:rightChars="-41" w:right="-98"/>
              <w:jc w:val="center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Texts/Materials Used</w:t>
            </w:r>
          </w:p>
        </w:tc>
        <w:tc>
          <w:tcPr>
            <w:tcW w:w="666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C6" w:rsidRDefault="00B33DC6"/>
          <w:p w:rsidR="00B33DC6" w:rsidRDefault="00B33DC6"/>
        </w:tc>
      </w:tr>
      <w:tr w:rsidR="00B33DC6" w:rsidTr="006C12AD">
        <w:trPr>
          <w:cantSplit/>
          <w:trHeight w:val="914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center"/>
              <w:rPr>
                <w:sz w:val="21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33DC6">
            <w:pPr>
              <w:jc w:val="center"/>
              <w:rPr>
                <w:sz w:val="18"/>
                <w:szCs w:val="18"/>
              </w:rPr>
            </w:pPr>
            <w:r w:rsidRPr="007B3552">
              <w:rPr>
                <w:rFonts w:hint="eastAsia"/>
                <w:sz w:val="18"/>
                <w:szCs w:val="18"/>
              </w:rPr>
              <w:t>2</w:t>
            </w:r>
            <w:r w:rsidRPr="007B3552">
              <w:rPr>
                <w:rFonts w:hint="eastAsia"/>
                <w:sz w:val="18"/>
                <w:szCs w:val="18"/>
              </w:rPr>
              <w:t>年</w:t>
            </w:r>
          </w:p>
          <w:p w:rsidR="00B33DC6" w:rsidRPr="007B3552" w:rsidRDefault="00B33DC6" w:rsidP="00B33DC6">
            <w:pPr>
              <w:jc w:val="center"/>
              <w:rPr>
                <w:sz w:val="21"/>
              </w:rPr>
            </w:pPr>
            <w:r w:rsidRPr="007B3552">
              <w:rPr>
                <w:rFonts w:hint="eastAsia"/>
                <w:sz w:val="18"/>
                <w:szCs w:val="18"/>
              </w:rPr>
              <w:t>Second year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FD20D7" w:rsidRDefault="00B33DC6" w:rsidP="00FD20D7">
            <w:pPr>
              <w:jc w:val="distribute"/>
              <w:rPr>
                <w:sz w:val="18"/>
                <w:szCs w:val="18"/>
              </w:rPr>
            </w:pPr>
            <w:r w:rsidRPr="00FD20D7">
              <w:rPr>
                <w:rFonts w:hint="eastAsia"/>
                <w:sz w:val="18"/>
                <w:szCs w:val="18"/>
              </w:rPr>
              <w:t>学校名・所在地</w:t>
            </w:r>
          </w:p>
          <w:p w:rsidR="00B33DC6" w:rsidRDefault="00B33DC6" w:rsidP="00FD20D7">
            <w:pPr>
              <w:jc w:val="center"/>
              <w:rPr>
                <w:sz w:val="16"/>
                <w:szCs w:val="16"/>
              </w:rPr>
            </w:pPr>
            <w:r w:rsidRPr="000853B6">
              <w:rPr>
                <w:rFonts w:hint="eastAsia"/>
                <w:sz w:val="16"/>
                <w:szCs w:val="16"/>
              </w:rPr>
              <w:t xml:space="preserve">Institution </w:t>
            </w:r>
          </w:p>
          <w:p w:rsidR="00B33DC6" w:rsidRPr="00FD20D7" w:rsidRDefault="00B33DC6" w:rsidP="00C9262C">
            <w:pPr>
              <w:ind w:firstLineChars="100" w:firstLine="1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 w:rsidRPr="000853B6">
              <w:rPr>
                <w:rFonts w:hint="eastAsia"/>
                <w:sz w:val="16"/>
                <w:szCs w:val="16"/>
              </w:rPr>
              <w:t>ame/Location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3DC6" w:rsidRDefault="00B33DC6">
            <w:pPr>
              <w:rPr>
                <w:sz w:val="21"/>
              </w:rPr>
            </w:pPr>
          </w:p>
        </w:tc>
      </w:tr>
      <w:tr w:rsidR="00B33DC6">
        <w:trPr>
          <w:cantSplit/>
          <w:trHeight w:val="427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/>
        </w:tc>
        <w:tc>
          <w:tcPr>
            <w:tcW w:w="860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/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Default="00B33DC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日本語学習期間</w:t>
            </w:r>
          </w:p>
          <w:p w:rsidR="00B33DC6" w:rsidRDefault="00B33DC6">
            <w:pPr>
              <w:jc w:val="distribute"/>
              <w:rPr>
                <w:sz w:val="18"/>
              </w:rPr>
            </w:pPr>
            <w:r w:rsidRPr="00B176B8">
              <w:rPr>
                <w:rFonts w:hint="eastAsia"/>
                <w:sz w:val="16"/>
                <w:szCs w:val="16"/>
              </w:rPr>
              <w:t>Duration of Study</w:t>
            </w:r>
          </w:p>
        </w:tc>
        <w:tc>
          <w:tcPr>
            <w:tcW w:w="3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6E7445" w:rsidRDefault="00B33DC6" w:rsidP="006E744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　　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/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B176B8" w:rsidRDefault="00B33DC6" w:rsidP="00B176B8">
            <w:pPr>
              <w:jc w:val="distribute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総学習時間</w:t>
            </w:r>
          </w:p>
          <w:p w:rsidR="00B33DC6" w:rsidRDefault="00B33DC6" w:rsidP="00B176B8">
            <w:pPr>
              <w:jc w:val="distribute"/>
              <w:rPr>
                <w:sz w:val="18"/>
              </w:rPr>
            </w:pPr>
            <w:r w:rsidRPr="00B176B8">
              <w:rPr>
                <w:rFonts w:hint="eastAsia"/>
                <w:sz w:val="14"/>
                <w:szCs w:val="14"/>
              </w:rPr>
              <w:t>Hours of Study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3DC6" w:rsidRPr="00B176B8" w:rsidRDefault="00B33DC6">
            <w:pPr>
              <w:jc w:val="right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時間</w:t>
            </w:r>
          </w:p>
          <w:p w:rsidR="00B33DC6" w:rsidRDefault="00B33DC6">
            <w:pPr>
              <w:jc w:val="right"/>
              <w:rPr>
                <w:sz w:val="18"/>
              </w:rPr>
            </w:pPr>
            <w:r w:rsidRPr="00B176B8">
              <w:rPr>
                <w:rFonts w:hint="eastAsia"/>
                <w:sz w:val="16"/>
                <w:szCs w:val="16"/>
              </w:rPr>
              <w:t>Hours</w:t>
            </w:r>
          </w:p>
        </w:tc>
      </w:tr>
      <w:tr w:rsidR="00B33DC6">
        <w:trPr>
          <w:cantSplit/>
          <w:trHeight w:val="500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/>
        </w:tc>
        <w:tc>
          <w:tcPr>
            <w:tcW w:w="860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/>
        </w:tc>
        <w:tc>
          <w:tcPr>
            <w:tcW w:w="1935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33DC6" w:rsidRPr="00B010E5" w:rsidRDefault="00B33DC6" w:rsidP="00B176B8">
            <w:pPr>
              <w:jc w:val="distribute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使用教科書</w:t>
            </w:r>
          </w:p>
          <w:p w:rsidR="00B33DC6" w:rsidRPr="00B176B8" w:rsidRDefault="00B33DC6" w:rsidP="00B176B8">
            <w:pPr>
              <w:ind w:leftChars="-41" w:left="-98" w:rightChars="-41" w:right="-98"/>
              <w:jc w:val="center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Texts/Materials Used</w:t>
            </w:r>
          </w:p>
        </w:tc>
        <w:tc>
          <w:tcPr>
            <w:tcW w:w="666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C6" w:rsidRDefault="00B33DC6"/>
          <w:p w:rsidR="00B33DC6" w:rsidRDefault="00B33DC6"/>
        </w:tc>
      </w:tr>
      <w:tr w:rsidR="00B33DC6" w:rsidTr="006C12AD">
        <w:trPr>
          <w:cantSplit/>
          <w:trHeight w:val="1084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176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Pr="007B3552" w:rsidRDefault="00B33DC6" w:rsidP="00B176B8">
            <w:pPr>
              <w:jc w:val="center"/>
              <w:rPr>
                <w:sz w:val="18"/>
                <w:szCs w:val="18"/>
              </w:rPr>
            </w:pPr>
            <w:r w:rsidRPr="007B3552">
              <w:rPr>
                <w:rFonts w:hint="eastAsia"/>
                <w:sz w:val="18"/>
                <w:szCs w:val="18"/>
              </w:rPr>
              <w:t>3</w:t>
            </w:r>
            <w:r w:rsidRPr="007B3552">
              <w:rPr>
                <w:rFonts w:hint="eastAsia"/>
                <w:sz w:val="18"/>
                <w:szCs w:val="18"/>
              </w:rPr>
              <w:t>年</w:t>
            </w:r>
          </w:p>
          <w:p w:rsidR="00B33DC6" w:rsidRPr="007B3552" w:rsidRDefault="00B33DC6" w:rsidP="00B176B8">
            <w:pPr>
              <w:jc w:val="center"/>
              <w:rPr>
                <w:sz w:val="21"/>
                <w:szCs w:val="21"/>
              </w:rPr>
            </w:pPr>
            <w:r w:rsidRPr="007B3552">
              <w:rPr>
                <w:rFonts w:hint="eastAsia"/>
                <w:sz w:val="18"/>
                <w:szCs w:val="18"/>
              </w:rPr>
              <w:t>Third year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FD20D7" w:rsidRDefault="00B33DC6" w:rsidP="00FD20D7">
            <w:pPr>
              <w:jc w:val="distribute"/>
              <w:rPr>
                <w:sz w:val="18"/>
                <w:szCs w:val="18"/>
              </w:rPr>
            </w:pPr>
            <w:r w:rsidRPr="00FD20D7">
              <w:rPr>
                <w:rFonts w:hint="eastAsia"/>
                <w:sz w:val="18"/>
                <w:szCs w:val="18"/>
              </w:rPr>
              <w:t>学校名・所在地</w:t>
            </w:r>
          </w:p>
          <w:p w:rsidR="00B33DC6" w:rsidRDefault="00B33DC6" w:rsidP="00FD20D7">
            <w:pPr>
              <w:jc w:val="center"/>
              <w:rPr>
                <w:sz w:val="16"/>
                <w:szCs w:val="16"/>
              </w:rPr>
            </w:pPr>
            <w:r w:rsidRPr="000853B6">
              <w:rPr>
                <w:rFonts w:hint="eastAsia"/>
                <w:sz w:val="16"/>
                <w:szCs w:val="16"/>
              </w:rPr>
              <w:t>Institution</w:t>
            </w:r>
          </w:p>
          <w:p w:rsidR="00B33DC6" w:rsidRDefault="00B33DC6" w:rsidP="00FD20D7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 w:rsidRPr="000853B6">
              <w:rPr>
                <w:rFonts w:hint="eastAsia"/>
                <w:sz w:val="16"/>
                <w:szCs w:val="16"/>
              </w:rPr>
              <w:t>ame/Location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3DC6" w:rsidRDefault="00B33DC6"/>
        </w:tc>
      </w:tr>
      <w:tr w:rsidR="00B33DC6">
        <w:trPr>
          <w:cantSplit/>
          <w:trHeight w:val="400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Default="00B33DC6"/>
        </w:tc>
        <w:tc>
          <w:tcPr>
            <w:tcW w:w="860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Default="00B33DC6"/>
        </w:tc>
        <w:tc>
          <w:tcPr>
            <w:tcW w:w="19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Default="00B33DC6" w:rsidP="00451CB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日本語学習期間</w:t>
            </w:r>
          </w:p>
          <w:p w:rsidR="00B33DC6" w:rsidRDefault="00B33DC6" w:rsidP="00451CB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 xml:space="preserve">Duration </w:t>
            </w:r>
            <w:r w:rsidRPr="00B176B8">
              <w:rPr>
                <w:rFonts w:hint="eastAsia"/>
                <w:sz w:val="16"/>
                <w:szCs w:val="16"/>
              </w:rPr>
              <w:t>of Study</w:t>
            </w:r>
          </w:p>
        </w:tc>
        <w:tc>
          <w:tcPr>
            <w:tcW w:w="3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6E7445" w:rsidRDefault="00B33DC6" w:rsidP="006E744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　　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/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DC6" w:rsidRPr="00B176B8" w:rsidRDefault="00B33DC6" w:rsidP="00B176B8">
            <w:pPr>
              <w:jc w:val="distribute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総学習時間</w:t>
            </w:r>
          </w:p>
          <w:p w:rsidR="00B33DC6" w:rsidRDefault="00B33DC6" w:rsidP="00B176B8">
            <w:pPr>
              <w:jc w:val="distribute"/>
              <w:rPr>
                <w:sz w:val="18"/>
              </w:rPr>
            </w:pPr>
            <w:r w:rsidRPr="00B176B8">
              <w:rPr>
                <w:rFonts w:hint="eastAsia"/>
                <w:sz w:val="14"/>
                <w:szCs w:val="14"/>
              </w:rPr>
              <w:t>Hours of Study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33DC6" w:rsidRPr="00B176B8" w:rsidRDefault="00B33DC6">
            <w:pPr>
              <w:jc w:val="right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時間</w:t>
            </w:r>
          </w:p>
          <w:p w:rsidR="00B33DC6" w:rsidRDefault="00B33DC6">
            <w:pPr>
              <w:jc w:val="right"/>
              <w:rPr>
                <w:sz w:val="18"/>
              </w:rPr>
            </w:pPr>
            <w:r w:rsidRPr="00B176B8">
              <w:rPr>
                <w:rFonts w:hint="eastAsia"/>
                <w:sz w:val="16"/>
                <w:szCs w:val="16"/>
              </w:rPr>
              <w:t>Hours</w:t>
            </w:r>
          </w:p>
        </w:tc>
      </w:tr>
      <w:tr w:rsidR="00B33DC6">
        <w:trPr>
          <w:cantSplit/>
          <w:trHeight w:val="500"/>
        </w:trPr>
        <w:tc>
          <w:tcPr>
            <w:tcW w:w="645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Default="00B33DC6"/>
        </w:tc>
        <w:tc>
          <w:tcPr>
            <w:tcW w:w="860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B33DC6" w:rsidRDefault="00B33DC6"/>
        </w:tc>
        <w:tc>
          <w:tcPr>
            <w:tcW w:w="193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33DC6" w:rsidRPr="00B010E5" w:rsidRDefault="00B33DC6" w:rsidP="00B176B8">
            <w:pPr>
              <w:jc w:val="distribute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使用教科書</w:t>
            </w:r>
          </w:p>
          <w:p w:rsidR="00B33DC6" w:rsidRPr="00B176B8" w:rsidRDefault="00B33DC6" w:rsidP="00B176B8">
            <w:pPr>
              <w:ind w:leftChars="-41" w:left="-98" w:rightChars="-41" w:right="-98"/>
              <w:jc w:val="center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Texts/Materials Used</w:t>
            </w:r>
          </w:p>
        </w:tc>
        <w:tc>
          <w:tcPr>
            <w:tcW w:w="666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DC6" w:rsidRDefault="00B33DC6"/>
          <w:p w:rsidR="00B33DC6" w:rsidRDefault="00B33DC6"/>
        </w:tc>
      </w:tr>
      <w:tr w:rsidR="001C31FC" w:rsidTr="006C12AD">
        <w:trPr>
          <w:cantSplit/>
          <w:trHeight w:val="854"/>
        </w:trPr>
        <w:tc>
          <w:tcPr>
            <w:tcW w:w="1505" w:type="dxa"/>
            <w:gridSpan w:val="2"/>
            <w:vMerge w:val="restar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C31FC" w:rsidRDefault="001C31FC" w:rsidP="00B176B8">
            <w:pPr>
              <w:spacing w:after="100" w:afterAutospacing="1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  <w:p w:rsidR="00B176B8" w:rsidRDefault="00B176B8" w:rsidP="00B176B8">
            <w:pPr>
              <w:spacing w:after="100" w:afterAutospacing="1"/>
              <w:jc w:val="distribute"/>
              <w:rPr>
                <w:sz w:val="21"/>
              </w:rPr>
            </w:pPr>
          </w:p>
          <w:p w:rsidR="00B176B8" w:rsidRDefault="00B176B8" w:rsidP="00B176B8">
            <w:pPr>
              <w:spacing w:after="100" w:afterAutospacing="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Other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20D7" w:rsidRPr="00FD20D7" w:rsidRDefault="00FD20D7" w:rsidP="00FD20D7">
            <w:pPr>
              <w:jc w:val="distribute"/>
              <w:rPr>
                <w:sz w:val="18"/>
                <w:szCs w:val="18"/>
              </w:rPr>
            </w:pPr>
            <w:r w:rsidRPr="00FD20D7">
              <w:rPr>
                <w:rFonts w:hint="eastAsia"/>
                <w:sz w:val="18"/>
                <w:szCs w:val="18"/>
              </w:rPr>
              <w:t>学校名・所在地</w:t>
            </w:r>
          </w:p>
          <w:p w:rsidR="00FD20D7" w:rsidRDefault="00FD20D7" w:rsidP="00FD20D7">
            <w:pPr>
              <w:jc w:val="center"/>
              <w:rPr>
                <w:sz w:val="16"/>
                <w:szCs w:val="16"/>
              </w:rPr>
            </w:pPr>
            <w:r w:rsidRPr="000853B6">
              <w:rPr>
                <w:rFonts w:hint="eastAsia"/>
                <w:sz w:val="16"/>
                <w:szCs w:val="16"/>
              </w:rPr>
              <w:t>Institution</w:t>
            </w:r>
          </w:p>
          <w:p w:rsidR="00FD20D7" w:rsidRDefault="00FD20D7" w:rsidP="00FD20D7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 w:rsidRPr="000853B6">
              <w:rPr>
                <w:rFonts w:hint="eastAsia"/>
                <w:sz w:val="16"/>
                <w:szCs w:val="16"/>
              </w:rPr>
              <w:t>ame/Location</w:t>
            </w:r>
          </w:p>
        </w:tc>
        <w:tc>
          <w:tcPr>
            <w:tcW w:w="666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31FC" w:rsidRDefault="001C31FC"/>
        </w:tc>
      </w:tr>
      <w:tr w:rsidR="001C31FC">
        <w:trPr>
          <w:cantSplit/>
          <w:trHeight w:val="400"/>
        </w:trPr>
        <w:tc>
          <w:tcPr>
            <w:tcW w:w="150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C31FC" w:rsidRDefault="001C31FC"/>
        </w:tc>
        <w:tc>
          <w:tcPr>
            <w:tcW w:w="1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31FC" w:rsidRDefault="001C31F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日本語学習期間</w:t>
            </w:r>
          </w:p>
          <w:p w:rsidR="000853B6" w:rsidRDefault="000853B6">
            <w:pPr>
              <w:jc w:val="distribute"/>
              <w:rPr>
                <w:sz w:val="18"/>
              </w:rPr>
            </w:pPr>
            <w:r w:rsidRPr="00B176B8">
              <w:rPr>
                <w:rFonts w:hint="eastAsia"/>
                <w:sz w:val="16"/>
                <w:szCs w:val="16"/>
              </w:rPr>
              <w:t>Duration of Study</w:t>
            </w:r>
          </w:p>
        </w:tc>
        <w:tc>
          <w:tcPr>
            <w:tcW w:w="3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31FC" w:rsidRPr="006E7445" w:rsidRDefault="00551933" w:rsidP="006E744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>/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 xml:space="preserve"> </w:t>
            </w:r>
            <w:r w:rsidR="006E7445">
              <w:rPr>
                <w:rFonts w:hint="eastAsia"/>
                <w:sz w:val="21"/>
              </w:rPr>
              <w:t xml:space="preserve">　　</w:t>
            </w:r>
            <w:r w:rsidR="006E7445">
              <w:rPr>
                <w:rFonts w:hint="eastAsia"/>
                <w:sz w:val="21"/>
              </w:rPr>
              <w:t>/</w:t>
            </w:r>
            <w:r w:rsidR="006E7445">
              <w:rPr>
                <w:rFonts w:hint="eastAsia"/>
                <w:sz w:val="21"/>
              </w:rPr>
              <w:t xml:space="preserve">　　　～　</w:t>
            </w:r>
            <w:r w:rsidR="006E7445">
              <w:rPr>
                <w:rFonts w:hint="eastAsia"/>
                <w:sz w:val="21"/>
              </w:rPr>
              <w:t xml:space="preserve"> </w:t>
            </w:r>
            <w:r w:rsidR="006E7445">
              <w:rPr>
                <w:rFonts w:hint="eastAsia"/>
                <w:sz w:val="21"/>
              </w:rPr>
              <w:t xml:space="preserve">　　</w:t>
            </w:r>
            <w:r w:rsidR="006E7445">
              <w:rPr>
                <w:rFonts w:hint="eastAsia"/>
                <w:sz w:val="21"/>
              </w:rPr>
              <w:t>/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 xml:space="preserve">  </w:t>
            </w:r>
            <w:r w:rsidR="006E7445">
              <w:rPr>
                <w:rFonts w:hint="eastAsia"/>
                <w:sz w:val="21"/>
              </w:rPr>
              <w:t xml:space="preserve">　</w:t>
            </w:r>
            <w:r w:rsidR="006E7445">
              <w:rPr>
                <w:rFonts w:hint="eastAsia"/>
                <w:sz w:val="21"/>
              </w:rPr>
              <w:t>/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6B8" w:rsidRPr="00B176B8" w:rsidRDefault="00B176B8" w:rsidP="00B176B8">
            <w:pPr>
              <w:jc w:val="distribute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総学習時間</w:t>
            </w:r>
          </w:p>
          <w:p w:rsidR="001C31FC" w:rsidRDefault="00B176B8" w:rsidP="00B176B8">
            <w:pPr>
              <w:jc w:val="distribute"/>
              <w:rPr>
                <w:sz w:val="18"/>
              </w:rPr>
            </w:pPr>
            <w:r w:rsidRPr="00B176B8">
              <w:rPr>
                <w:rFonts w:hint="eastAsia"/>
                <w:sz w:val="14"/>
                <w:szCs w:val="14"/>
              </w:rPr>
              <w:t>Hours of Study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C31FC" w:rsidRPr="00B176B8" w:rsidRDefault="001C31FC">
            <w:pPr>
              <w:jc w:val="right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時間</w:t>
            </w:r>
          </w:p>
          <w:p w:rsidR="00B010E5" w:rsidRDefault="00B010E5">
            <w:pPr>
              <w:jc w:val="right"/>
              <w:rPr>
                <w:sz w:val="18"/>
              </w:rPr>
            </w:pPr>
            <w:r w:rsidRPr="00B176B8">
              <w:rPr>
                <w:rFonts w:hint="eastAsia"/>
                <w:sz w:val="16"/>
                <w:szCs w:val="16"/>
              </w:rPr>
              <w:t>Hours</w:t>
            </w:r>
          </w:p>
        </w:tc>
      </w:tr>
      <w:tr w:rsidR="001C31FC">
        <w:trPr>
          <w:cantSplit/>
          <w:trHeight w:val="500"/>
        </w:trPr>
        <w:tc>
          <w:tcPr>
            <w:tcW w:w="150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1C31FC" w:rsidRDefault="001C31FC"/>
        </w:tc>
        <w:tc>
          <w:tcPr>
            <w:tcW w:w="1935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176B8" w:rsidRPr="00B010E5" w:rsidRDefault="00B176B8" w:rsidP="00B176B8">
            <w:pPr>
              <w:jc w:val="distribute"/>
              <w:rPr>
                <w:sz w:val="18"/>
                <w:szCs w:val="18"/>
              </w:rPr>
            </w:pPr>
            <w:r w:rsidRPr="00B010E5">
              <w:rPr>
                <w:rFonts w:hint="eastAsia"/>
                <w:sz w:val="18"/>
                <w:szCs w:val="18"/>
              </w:rPr>
              <w:t>使用教科書</w:t>
            </w:r>
          </w:p>
          <w:p w:rsidR="001C31FC" w:rsidRPr="00B176B8" w:rsidRDefault="00B176B8" w:rsidP="00B176B8">
            <w:pPr>
              <w:ind w:leftChars="-41" w:left="-98" w:rightChars="-41" w:right="-98"/>
              <w:jc w:val="center"/>
              <w:rPr>
                <w:sz w:val="16"/>
                <w:szCs w:val="16"/>
              </w:rPr>
            </w:pPr>
            <w:r w:rsidRPr="00B176B8">
              <w:rPr>
                <w:rFonts w:hint="eastAsia"/>
                <w:sz w:val="16"/>
                <w:szCs w:val="16"/>
              </w:rPr>
              <w:t>Texts/Materials Used</w:t>
            </w:r>
          </w:p>
        </w:tc>
        <w:tc>
          <w:tcPr>
            <w:tcW w:w="666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1FC" w:rsidRDefault="001C31FC"/>
          <w:p w:rsidR="001C31FC" w:rsidRDefault="001C31FC"/>
        </w:tc>
      </w:tr>
    </w:tbl>
    <w:p w:rsidR="00080F94" w:rsidRPr="007B287C" w:rsidRDefault="00080F94" w:rsidP="00080F94">
      <w:pPr>
        <w:spacing w:beforeLines="50" w:before="182" w:line="0" w:lineRule="atLeast"/>
        <w:ind w:left="629" w:hanging="629"/>
        <w:rPr>
          <w:rFonts w:ascii="ＭＳ Ｐ明朝"/>
          <w:sz w:val="22"/>
          <w:szCs w:val="22"/>
        </w:rPr>
      </w:pPr>
      <w:r w:rsidRPr="007B287C">
        <w:rPr>
          <w:rFonts w:ascii="ＭＳ Ｐ明朝" w:hAnsi="ＭＳ Ｐ明朝" w:hint="eastAsia"/>
          <w:sz w:val="22"/>
          <w:szCs w:val="22"/>
        </w:rPr>
        <w:t>日本語能力試験受験の有無</w:t>
      </w:r>
      <w:r w:rsidRPr="00080F94">
        <w:rPr>
          <w:rFonts w:ascii="ＭＳ Ｐ明朝" w:hint="eastAsia"/>
          <w:szCs w:val="24"/>
        </w:rPr>
        <w:t xml:space="preserve"> </w:t>
      </w:r>
      <w:r w:rsidRPr="007B287C">
        <w:rPr>
          <w:rFonts w:ascii="ＭＳ Ｐ明朝" w:hint="eastAsia"/>
          <w:sz w:val="22"/>
          <w:szCs w:val="22"/>
        </w:rPr>
        <w:t xml:space="preserve">Have you </w:t>
      </w:r>
      <w:r w:rsidR="008707AE">
        <w:rPr>
          <w:rFonts w:ascii="ＭＳ Ｐ明朝"/>
          <w:sz w:val="22"/>
          <w:szCs w:val="22"/>
        </w:rPr>
        <w:t xml:space="preserve">ever </w:t>
      </w:r>
      <w:r w:rsidRPr="007B287C">
        <w:rPr>
          <w:rFonts w:ascii="ＭＳ Ｐ明朝" w:hint="eastAsia"/>
          <w:sz w:val="22"/>
          <w:szCs w:val="22"/>
        </w:rPr>
        <w:t>taken the Japanese Language Proficiency Test?</w:t>
      </w:r>
    </w:p>
    <w:p w:rsidR="00080F94" w:rsidRPr="00080F94" w:rsidRDefault="00080F94" w:rsidP="006C12AD">
      <w:pPr>
        <w:spacing w:beforeLines="30" w:before="109" w:line="0" w:lineRule="atLeast"/>
        <w:ind w:left="420" w:hanging="346"/>
        <w:rPr>
          <w:rFonts w:ascii="ＭＳ Ｐ明朝"/>
        </w:rPr>
      </w:pPr>
      <w:r w:rsidRPr="00080F94">
        <w:rPr>
          <w:rFonts w:ascii="ＭＳ Ｐ明朝" w:hint="eastAsia"/>
        </w:rPr>
        <w:tab/>
      </w:r>
      <w:sdt>
        <w:sdtPr>
          <w:rPr>
            <w:rFonts w:ascii="ＭＳ Ｐ明朝" w:hint="eastAsia"/>
          </w:rPr>
          <w:id w:val="12030616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4B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80F94">
        <w:rPr>
          <w:rFonts w:ascii="ＭＳ Ｐ明朝" w:hint="eastAsia"/>
          <w:sz w:val="20"/>
        </w:rPr>
        <w:t>有</w:t>
      </w:r>
      <w:r w:rsidRPr="00080F94">
        <w:rPr>
          <w:rFonts w:ascii="ＭＳ Ｐ明朝" w:hint="eastAsia"/>
          <w:sz w:val="18"/>
        </w:rPr>
        <w:t xml:space="preserve">Yes　  </w:t>
      </w:r>
      <w:r w:rsidRPr="00080F94">
        <w:rPr>
          <w:rFonts w:ascii="ＭＳ Ｐ明朝" w:hint="eastAsia"/>
        </w:rPr>
        <w:t xml:space="preserve">→　　</w:t>
      </w:r>
      <w:r w:rsidRPr="00ED1493">
        <w:rPr>
          <w:rFonts w:ascii="ＭＳ Ｐ明朝" w:hint="eastAsia"/>
          <w:sz w:val="18"/>
          <w:szCs w:val="18"/>
          <w:u w:val="single"/>
        </w:rPr>
        <w:t xml:space="preserve">　　　　</w:t>
      </w:r>
      <w:r w:rsidR="00ED1493">
        <w:rPr>
          <w:rFonts w:ascii="ＭＳ Ｐ明朝" w:hint="eastAsia"/>
          <w:sz w:val="18"/>
          <w:szCs w:val="18"/>
          <w:u w:val="single"/>
        </w:rPr>
        <w:t xml:space="preserve">　</w:t>
      </w:r>
      <w:r w:rsidRPr="00ED1493">
        <w:rPr>
          <w:rFonts w:ascii="ＭＳ Ｐ明朝" w:hint="eastAsia"/>
          <w:sz w:val="18"/>
          <w:szCs w:val="18"/>
          <w:u w:val="single"/>
        </w:rPr>
        <w:t xml:space="preserve">  　　　</w:t>
      </w:r>
      <w:r w:rsidRPr="006E7445">
        <w:rPr>
          <w:rFonts w:ascii="ＭＳ Ｐ明朝" w:hint="eastAsia"/>
          <w:sz w:val="20"/>
        </w:rPr>
        <w:t>年</w:t>
      </w:r>
      <w:r w:rsidRPr="00080F94">
        <w:rPr>
          <w:rFonts w:ascii="ＭＳ Ｐ明朝" w:hint="eastAsia"/>
        </w:rPr>
        <w:t xml:space="preserve"> </w:t>
      </w:r>
      <w:r w:rsidRPr="00080F94">
        <w:rPr>
          <w:rFonts w:ascii="ＭＳ Ｐ明朝" w:hint="eastAsia"/>
          <w:sz w:val="18"/>
        </w:rPr>
        <w:t>Year</w:t>
      </w:r>
      <w:r w:rsidR="006E7445">
        <w:rPr>
          <w:rFonts w:ascii="ＭＳ Ｐ明朝" w:hint="eastAsia"/>
          <w:sz w:val="18"/>
        </w:rPr>
        <w:t xml:space="preserve">  </w:t>
      </w:r>
      <w:r w:rsidRPr="00080F94">
        <w:rPr>
          <w:rFonts w:ascii="ＭＳ Ｐ明朝" w:hint="eastAsia"/>
        </w:rPr>
        <w:t xml:space="preserve">　</w:t>
      </w:r>
      <w:r w:rsidRPr="00ED1493">
        <w:rPr>
          <w:rFonts w:ascii="ＭＳ Ｐ明朝" w:hint="eastAsia"/>
          <w:sz w:val="18"/>
          <w:szCs w:val="18"/>
          <w:u w:val="single"/>
        </w:rPr>
        <w:t xml:space="preserve">　　　   </w:t>
      </w:r>
      <w:r w:rsidR="00ED1493">
        <w:rPr>
          <w:rFonts w:ascii="ＭＳ Ｐ明朝" w:hint="eastAsia"/>
          <w:sz w:val="18"/>
          <w:szCs w:val="18"/>
          <w:u w:val="single"/>
        </w:rPr>
        <w:t xml:space="preserve">　</w:t>
      </w:r>
      <w:r w:rsidRPr="00ED1493">
        <w:rPr>
          <w:rFonts w:ascii="ＭＳ Ｐ明朝" w:hint="eastAsia"/>
          <w:sz w:val="18"/>
          <w:szCs w:val="18"/>
          <w:u w:val="single"/>
        </w:rPr>
        <w:t xml:space="preserve">　　　</w:t>
      </w:r>
      <w:r w:rsidRPr="00080F94">
        <w:rPr>
          <w:rFonts w:ascii="ＭＳ Ｐ明朝" w:hint="eastAsia"/>
          <w:sz w:val="20"/>
        </w:rPr>
        <w:t>級</w:t>
      </w:r>
      <w:r w:rsidRPr="00080F94">
        <w:rPr>
          <w:rFonts w:ascii="ＭＳ Ｐ明朝" w:hint="eastAsia"/>
        </w:rPr>
        <w:t xml:space="preserve"> </w:t>
      </w:r>
      <w:r w:rsidRPr="00080F94">
        <w:rPr>
          <w:rFonts w:ascii="ＭＳ Ｐ明朝" w:hint="eastAsia"/>
          <w:sz w:val="18"/>
        </w:rPr>
        <w:t>Level</w:t>
      </w:r>
      <w:r w:rsidR="006E7445">
        <w:rPr>
          <w:rFonts w:ascii="ＭＳ Ｐ明朝" w:hint="eastAsia"/>
          <w:sz w:val="18"/>
        </w:rPr>
        <w:t xml:space="preserve">  </w:t>
      </w:r>
      <w:r w:rsidRPr="00080F94">
        <w:rPr>
          <w:rFonts w:ascii="ＭＳ Ｐ明朝" w:hint="eastAsia"/>
          <w:sz w:val="18"/>
        </w:rPr>
        <w:t xml:space="preserve">　</w:t>
      </w:r>
      <w:r w:rsidRPr="00080F94">
        <w:rPr>
          <w:rFonts w:ascii="ＭＳ Ｐ明朝" w:hint="eastAsia"/>
          <w:sz w:val="18"/>
          <w:u w:val="single"/>
        </w:rPr>
        <w:t xml:space="preserve">　　　   　　　　</w:t>
      </w:r>
      <w:r w:rsidRPr="006E7445">
        <w:rPr>
          <w:rFonts w:ascii="ＭＳ Ｐ明朝" w:hint="eastAsia"/>
          <w:sz w:val="20"/>
        </w:rPr>
        <w:t>点</w:t>
      </w:r>
      <w:r w:rsidRPr="00080F94">
        <w:rPr>
          <w:rFonts w:ascii="ＭＳ Ｐ明朝" w:hint="eastAsia"/>
          <w:sz w:val="18"/>
          <w:szCs w:val="18"/>
        </w:rPr>
        <w:t>Score</w:t>
      </w:r>
    </w:p>
    <w:p w:rsidR="00080F94" w:rsidRDefault="008707AE" w:rsidP="00A84BFB">
      <w:pPr>
        <w:spacing w:line="0" w:lineRule="atLeast"/>
        <w:ind w:firstLine="420"/>
        <w:rPr>
          <w:rFonts w:ascii="ＭＳ Ｐ明朝"/>
          <w:sz w:val="18"/>
        </w:rPr>
      </w:pPr>
      <w:sdt>
        <w:sdtPr>
          <w:rPr>
            <w:rFonts w:ascii="ＭＳ Ｐ明朝" w:hint="eastAsia"/>
          </w:rPr>
          <w:id w:val="1745138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4B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80F94" w:rsidRPr="00080F94">
        <w:rPr>
          <w:rFonts w:ascii="ＭＳ Ｐ明朝" w:hint="eastAsia"/>
          <w:sz w:val="20"/>
        </w:rPr>
        <w:t>無</w:t>
      </w:r>
      <w:r w:rsidR="00080F94" w:rsidRPr="00080F94">
        <w:rPr>
          <w:rFonts w:ascii="ＭＳ Ｐ明朝" w:hint="eastAsia"/>
          <w:sz w:val="18"/>
        </w:rPr>
        <w:t>No</w:t>
      </w:r>
    </w:p>
    <w:p w:rsidR="00F5149E" w:rsidRDefault="008707AE" w:rsidP="00F5149E">
      <w:pPr>
        <w:spacing w:line="0" w:lineRule="atLeast"/>
        <w:ind w:left="420" w:rightChars="-53" w:right="-127"/>
        <w:jc w:val="left"/>
        <w:rPr>
          <w:rFonts w:ascii="ＭＳ Ｐ明朝"/>
          <w:szCs w:val="24"/>
        </w:rPr>
      </w:pPr>
      <w:sdt>
        <w:sdtPr>
          <w:rPr>
            <w:rFonts w:ascii="ＭＳ Ｐ明朝" w:hint="eastAsia"/>
          </w:rPr>
          <w:id w:val="-1847777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4B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5149E" w:rsidRPr="00080F94">
        <w:rPr>
          <w:rFonts w:ascii="ＭＳ Ｐ明朝" w:hint="eastAsia"/>
          <w:sz w:val="20"/>
          <w:lang w:eastAsia="zh-TW"/>
        </w:rPr>
        <w:t>受験予定</w:t>
      </w:r>
      <w:r w:rsidR="00F5149E" w:rsidRPr="00080F94">
        <w:rPr>
          <w:rFonts w:ascii="ＭＳ Ｐ明朝" w:hint="eastAsia"/>
          <w:lang w:eastAsia="zh-TW"/>
        </w:rPr>
        <w:t xml:space="preserve"> </w:t>
      </w:r>
      <w:r w:rsidR="00F5149E" w:rsidRPr="00080F94">
        <w:rPr>
          <w:rFonts w:ascii="ＭＳ Ｐ明朝" w:hint="eastAsia"/>
          <w:sz w:val="18"/>
          <w:szCs w:val="18"/>
        </w:rPr>
        <w:t xml:space="preserve">I will take the test.  </w:t>
      </w:r>
      <w:r w:rsidR="00F5149E" w:rsidRPr="00080F94">
        <w:rPr>
          <w:rFonts w:ascii="ＭＳ Ｐ明朝" w:hint="eastAsia"/>
        </w:rPr>
        <w:t xml:space="preserve">→  </w:t>
      </w:r>
      <w:r w:rsidR="00F5149E" w:rsidRPr="00ED1493">
        <w:rPr>
          <w:rFonts w:ascii="ＭＳ Ｐ明朝" w:hint="eastAsia"/>
          <w:sz w:val="18"/>
          <w:szCs w:val="18"/>
        </w:rPr>
        <w:t xml:space="preserve"> </w:t>
      </w:r>
      <w:r w:rsidR="00F5149E" w:rsidRPr="00ED1493">
        <w:rPr>
          <w:rFonts w:ascii="ＭＳ Ｐ明朝" w:hint="eastAsia"/>
          <w:sz w:val="18"/>
          <w:szCs w:val="18"/>
          <w:u w:val="single"/>
        </w:rPr>
        <w:t xml:space="preserve">  </w:t>
      </w:r>
      <w:r w:rsidR="00F5149E" w:rsidRPr="00ED1493">
        <w:rPr>
          <w:rFonts w:ascii="ＭＳ Ｐ明朝" w:hint="eastAsia"/>
          <w:sz w:val="20"/>
          <w:u w:val="single"/>
        </w:rPr>
        <w:t xml:space="preserve">  </w:t>
      </w:r>
      <w:r w:rsidR="00F5149E">
        <w:rPr>
          <w:rFonts w:ascii="ＭＳ Ｐ明朝" w:hint="eastAsia"/>
          <w:sz w:val="20"/>
          <w:u w:val="single"/>
        </w:rPr>
        <w:t xml:space="preserve">　</w:t>
      </w:r>
      <w:r w:rsidR="00F5149E" w:rsidRPr="00ED1493">
        <w:rPr>
          <w:rFonts w:ascii="ＭＳ Ｐ明朝" w:hint="eastAsia"/>
          <w:sz w:val="20"/>
          <w:u w:val="single"/>
        </w:rPr>
        <w:t xml:space="preserve"> 　　</w:t>
      </w:r>
      <w:r w:rsidR="00F5149E" w:rsidRPr="00080F94">
        <w:rPr>
          <w:rFonts w:ascii="ＭＳ Ｐ明朝" w:hint="eastAsia"/>
          <w:sz w:val="20"/>
        </w:rPr>
        <w:t>級</w:t>
      </w:r>
      <w:r w:rsidR="00F5149E" w:rsidRPr="00080F94">
        <w:rPr>
          <w:rFonts w:ascii="ＭＳ Ｐ明朝" w:hint="eastAsia"/>
        </w:rPr>
        <w:t xml:space="preserve">　</w:t>
      </w:r>
      <w:r w:rsidR="00F5149E" w:rsidRPr="00080F94">
        <w:rPr>
          <w:rFonts w:ascii="ＭＳ Ｐ明朝" w:hint="eastAsia"/>
          <w:sz w:val="18"/>
          <w:szCs w:val="18"/>
        </w:rPr>
        <w:t>Level</w:t>
      </w:r>
      <w:bookmarkStart w:id="0" w:name="_GoBack"/>
      <w:bookmarkEnd w:id="0"/>
      <w:r w:rsidR="006C12AD">
        <w:rPr>
          <w:rFonts w:ascii="ＭＳ Ｐ明朝" w:hint="eastAsia"/>
          <w:sz w:val="20"/>
        </w:rPr>
        <w:t xml:space="preserve">　</w:t>
      </w:r>
      <w:r w:rsidR="006C12AD" w:rsidRPr="006C12AD">
        <w:rPr>
          <w:rFonts w:ascii="ＭＳ Ｐ明朝" w:hint="eastAsia"/>
          <w:sz w:val="20"/>
          <w:u w:val="single"/>
        </w:rPr>
        <w:t xml:space="preserve">　　　　　</w:t>
      </w:r>
      <w:r w:rsidR="006C12AD">
        <w:rPr>
          <w:rFonts w:ascii="ＭＳ Ｐ明朝" w:hint="eastAsia"/>
          <w:sz w:val="20"/>
          <w:u w:val="single"/>
        </w:rPr>
        <w:t xml:space="preserve">　　</w:t>
      </w:r>
      <w:r w:rsidR="006C12AD" w:rsidRPr="006C12AD">
        <w:rPr>
          <w:rFonts w:ascii="ＭＳ Ｐ明朝" w:hint="eastAsia"/>
          <w:sz w:val="20"/>
        </w:rPr>
        <w:t>年</w:t>
      </w:r>
      <w:r w:rsidR="006C12AD" w:rsidRPr="006C12AD">
        <w:rPr>
          <w:rFonts w:ascii="ＭＳ Ｐ明朝" w:hint="eastAsia"/>
          <w:sz w:val="18"/>
          <w:szCs w:val="18"/>
        </w:rPr>
        <w:t xml:space="preserve"> Year</w:t>
      </w:r>
      <w:r w:rsidR="006C12AD" w:rsidRPr="006C12AD">
        <w:rPr>
          <w:rFonts w:ascii="ＭＳ Ｐ明朝" w:hint="eastAsia"/>
          <w:sz w:val="20"/>
        </w:rPr>
        <w:t xml:space="preserve">　</w:t>
      </w:r>
      <w:r w:rsidR="006C12AD">
        <w:rPr>
          <w:rFonts w:ascii="ＭＳ Ｐ明朝" w:hint="eastAsia"/>
          <w:sz w:val="20"/>
          <w:u w:val="single"/>
        </w:rPr>
        <w:t xml:space="preserve"> </w:t>
      </w:r>
      <w:r w:rsidR="006C12AD" w:rsidRPr="006C12AD">
        <w:rPr>
          <w:rFonts w:ascii="ＭＳ Ｐ明朝" w:hint="eastAsia"/>
          <w:sz w:val="20"/>
          <w:u w:val="single"/>
        </w:rPr>
        <w:t xml:space="preserve">　</w:t>
      </w:r>
      <w:r w:rsidR="006C12AD">
        <w:rPr>
          <w:rFonts w:ascii="ＭＳ Ｐ明朝" w:hint="eastAsia"/>
          <w:sz w:val="20"/>
          <w:u w:val="single"/>
        </w:rPr>
        <w:t xml:space="preserve">　　</w:t>
      </w:r>
      <w:r w:rsidR="006C12AD" w:rsidRPr="006C12AD">
        <w:rPr>
          <w:rFonts w:ascii="ＭＳ Ｐ明朝" w:hint="eastAsia"/>
          <w:sz w:val="20"/>
        </w:rPr>
        <w:t>月</w:t>
      </w:r>
      <w:r w:rsidR="006C12AD" w:rsidRPr="006C12AD">
        <w:rPr>
          <w:rFonts w:ascii="ＭＳ Ｐ明朝" w:hint="eastAsia"/>
          <w:sz w:val="18"/>
          <w:szCs w:val="18"/>
        </w:rPr>
        <w:t xml:space="preserve"> Month</w:t>
      </w:r>
    </w:p>
    <w:p w:rsidR="00AC3FAC" w:rsidRPr="006C12AD" w:rsidRDefault="00F5149E" w:rsidP="006C12AD">
      <w:pPr>
        <w:spacing w:line="0" w:lineRule="atLeast"/>
        <w:ind w:left="420" w:rightChars="-53" w:right="-127"/>
        <w:jc w:val="left"/>
        <w:rPr>
          <w:rFonts w:ascii="ＭＳ Ｐ明朝"/>
          <w:sz w:val="20"/>
        </w:rPr>
      </w:pPr>
      <w:r>
        <w:rPr>
          <w:rFonts w:ascii="ＭＳ Ｐ明朝" w:hint="eastAsia"/>
          <w:szCs w:val="24"/>
        </w:rPr>
        <w:t xml:space="preserve">  </w:t>
      </w:r>
      <w:r w:rsidRPr="008104EB">
        <w:rPr>
          <w:rFonts w:ascii="ＭＳ Ｐ明朝" w:hint="eastAsia"/>
          <w:sz w:val="20"/>
        </w:rPr>
        <w:t>※来日時、結果を持ってきてください。</w:t>
      </w:r>
      <w:r>
        <w:rPr>
          <w:rFonts w:ascii="ＭＳ Ｐ明朝" w:hint="eastAsia"/>
          <w:sz w:val="20"/>
        </w:rPr>
        <w:t xml:space="preserve">　※Bring a copy of the test result with you to Japan.</w:t>
      </w:r>
    </w:p>
    <w:sectPr w:rsidR="00AC3FAC" w:rsidRPr="006C12AD" w:rsidSect="003A1E0A">
      <w:headerReference w:type="default" r:id="rId8"/>
      <w:pgSz w:w="11906" w:h="16838" w:code="9"/>
      <w:pgMar w:top="567" w:right="1157" w:bottom="397" w:left="1418" w:header="284" w:footer="992" w:gutter="0"/>
      <w:paperSrc w:first="7" w:other="7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FB" w:rsidRDefault="00A84BFB">
      <w:r>
        <w:separator/>
      </w:r>
    </w:p>
  </w:endnote>
  <w:endnote w:type="continuationSeparator" w:id="0">
    <w:p w:rsidR="00A84BFB" w:rsidRDefault="00A8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FB" w:rsidRDefault="00A84BFB">
      <w:r>
        <w:separator/>
      </w:r>
    </w:p>
  </w:footnote>
  <w:footnote w:type="continuationSeparator" w:id="0">
    <w:p w:rsidR="00A84BFB" w:rsidRDefault="00A8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FB" w:rsidRDefault="00A84BFB">
    <w:pPr>
      <w:pStyle w:val="a4"/>
      <w:jc w:val="right"/>
      <w:rPr>
        <w:b/>
        <w:sz w:val="21"/>
        <w:szCs w:val="21"/>
      </w:rPr>
    </w:pPr>
    <w:r>
      <w:rPr>
        <w:rFonts w:hint="eastAsia"/>
        <w:b/>
        <w:sz w:val="21"/>
        <w:szCs w:val="21"/>
      </w:rPr>
      <w:t>中部大学</w:t>
    </w:r>
  </w:p>
  <w:p w:rsidR="00A84BFB" w:rsidRDefault="00A84BFB" w:rsidP="005A53E3">
    <w:pPr>
      <w:pStyle w:val="a4"/>
      <w:jc w:val="right"/>
      <w:rPr>
        <w:b/>
        <w:sz w:val="21"/>
        <w:szCs w:val="21"/>
      </w:rPr>
    </w:pPr>
    <w:r>
      <w:rPr>
        <w:rFonts w:hint="eastAsia"/>
        <w:b/>
        <w:sz w:val="21"/>
        <w:szCs w:val="21"/>
      </w:rPr>
      <w:t>書式</w:t>
    </w:r>
    <w:r>
      <w:rPr>
        <w:rFonts w:hint="eastAsia"/>
        <w:b/>
        <w:sz w:val="21"/>
        <w:szCs w:val="21"/>
      </w:rPr>
      <w:t>C</w:t>
    </w:r>
  </w:p>
  <w:p w:rsidR="00A84BFB" w:rsidRPr="00C82D46" w:rsidRDefault="00A84BFB" w:rsidP="005A53E3">
    <w:pPr>
      <w:pStyle w:val="a4"/>
      <w:wordWrap w:val="0"/>
      <w:jc w:val="right"/>
      <w:rPr>
        <w:b/>
        <w:sz w:val="21"/>
        <w:szCs w:val="21"/>
      </w:rPr>
    </w:pPr>
    <w:r>
      <w:rPr>
        <w:rFonts w:hint="eastAsia"/>
        <w:b/>
        <w:sz w:val="21"/>
        <w:szCs w:val="21"/>
      </w:rPr>
      <w:t>Form C</w:t>
    </w:r>
  </w:p>
  <w:p w:rsidR="00A84BFB" w:rsidRDefault="00A84BFB">
    <w:pPr>
      <w:pStyle w:val="a4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B61"/>
    <w:multiLevelType w:val="hybridMultilevel"/>
    <w:tmpl w:val="1F9647E4"/>
    <w:lvl w:ilvl="0" w:tplc="BFDAC8A0">
      <w:start w:val="1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BBE5361"/>
    <w:multiLevelType w:val="singleLevel"/>
    <w:tmpl w:val="0BD2B686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73832871"/>
    <w:multiLevelType w:val="singleLevel"/>
    <w:tmpl w:val="52249372"/>
    <w:lvl w:ilvl="0">
      <w:start w:val="1"/>
      <w:numFmt w:val="bullet"/>
      <w:lvlText w:val="□"/>
      <w:lvlJc w:val="left"/>
      <w:pPr>
        <w:tabs>
          <w:tab w:val="num" w:pos="555"/>
        </w:tabs>
        <w:ind w:left="555" w:hanging="240"/>
      </w:pPr>
      <w:rPr>
        <w:rFonts w:ascii="ＭＳ Ｐ明朝" w:eastAsia="ＭＳ Ｐ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A"/>
    <w:rsid w:val="000024EC"/>
    <w:rsid w:val="00007A04"/>
    <w:rsid w:val="00010885"/>
    <w:rsid w:val="00073D42"/>
    <w:rsid w:val="00080F94"/>
    <w:rsid w:val="000853B6"/>
    <w:rsid w:val="000A0221"/>
    <w:rsid w:val="000A06DA"/>
    <w:rsid w:val="000B24BE"/>
    <w:rsid w:val="000F2C96"/>
    <w:rsid w:val="00165C07"/>
    <w:rsid w:val="001C31FC"/>
    <w:rsid w:val="001C714C"/>
    <w:rsid w:val="00293238"/>
    <w:rsid w:val="002E516A"/>
    <w:rsid w:val="002E6A00"/>
    <w:rsid w:val="002F4C01"/>
    <w:rsid w:val="00332BAF"/>
    <w:rsid w:val="00366DA6"/>
    <w:rsid w:val="00391140"/>
    <w:rsid w:val="003931E0"/>
    <w:rsid w:val="003A1E0A"/>
    <w:rsid w:val="00430068"/>
    <w:rsid w:val="00451CB2"/>
    <w:rsid w:val="00455BA9"/>
    <w:rsid w:val="00470767"/>
    <w:rsid w:val="004F1E59"/>
    <w:rsid w:val="00522ECF"/>
    <w:rsid w:val="00551933"/>
    <w:rsid w:val="0058230A"/>
    <w:rsid w:val="005978AC"/>
    <w:rsid w:val="005A53E3"/>
    <w:rsid w:val="00634A36"/>
    <w:rsid w:val="0067781F"/>
    <w:rsid w:val="006C12AD"/>
    <w:rsid w:val="006E7445"/>
    <w:rsid w:val="007B287C"/>
    <w:rsid w:val="007B3552"/>
    <w:rsid w:val="007C02D9"/>
    <w:rsid w:val="008104EB"/>
    <w:rsid w:val="008448A4"/>
    <w:rsid w:val="00865E30"/>
    <w:rsid w:val="008707AE"/>
    <w:rsid w:val="008E4042"/>
    <w:rsid w:val="0094745D"/>
    <w:rsid w:val="00966104"/>
    <w:rsid w:val="009719BA"/>
    <w:rsid w:val="009E138C"/>
    <w:rsid w:val="00A77C33"/>
    <w:rsid w:val="00A84BFB"/>
    <w:rsid w:val="00AC3FAC"/>
    <w:rsid w:val="00AE75DB"/>
    <w:rsid w:val="00B010E5"/>
    <w:rsid w:val="00B176B8"/>
    <w:rsid w:val="00B33DC6"/>
    <w:rsid w:val="00B67479"/>
    <w:rsid w:val="00BE5E5A"/>
    <w:rsid w:val="00BF2037"/>
    <w:rsid w:val="00C0681E"/>
    <w:rsid w:val="00C24EC6"/>
    <w:rsid w:val="00C82D46"/>
    <w:rsid w:val="00C9262C"/>
    <w:rsid w:val="00DB5610"/>
    <w:rsid w:val="00DC0D65"/>
    <w:rsid w:val="00DE1AD2"/>
    <w:rsid w:val="00E27AC9"/>
    <w:rsid w:val="00E5320C"/>
    <w:rsid w:val="00E53A75"/>
    <w:rsid w:val="00E6064A"/>
    <w:rsid w:val="00E8414D"/>
    <w:rsid w:val="00EC5245"/>
    <w:rsid w:val="00ED1493"/>
    <w:rsid w:val="00EF6FD4"/>
    <w:rsid w:val="00F5149E"/>
    <w:rsid w:val="00F55F3A"/>
    <w:rsid w:val="00F754FE"/>
    <w:rsid w:val="00F762EC"/>
    <w:rsid w:val="00F81742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21CF-3AA9-4E90-B87E-07298023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0" w:lineRule="atLeast"/>
      <w:jc w:val="left"/>
      <w:outlineLvl w:val="1"/>
    </w:pPr>
    <w:rPr>
      <w:rFonts w:ascii="Times New Roman" w:eastAsia="ＭＳ Ｐゴシック" w:hAnsi="Times New Roman"/>
      <w:b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6">
    <w:name w:val="Balloon Text"/>
    <w:basedOn w:val="a"/>
    <w:semiHidden/>
    <w:rsid w:val="005519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A08A-92CA-4507-A6F1-58C5B155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6C7FE64A.dotm</Template>
  <TotalTime>19</TotalTime>
  <Pages>1</Pages>
  <Words>430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日本語学習に関する質問書</vt:lpstr>
      <vt:lpstr>日本語学習に関する質問書</vt:lpstr>
    </vt:vector>
  </TitlesOfParts>
  <Company>三浦学園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日本語学習に関する質問書</dc:title>
  <dc:subject/>
  <dc:creator>情報・通信システム室</dc:creator>
  <cp:keywords/>
  <dc:description/>
  <cp:lastModifiedBy>鹿島 崇司</cp:lastModifiedBy>
  <cp:revision>5</cp:revision>
  <cp:lastPrinted>2018-08-30T01:02:00Z</cp:lastPrinted>
  <dcterms:created xsi:type="dcterms:W3CDTF">2018-08-23T04:43:00Z</dcterms:created>
  <dcterms:modified xsi:type="dcterms:W3CDTF">2018-09-07T07:52:00Z</dcterms:modified>
</cp:coreProperties>
</file>