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55" w:rsidRPr="00C6000D" w:rsidRDefault="00755DEA" w:rsidP="00E611A6">
      <w:pPr>
        <w:spacing w:line="0" w:lineRule="atLeast"/>
        <w:ind w:right="-96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8409EA">
        <w:rPr>
          <w:rFonts w:ascii="ＭＳ Ｐ明朝" w:eastAsia="ＭＳ Ｐ明朝" w:hAnsi="ＭＳ Ｐ明朝" w:hint="eastAsia"/>
          <w:b/>
          <w:spacing w:val="35"/>
          <w:kern w:val="0"/>
          <w:sz w:val="28"/>
          <w:szCs w:val="28"/>
          <w:fitText w:val="1680" w:id="-1778584831"/>
        </w:rPr>
        <w:t>留学理由</w:t>
      </w:r>
      <w:r w:rsidR="00BC7911" w:rsidRPr="008409EA">
        <w:rPr>
          <w:rFonts w:ascii="ＭＳ Ｐ明朝" w:eastAsia="ＭＳ Ｐ明朝" w:hAnsi="ＭＳ Ｐ明朝" w:hint="eastAsia"/>
          <w:b/>
          <w:kern w:val="0"/>
          <w:sz w:val="28"/>
          <w:szCs w:val="28"/>
          <w:fitText w:val="1680" w:id="-1778584831"/>
        </w:rPr>
        <w:t>書</w:t>
      </w:r>
    </w:p>
    <w:p w:rsidR="00670F55" w:rsidRPr="00C6000D" w:rsidRDefault="00E95D75" w:rsidP="00E611A6">
      <w:pPr>
        <w:spacing w:beforeLines="50" w:before="180" w:line="240" w:lineRule="exact"/>
        <w:ind w:right="-96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Statement of P</w:t>
      </w:r>
      <w:r w:rsidR="00BC7911" w:rsidRPr="00C6000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urpose</w:t>
      </w:r>
    </w:p>
    <w:p w:rsidR="00670F55" w:rsidRPr="00C6000D" w:rsidRDefault="00670F55">
      <w:pPr>
        <w:ind w:right="-95"/>
        <w:rPr>
          <w:rFonts w:ascii="ＭＳ Ｐ明朝" w:eastAsia="ＭＳ Ｐ明朝" w:hAnsi="ＭＳ Ｐ明朝"/>
          <w:b/>
        </w:rPr>
      </w:pPr>
    </w:p>
    <w:p w:rsidR="00BC7911" w:rsidRPr="00C6000D" w:rsidRDefault="00670F55" w:rsidP="00BC7911">
      <w:pPr>
        <w:ind w:right="-95"/>
        <w:rPr>
          <w:rFonts w:ascii="ＭＳ Ｐ明朝" w:eastAsia="ＭＳ Ｐ明朝" w:hAnsi="ＭＳ Ｐ明朝"/>
          <w:b/>
          <w:sz w:val="24"/>
          <w:szCs w:val="24"/>
        </w:rPr>
      </w:pPr>
      <w:r w:rsidRPr="00C6000D">
        <w:rPr>
          <w:rFonts w:ascii="ＭＳ Ｐ明朝" w:eastAsia="ＭＳ Ｐ明朝" w:hAnsi="ＭＳ Ｐ明朝" w:hint="eastAsia"/>
          <w:b/>
          <w:sz w:val="24"/>
          <w:szCs w:val="24"/>
        </w:rPr>
        <w:t>中　部　大　学　長　殿</w:t>
      </w:r>
    </w:p>
    <w:p w:rsidR="00670F55" w:rsidRDefault="00670F55" w:rsidP="00C6000D">
      <w:pPr>
        <w:spacing w:line="0" w:lineRule="atLeast"/>
        <w:ind w:right="-96"/>
        <w:rPr>
          <w:rFonts w:ascii="ＭＳ Ｐ明朝" w:eastAsia="ＭＳ Ｐ明朝" w:hAnsi="ＭＳ Ｐ明朝"/>
          <w:szCs w:val="21"/>
        </w:rPr>
      </w:pPr>
      <w:r w:rsidRPr="00C6000D">
        <w:rPr>
          <w:rFonts w:ascii="ＭＳ Ｐ明朝" w:eastAsia="ＭＳ Ｐ明朝" w:hAnsi="ＭＳ Ｐ明朝" w:hint="eastAsia"/>
          <w:b/>
          <w:szCs w:val="21"/>
        </w:rPr>
        <w:t>To the President of Chubu University</w:t>
      </w:r>
      <w:r w:rsidR="00BC7911" w:rsidRPr="00C6000D">
        <w:rPr>
          <w:rFonts w:ascii="ＭＳ Ｐ明朝" w:eastAsia="ＭＳ Ｐ明朝" w:hAnsi="ＭＳ Ｐ明朝" w:hint="eastAsia"/>
          <w:szCs w:val="21"/>
        </w:rPr>
        <w:t xml:space="preserve">            　　</w:t>
      </w:r>
      <w:r w:rsidR="002A3A40" w:rsidRPr="00C6000D">
        <w:rPr>
          <w:rFonts w:ascii="ＭＳ Ｐ明朝" w:eastAsia="ＭＳ Ｐ明朝" w:hAnsi="ＭＳ Ｐ明朝" w:hint="eastAsia"/>
          <w:szCs w:val="21"/>
        </w:rPr>
        <w:t xml:space="preserve">  </w:t>
      </w:r>
    </w:p>
    <w:p w:rsidR="00C6000D" w:rsidRDefault="00C6000D" w:rsidP="00C6000D">
      <w:pPr>
        <w:spacing w:line="0" w:lineRule="atLeast"/>
        <w:ind w:right="-96"/>
        <w:rPr>
          <w:rFonts w:ascii="ＭＳ Ｐ明朝" w:eastAsia="ＭＳ Ｐ明朝" w:hAnsi="ＭＳ Ｐ明朝"/>
          <w:szCs w:val="21"/>
        </w:rPr>
      </w:pPr>
    </w:p>
    <w:p w:rsidR="00C6000D" w:rsidRPr="00C560EF" w:rsidRDefault="00E611A6" w:rsidP="000B5B1F">
      <w:pPr>
        <w:spacing w:line="0" w:lineRule="atLeast"/>
        <w:ind w:right="-96"/>
        <w:rPr>
          <w:rFonts w:ascii="ＭＳ Ｐ明朝" w:eastAsia="ＭＳ Ｐ明朝" w:hAnsi="ＭＳ Ｐ明朝"/>
          <w:b/>
          <w:color w:val="000000"/>
          <w:szCs w:val="21"/>
        </w:rPr>
      </w:pPr>
      <w:r w:rsidRPr="00C560EF">
        <w:rPr>
          <w:rFonts w:ascii="ＭＳ Ｐ明朝" w:eastAsia="ＭＳ Ｐ明朝" w:hAnsi="ＭＳ Ｐ明朝" w:hint="eastAsia"/>
          <w:b/>
          <w:color w:val="000000"/>
          <w:szCs w:val="21"/>
        </w:rPr>
        <w:t>日本語教育</w:t>
      </w:r>
      <w:r w:rsidR="003E6E73">
        <w:rPr>
          <w:rFonts w:ascii="ＭＳ Ｐ明朝" w:eastAsia="ＭＳ Ｐ明朝" w:hAnsi="ＭＳ Ｐ明朝" w:hint="eastAsia"/>
          <w:b/>
          <w:color w:val="000000"/>
          <w:szCs w:val="21"/>
        </w:rPr>
        <w:t>プログラム</w:t>
      </w:r>
      <w:r w:rsidRPr="00C560EF">
        <w:rPr>
          <w:rFonts w:ascii="ＭＳ Ｐ明朝" w:eastAsia="ＭＳ Ｐ明朝" w:hAnsi="ＭＳ Ｐ明朝" w:hint="eastAsia"/>
          <w:b/>
          <w:color w:val="000000"/>
          <w:szCs w:val="21"/>
        </w:rPr>
        <w:t>希望者は、日本語もしくは英語でタイプしてください。学部・大学院希望者は、日本語でタイプしてください。</w:t>
      </w:r>
      <w:r w:rsidR="000B5B1F" w:rsidRPr="00C560EF">
        <w:rPr>
          <w:rFonts w:ascii="ＭＳ Ｐ明朝" w:eastAsia="ＭＳ Ｐ明朝" w:hAnsi="ＭＳ Ｐ明朝" w:hint="eastAsia"/>
          <w:b/>
          <w:color w:val="000000"/>
          <w:szCs w:val="21"/>
        </w:rPr>
        <w:t>本書を基に、受け入れ先・指導教授が決定されますので、できるだけ詳しく記入してください。</w:t>
      </w:r>
    </w:p>
    <w:p w:rsidR="00C6000D" w:rsidRPr="00C560EF" w:rsidRDefault="00E611A6" w:rsidP="00050AC4">
      <w:pPr>
        <w:spacing w:line="0" w:lineRule="atLeast"/>
        <w:ind w:right="-96"/>
        <w:rPr>
          <w:rFonts w:ascii="ＭＳ Ｐ明朝" w:eastAsia="ＭＳ Ｐ明朝" w:hAnsi="ＭＳ Ｐ明朝"/>
          <w:b/>
          <w:color w:val="000000"/>
          <w:szCs w:val="21"/>
        </w:rPr>
      </w:pPr>
      <w:r w:rsidRPr="00C560EF">
        <w:rPr>
          <w:rFonts w:ascii="ＭＳ Ｐ明朝" w:eastAsia="ＭＳ Ｐ明朝" w:hAnsi="ＭＳ Ｐ明朝" w:hint="eastAsia"/>
          <w:b/>
          <w:color w:val="000000"/>
          <w:szCs w:val="21"/>
        </w:rPr>
        <w:t>Japanese course applicants should type in either Japanese or English. Undergraduate/Graduate course applicants are required to type in Japanese. Based on this statement, your host department and supervisor will be determined</w:t>
      </w:r>
      <w:r w:rsidR="000B5B1F" w:rsidRPr="00C560EF">
        <w:rPr>
          <w:rFonts w:ascii="ＭＳ Ｐ明朝" w:eastAsia="ＭＳ Ｐ明朝" w:hAnsi="ＭＳ Ｐ明朝" w:hint="eastAsia"/>
          <w:b/>
          <w:color w:val="000000"/>
          <w:szCs w:val="21"/>
        </w:rPr>
        <w:t>, so type in detail</w:t>
      </w:r>
      <w:r w:rsidRPr="00C560EF">
        <w:rPr>
          <w:rFonts w:ascii="ＭＳ Ｐ明朝" w:eastAsia="ＭＳ Ｐ明朝" w:hAnsi="ＭＳ Ｐ明朝" w:hint="eastAsia"/>
          <w:b/>
          <w:color w:val="000000"/>
          <w:szCs w:val="21"/>
        </w:rPr>
        <w:t>.</w:t>
      </w:r>
    </w:p>
    <w:p w:rsidR="008409EA" w:rsidRPr="00E31438" w:rsidRDefault="008409EA" w:rsidP="008409EA">
      <w:pPr>
        <w:spacing w:before="100" w:beforeAutospacing="1" w:after="100" w:afterAutospacing="1" w:line="240" w:lineRule="exact"/>
        <w:ind w:right="386"/>
        <w:rPr>
          <w:rFonts w:ascii="ＭＳ Ｐ明朝" w:eastAsia="ＭＳ Ｐ明朝" w:hAnsi="ＭＳ Ｐ明朝"/>
          <w:b/>
          <w:snapToGrid w:val="0"/>
          <w:szCs w:val="21"/>
        </w:rPr>
      </w:pPr>
      <w:r w:rsidRPr="00E31438">
        <w:rPr>
          <w:rFonts w:ascii="ＭＳ Ｐ明朝" w:eastAsia="ＭＳ Ｐ明朝" w:hAnsi="ＭＳ Ｐ明朝" w:hint="eastAsia"/>
          <w:b/>
          <w:snapToGrid w:val="0"/>
          <w:szCs w:val="21"/>
          <w:highlight w:val="yellow"/>
        </w:rPr>
        <w:t>※記入には必ず本書式を使用してください。 ※</w:t>
      </w:r>
      <w:r w:rsidR="003A69A0">
        <w:rPr>
          <w:rFonts w:ascii="ＭＳ Ｐ明朝" w:eastAsia="ＭＳ Ｐ明朝" w:hAnsi="ＭＳ Ｐ明朝" w:hint="eastAsia"/>
          <w:b/>
          <w:snapToGrid w:val="0"/>
          <w:szCs w:val="21"/>
          <w:highlight w:val="yellow"/>
        </w:rPr>
        <w:t>Applicants must use this form for the Statement of Purpose.</w:t>
      </w:r>
      <w:bookmarkStart w:id="0" w:name="_GoBack"/>
      <w:bookmarkEnd w:id="0"/>
    </w:p>
    <w:p w:rsidR="00C6000D" w:rsidRPr="00E95D75" w:rsidRDefault="00C6000D" w:rsidP="00C6000D">
      <w:pPr>
        <w:spacing w:line="0" w:lineRule="atLeast"/>
        <w:ind w:right="-96"/>
        <w:rPr>
          <w:rFonts w:ascii="ＭＳ Ｐ明朝" w:eastAsia="ＭＳ Ｐ明朝" w:hAnsi="ＭＳ Ｐ明朝"/>
          <w:szCs w:val="21"/>
        </w:rPr>
      </w:pPr>
    </w:p>
    <w:p w:rsidR="00670F55" w:rsidRPr="00C6000D" w:rsidRDefault="00504884">
      <w:pPr>
        <w:ind w:right="-95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C6000D">
        <w:rPr>
          <w:rFonts w:ascii="ＭＳ Ｐ明朝" w:eastAsia="ＭＳ Ｐ明朝" w:hAnsi="ＭＳ Ｐ明朝" w:hint="eastAsia"/>
          <w:b/>
          <w:sz w:val="22"/>
          <w:szCs w:val="22"/>
        </w:rPr>
        <w:t>１</w:t>
      </w:r>
      <w:r w:rsidR="001E462E" w:rsidRPr="00C6000D">
        <w:rPr>
          <w:rFonts w:ascii="ＭＳ Ｐ明朝" w:eastAsia="ＭＳ Ｐ明朝" w:hAnsi="ＭＳ Ｐ明朝" w:hint="eastAsia"/>
          <w:b/>
          <w:sz w:val="22"/>
          <w:szCs w:val="22"/>
        </w:rPr>
        <w:t xml:space="preserve">. </w:t>
      </w:r>
      <w:r w:rsidRPr="00C6000D">
        <w:rPr>
          <w:rFonts w:ascii="ＭＳ Ｐ明朝" w:eastAsia="ＭＳ Ｐ明朝" w:hAnsi="ＭＳ Ｐ明朝" w:hint="eastAsia"/>
          <w:b/>
          <w:sz w:val="22"/>
          <w:szCs w:val="22"/>
        </w:rPr>
        <w:t>日本留</w:t>
      </w:r>
      <w:r w:rsidR="00C6000D">
        <w:rPr>
          <w:rFonts w:ascii="ＭＳ Ｐ明朝" w:eastAsia="ＭＳ Ｐ明朝" w:hAnsi="ＭＳ Ｐ明朝" w:hint="eastAsia"/>
          <w:b/>
          <w:sz w:val="22"/>
          <w:szCs w:val="22"/>
        </w:rPr>
        <w:t>学の動機と中部大学</w:t>
      </w:r>
      <w:r w:rsidRPr="00C6000D">
        <w:rPr>
          <w:rFonts w:ascii="ＭＳ Ｐ明朝" w:eastAsia="ＭＳ Ｐ明朝" w:hAnsi="ＭＳ Ｐ明朝" w:hint="eastAsia"/>
          <w:b/>
          <w:sz w:val="22"/>
          <w:szCs w:val="22"/>
        </w:rPr>
        <w:t>に決めた理由</w:t>
      </w:r>
      <w:r w:rsidR="00C6000D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p w:rsidR="00670F55" w:rsidRDefault="00987588" w:rsidP="00C6000D">
      <w:pPr>
        <w:spacing w:after="100" w:afterAutospacing="1" w:line="0" w:lineRule="atLeast"/>
        <w:ind w:right="-96"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222250</wp:posOffset>
                </wp:positionV>
                <wp:extent cx="6200775" cy="239268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91D" w:rsidRDefault="003329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5.25pt;margin-top:17.5pt;width:488.25pt;height:18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" strokeweight="1.5pt">
                <v:textbox inset="5.85pt,.7pt,5.85pt,.7pt">
                  <w:txbxContent>
                    <w:p w:rsidR="0033291D" w:rsidRDefault="0033291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983">
        <w:rPr>
          <w:rFonts w:ascii="ＭＳ Ｐ明朝" w:eastAsia="ＭＳ Ｐ明朝" w:hAnsi="ＭＳ Ｐ明朝" w:hint="eastAsia"/>
          <w:b/>
          <w:w w:val="95"/>
          <w:szCs w:val="21"/>
        </w:rPr>
        <w:t>Describe your m</w:t>
      </w:r>
      <w:r w:rsidR="00C6000D" w:rsidRPr="00C6000D">
        <w:rPr>
          <w:rFonts w:ascii="ＭＳ Ｐ明朝" w:eastAsia="ＭＳ Ｐ明朝" w:hAnsi="ＭＳ Ｐ明朝" w:hint="eastAsia"/>
          <w:b/>
          <w:w w:val="95"/>
          <w:szCs w:val="21"/>
        </w:rPr>
        <w:t xml:space="preserve">otivation for studying in </w:t>
      </w:r>
      <w:smartTag w:uri="urn:schemas-microsoft-com:office:smarttags" w:element="country-region">
        <w:r w:rsidR="00C6000D" w:rsidRPr="00C6000D">
          <w:rPr>
            <w:rFonts w:ascii="ＭＳ Ｐ明朝" w:eastAsia="ＭＳ Ｐ明朝" w:hAnsi="ＭＳ Ｐ明朝" w:hint="eastAsia"/>
            <w:b/>
            <w:w w:val="95"/>
            <w:szCs w:val="21"/>
          </w:rPr>
          <w:t>Japan</w:t>
        </w:r>
      </w:smartTag>
      <w:r w:rsidR="00C6000D" w:rsidRPr="00C6000D">
        <w:rPr>
          <w:rFonts w:ascii="ＭＳ Ｐ明朝" w:eastAsia="ＭＳ Ｐ明朝" w:hAnsi="ＭＳ Ｐ明朝" w:hint="eastAsia"/>
          <w:b/>
          <w:w w:val="95"/>
          <w:szCs w:val="21"/>
        </w:rPr>
        <w:t xml:space="preserve"> and your reasons for </w:t>
      </w:r>
      <w:r w:rsidR="00504884" w:rsidRPr="00C6000D">
        <w:rPr>
          <w:rFonts w:ascii="ＭＳ Ｐ明朝" w:eastAsia="ＭＳ Ｐ明朝" w:hAnsi="ＭＳ Ｐ明朝" w:hint="eastAsia"/>
          <w:b/>
          <w:w w:val="95"/>
          <w:szCs w:val="21"/>
        </w:rPr>
        <w:t xml:space="preserve">applying </w:t>
      </w:r>
      <w:r w:rsidR="000A08C1">
        <w:rPr>
          <w:rFonts w:ascii="ＭＳ Ｐ明朝" w:eastAsia="ＭＳ Ｐ明朝" w:hAnsi="ＭＳ Ｐ明朝" w:hint="eastAsia"/>
          <w:b/>
          <w:w w:val="95"/>
          <w:szCs w:val="21"/>
        </w:rPr>
        <w:t>to</w:t>
      </w:r>
      <w:r w:rsidR="00C6000D" w:rsidRPr="00C6000D">
        <w:rPr>
          <w:rFonts w:ascii="ＭＳ Ｐ明朝" w:eastAsia="ＭＳ Ｐ明朝" w:hAnsi="ＭＳ Ｐ明朝" w:hint="eastAsia"/>
          <w:b/>
          <w:w w:val="95"/>
          <w:szCs w:val="21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04884" w:rsidRPr="00C6000D">
            <w:rPr>
              <w:rFonts w:ascii="ＭＳ Ｐ明朝" w:eastAsia="ＭＳ Ｐ明朝" w:hAnsi="ＭＳ Ｐ明朝" w:hint="eastAsia"/>
              <w:b/>
              <w:szCs w:val="21"/>
            </w:rPr>
            <w:t>Chubu</w:t>
          </w:r>
        </w:smartTag>
        <w:r w:rsidR="00504884" w:rsidRPr="00C6000D">
          <w:rPr>
            <w:rFonts w:ascii="ＭＳ Ｐ明朝" w:eastAsia="ＭＳ Ｐ明朝" w:hAnsi="ＭＳ Ｐ明朝" w:hint="eastAsia"/>
            <w:b/>
            <w:szCs w:val="21"/>
          </w:rPr>
          <w:t xml:space="preserve"> </w:t>
        </w:r>
        <w:smartTag w:uri="urn:schemas-microsoft-com:office:smarttags" w:element="PlaceType">
          <w:r w:rsidR="00504884" w:rsidRPr="00C6000D">
            <w:rPr>
              <w:rFonts w:ascii="ＭＳ Ｐ明朝" w:eastAsia="ＭＳ Ｐ明朝" w:hAnsi="ＭＳ Ｐ明朝" w:hint="eastAsia"/>
              <w:b/>
              <w:szCs w:val="21"/>
            </w:rPr>
            <w:t>University</w:t>
          </w:r>
        </w:smartTag>
      </w:smartTag>
      <w:r w:rsidR="00C6000D">
        <w:rPr>
          <w:rFonts w:ascii="ＭＳ Ｐ明朝" w:eastAsia="ＭＳ Ｐ明朝" w:hAnsi="ＭＳ Ｐ明朝" w:hint="eastAsia"/>
          <w:b/>
          <w:szCs w:val="21"/>
        </w:rPr>
        <w:t>.</w:t>
      </w:r>
    </w:p>
    <w:p w:rsidR="00B12057" w:rsidRPr="00C6000D" w:rsidRDefault="00B12057">
      <w:pPr>
        <w:ind w:right="-95"/>
        <w:jc w:val="left"/>
        <w:rPr>
          <w:rFonts w:ascii="ＭＳ Ｐ明朝" w:eastAsia="ＭＳ Ｐ明朝" w:hAnsi="ＭＳ Ｐ明朝"/>
          <w:b/>
          <w:szCs w:val="21"/>
        </w:rPr>
      </w:pPr>
    </w:p>
    <w:p w:rsidR="00CB22A4" w:rsidRDefault="00CB22A4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33291D" w:rsidRDefault="0033291D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33291D" w:rsidRDefault="0033291D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33291D" w:rsidRDefault="0033291D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33291D" w:rsidRDefault="0033291D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33291D" w:rsidRDefault="0033291D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33291D" w:rsidRDefault="0033291D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33291D" w:rsidRDefault="0033291D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33291D" w:rsidRDefault="0033291D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33291D" w:rsidRPr="00C6000D" w:rsidRDefault="0033291D" w:rsidP="00E157CF">
      <w:pPr>
        <w:ind w:right="-96"/>
        <w:rPr>
          <w:rFonts w:ascii="ＭＳ Ｐ明朝" w:eastAsia="ＭＳ Ｐ明朝" w:hAnsi="ＭＳ Ｐ明朝"/>
          <w:sz w:val="22"/>
          <w:szCs w:val="22"/>
        </w:rPr>
      </w:pPr>
    </w:p>
    <w:p w:rsidR="004A45FB" w:rsidRDefault="00485799" w:rsidP="00DF68E5">
      <w:pPr>
        <w:spacing w:line="0" w:lineRule="atLeast"/>
        <w:ind w:right="-96"/>
        <w:rPr>
          <w:rFonts w:ascii="ＭＳ Ｐ明朝" w:eastAsia="ＭＳ Ｐ明朝" w:hAnsi="ＭＳ Ｐ明朝"/>
          <w:b/>
          <w:szCs w:val="21"/>
        </w:rPr>
      </w:pPr>
      <w:r w:rsidRPr="00C6000D"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="001E462E" w:rsidRPr="00C6000D">
        <w:rPr>
          <w:rFonts w:ascii="ＭＳ Ｐ明朝" w:eastAsia="ＭＳ Ｐ明朝" w:hAnsi="ＭＳ Ｐ明朝" w:hint="eastAsia"/>
          <w:b/>
          <w:sz w:val="22"/>
          <w:szCs w:val="22"/>
        </w:rPr>
        <w:t xml:space="preserve">. </w:t>
      </w:r>
      <w:r w:rsidR="00E95D75">
        <w:rPr>
          <w:rFonts w:ascii="ＭＳ Ｐ明朝" w:eastAsia="ＭＳ Ｐ明朝" w:hAnsi="ＭＳ Ｐ明朝" w:hint="eastAsia"/>
          <w:b/>
          <w:sz w:val="22"/>
          <w:szCs w:val="22"/>
        </w:rPr>
        <w:t>日本留学を将来どのように役立てたいですか？</w:t>
      </w:r>
      <w:r w:rsidR="00E95D75" w:rsidRPr="00E95D75">
        <w:rPr>
          <w:rFonts w:ascii="ＭＳ Ｐ明朝" w:eastAsia="ＭＳ Ｐ明朝" w:hAnsi="ＭＳ Ｐ明朝" w:hint="eastAsia"/>
          <w:b/>
          <w:szCs w:val="21"/>
        </w:rPr>
        <w:t xml:space="preserve">How will your study in </w:t>
      </w:r>
      <w:smartTag w:uri="urn:schemas-microsoft-com:office:smarttags" w:element="country-region">
        <w:smartTag w:uri="urn:schemas-microsoft-com:office:smarttags" w:element="place">
          <w:r w:rsidR="00E95D75" w:rsidRPr="00E95D75">
            <w:rPr>
              <w:rFonts w:ascii="ＭＳ Ｐ明朝" w:eastAsia="ＭＳ Ｐ明朝" w:hAnsi="ＭＳ Ｐ明朝" w:hint="eastAsia"/>
              <w:b/>
              <w:szCs w:val="21"/>
            </w:rPr>
            <w:t>Japan</w:t>
          </w:r>
        </w:smartTag>
      </w:smartTag>
      <w:r w:rsidR="00E95D75">
        <w:rPr>
          <w:rFonts w:ascii="ＭＳ Ｐ明朝" w:eastAsia="ＭＳ Ｐ明朝" w:hAnsi="ＭＳ Ｐ明朝" w:hint="eastAsia"/>
          <w:b/>
          <w:szCs w:val="21"/>
        </w:rPr>
        <w:t xml:space="preserve"> help</w:t>
      </w:r>
      <w:r w:rsidR="00E95D75" w:rsidRPr="00E95D75">
        <w:rPr>
          <w:rFonts w:ascii="ＭＳ Ｐ明朝" w:eastAsia="ＭＳ Ｐ明朝" w:hAnsi="ＭＳ Ｐ明朝" w:hint="eastAsia"/>
          <w:b/>
          <w:szCs w:val="21"/>
        </w:rPr>
        <w:t xml:space="preserve"> you in the future?</w:t>
      </w:r>
    </w:p>
    <w:p w:rsidR="00DF68E5" w:rsidRPr="00E95D75" w:rsidRDefault="00987588" w:rsidP="00DF68E5">
      <w:pPr>
        <w:spacing w:line="0" w:lineRule="atLeast"/>
        <w:ind w:right="-96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45720</wp:posOffset>
                </wp:positionV>
                <wp:extent cx="6200775" cy="24511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91D" w:rsidRDefault="0033291D" w:rsidP="003329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5.25pt;margin-top:3.6pt;width:488.25pt;height:1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" strokeweight="1.5pt">
                <v:textbox inset="5.85pt,.7pt,5.85pt,.7pt">
                  <w:txbxContent>
                    <w:p w:rsidR="0033291D" w:rsidRDefault="0033291D" w:rsidP="0033291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0F55" w:rsidRPr="00C6000D" w:rsidRDefault="00670F55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tbl>
      <w:tblPr>
        <w:tblW w:w="6090" w:type="dxa"/>
        <w:tblInd w:w="3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5"/>
        <w:gridCol w:w="420"/>
      </w:tblGrid>
      <w:tr w:rsidR="00F54BA6" w:rsidRPr="00C6000D" w:rsidTr="00196C5B">
        <w:trPr>
          <w:trHeight w:val="107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33291D" w:rsidRDefault="0033291D" w:rsidP="00E167C9">
            <w:pPr>
              <w:spacing w:line="300" w:lineRule="exact"/>
              <w:ind w:left="6" w:right="-99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F54BA6" w:rsidRPr="00E167C9" w:rsidRDefault="0033291D" w:rsidP="00196C5B">
            <w:pPr>
              <w:spacing w:line="300" w:lineRule="exact"/>
              <w:ind w:leftChars="3" w:left="6" w:right="-99" w:firstLineChars="100" w:firstLine="241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氏</w:t>
            </w:r>
            <w:r w:rsidR="00196C5B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 xml:space="preserve">名 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Name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BA6" w:rsidRPr="00C6000D" w:rsidRDefault="00F54BA6" w:rsidP="00F54BA6">
            <w:pPr>
              <w:wordWrap w:val="0"/>
              <w:spacing w:line="0" w:lineRule="atLeast"/>
              <w:ind w:left="-99" w:right="-99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F54BA6" w:rsidRPr="00C6000D" w:rsidRDefault="00F54BA6" w:rsidP="00F54BA6">
            <w:pPr>
              <w:wordWrap w:val="0"/>
              <w:spacing w:line="0" w:lineRule="atLeast"/>
              <w:ind w:right="-99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BA6" w:rsidRPr="00C6000D" w:rsidRDefault="00F54BA6" w:rsidP="00F54BA6">
            <w:pPr>
              <w:spacing w:line="300" w:lineRule="exact"/>
              <w:ind w:left="-99" w:right="-125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:rsidR="00F54BA6" w:rsidRPr="00C6000D" w:rsidRDefault="00F54BA6" w:rsidP="00F54BA6">
            <w:pPr>
              <w:wordWrap w:val="0"/>
              <w:spacing w:line="180" w:lineRule="exact"/>
              <w:ind w:left="-99" w:right="-125"/>
              <w:rPr>
                <w:rFonts w:ascii="ＭＳ Ｐ明朝" w:eastAsia="ＭＳ Ｐ明朝" w:hAnsi="ＭＳ Ｐ明朝"/>
              </w:rPr>
            </w:pPr>
          </w:p>
        </w:tc>
      </w:tr>
      <w:tr w:rsidR="007C0409" w:rsidRPr="00021FBC">
        <w:trPr>
          <w:trHeight w:val="52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409" w:rsidRPr="00E167C9" w:rsidRDefault="007C0409" w:rsidP="00196C5B">
            <w:pPr>
              <w:spacing w:line="0" w:lineRule="atLeast"/>
              <w:ind w:leftChars="3" w:left="6" w:right="-99" w:firstLineChars="100" w:firstLine="241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</w:rPr>
            </w:pPr>
            <w:r w:rsidRPr="00C6000D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</w:rPr>
              <w:t>日　付</w:t>
            </w:r>
            <w:r w:rsidR="00196C5B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</w:rPr>
              <w:t xml:space="preserve"> </w:t>
            </w:r>
            <w:r w:rsidR="00E167C9" w:rsidRPr="00E167C9">
              <w:rPr>
                <w:rFonts w:ascii="ＭＳ Ｐ明朝" w:eastAsia="ＭＳ Ｐ明朝" w:hAnsi="ＭＳ Ｐ明朝" w:hint="eastAsia"/>
                <w:b/>
                <w:snapToGrid w:val="0"/>
                <w:szCs w:val="21"/>
              </w:rPr>
              <w:t>Date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409" w:rsidRPr="00021FBC" w:rsidRDefault="007C0409" w:rsidP="00021FBC">
            <w:pPr>
              <w:spacing w:line="0" w:lineRule="atLeast"/>
              <w:ind w:leftChars="51" w:left="107" w:right="-99" w:firstLineChars="500" w:firstLine="1205"/>
              <w:rPr>
                <w:rFonts w:ascii="ＭＳ Ｐ明朝" w:eastAsia="ＭＳ Ｐ明朝" w:hAnsi="ＭＳ Ｐ明朝"/>
                <w:b/>
                <w:snapToGrid w:val="0"/>
                <w:sz w:val="24"/>
              </w:rPr>
            </w:pPr>
            <w:r w:rsidRPr="00C6000D">
              <w:rPr>
                <w:rFonts w:ascii="ＭＳ Ｐ明朝" w:eastAsia="ＭＳ Ｐ明朝" w:hAnsi="ＭＳ Ｐ明朝" w:hint="eastAsia"/>
                <w:b/>
                <w:snapToGrid w:val="0"/>
                <w:sz w:val="24"/>
              </w:rPr>
              <w:t>年　　　　　　月　　　　　　日</w:t>
            </w:r>
          </w:p>
        </w:tc>
      </w:tr>
    </w:tbl>
    <w:p w:rsidR="008409EA" w:rsidRPr="008409EA" w:rsidRDefault="00021FBC" w:rsidP="008409EA">
      <w:pPr>
        <w:spacing w:before="100" w:beforeAutospacing="1" w:after="100" w:afterAutospacing="1" w:line="240" w:lineRule="exact"/>
        <w:ind w:right="386" w:firstLineChars="3441" w:firstLine="6218"/>
        <w:rPr>
          <w:rFonts w:ascii="ＭＳ Ｐ明朝" w:eastAsia="ＭＳ Ｐ明朝" w:hAnsi="ＭＳ Ｐ明朝"/>
          <w:b/>
          <w:snapToGrid w:val="0"/>
          <w:sz w:val="18"/>
          <w:szCs w:val="18"/>
        </w:rPr>
      </w:pPr>
      <w:r w:rsidRPr="00C6000D">
        <w:rPr>
          <w:rFonts w:ascii="ＭＳ Ｐ明朝" w:eastAsia="ＭＳ Ｐ明朝" w:hAnsi="ＭＳ Ｐ明朝" w:hint="eastAsia"/>
          <w:b/>
          <w:snapToGrid w:val="0"/>
          <w:sz w:val="18"/>
          <w:szCs w:val="18"/>
        </w:rPr>
        <w:t>Year 　 　　　　Month　　  　　　Day</w:t>
      </w:r>
    </w:p>
    <w:sectPr w:rsidR="008409EA" w:rsidRPr="008409EA" w:rsidSect="00BC2F92">
      <w:headerReference w:type="default" r:id="rId7"/>
      <w:pgSz w:w="11907" w:h="16840" w:code="9"/>
      <w:pgMar w:top="1259" w:right="1134" w:bottom="624" w:left="1134" w:header="397" w:footer="992" w:gutter="0"/>
      <w:paperSrc w:first="7" w:other="7"/>
      <w:cols w:space="141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AC" w:rsidRDefault="009B00AC">
      <w:r>
        <w:separator/>
      </w:r>
    </w:p>
  </w:endnote>
  <w:endnote w:type="continuationSeparator" w:id="0">
    <w:p w:rsidR="009B00AC" w:rsidRDefault="009B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AC" w:rsidRDefault="009B00AC">
      <w:r>
        <w:separator/>
      </w:r>
    </w:p>
  </w:footnote>
  <w:footnote w:type="continuationSeparator" w:id="0">
    <w:p w:rsidR="009B00AC" w:rsidRDefault="009B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1D" w:rsidRDefault="0033291D">
    <w:pPr>
      <w:pStyle w:val="a4"/>
      <w:jc w:val="right"/>
      <w:rPr>
        <w:rFonts w:eastAsia="ＭＳ Ｐ明朝"/>
        <w:b/>
        <w:szCs w:val="21"/>
      </w:rPr>
    </w:pPr>
    <w:r>
      <w:rPr>
        <w:rFonts w:eastAsia="ＭＳ Ｐ明朝" w:hint="eastAsia"/>
        <w:b/>
        <w:szCs w:val="21"/>
      </w:rPr>
      <w:t>中部大学</w:t>
    </w:r>
  </w:p>
  <w:p w:rsidR="0033291D" w:rsidRDefault="0033291D">
    <w:pPr>
      <w:pStyle w:val="a4"/>
      <w:jc w:val="right"/>
      <w:rPr>
        <w:rFonts w:eastAsia="ＭＳ Ｐ明朝"/>
        <w:b/>
        <w:szCs w:val="21"/>
      </w:rPr>
    </w:pPr>
    <w:r>
      <w:rPr>
        <w:rFonts w:eastAsia="ＭＳ Ｐ明朝" w:hint="eastAsia"/>
        <w:b/>
        <w:szCs w:val="21"/>
      </w:rPr>
      <w:t>書式</w:t>
    </w:r>
    <w:r>
      <w:rPr>
        <w:rFonts w:eastAsia="ＭＳ Ｐ明朝" w:hint="eastAsia"/>
        <w:b/>
        <w:szCs w:val="21"/>
      </w:rPr>
      <w:t>B</w:t>
    </w:r>
  </w:p>
  <w:p w:rsidR="0033291D" w:rsidRPr="00FB5F5E" w:rsidRDefault="0033291D" w:rsidP="00942D74">
    <w:pPr>
      <w:pStyle w:val="a4"/>
      <w:wordWrap w:val="0"/>
      <w:jc w:val="right"/>
      <w:rPr>
        <w:rFonts w:eastAsia="ＭＳ Ｐ明朝"/>
        <w:b/>
        <w:szCs w:val="21"/>
      </w:rPr>
    </w:pPr>
    <w:r>
      <w:rPr>
        <w:rFonts w:eastAsia="ＭＳ Ｐ明朝" w:hint="eastAsia"/>
        <w:b/>
        <w:szCs w:val="21"/>
      </w:rPr>
      <w:t>Form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407DD"/>
    <w:multiLevelType w:val="hybridMultilevel"/>
    <w:tmpl w:val="947830B4"/>
    <w:lvl w:ilvl="0" w:tplc="F4368772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E7"/>
    <w:rsid w:val="00004875"/>
    <w:rsid w:val="000201A9"/>
    <w:rsid w:val="00021FBC"/>
    <w:rsid w:val="00022DD2"/>
    <w:rsid w:val="00050AC4"/>
    <w:rsid w:val="00067957"/>
    <w:rsid w:val="00084CE6"/>
    <w:rsid w:val="000A08C1"/>
    <w:rsid w:val="000A3739"/>
    <w:rsid w:val="000B5B1F"/>
    <w:rsid w:val="000E0855"/>
    <w:rsid w:val="000F12B6"/>
    <w:rsid w:val="00160104"/>
    <w:rsid w:val="00164BAD"/>
    <w:rsid w:val="0017173B"/>
    <w:rsid w:val="00176890"/>
    <w:rsid w:val="00196C5B"/>
    <w:rsid w:val="001C08AC"/>
    <w:rsid w:val="001E462E"/>
    <w:rsid w:val="00254AE3"/>
    <w:rsid w:val="00272A24"/>
    <w:rsid w:val="00283EEC"/>
    <w:rsid w:val="002A3A40"/>
    <w:rsid w:val="002A4A99"/>
    <w:rsid w:val="002E27F7"/>
    <w:rsid w:val="0033291D"/>
    <w:rsid w:val="003857AA"/>
    <w:rsid w:val="003A69A0"/>
    <w:rsid w:val="003E6E73"/>
    <w:rsid w:val="003F03E5"/>
    <w:rsid w:val="00475ACA"/>
    <w:rsid w:val="00481692"/>
    <w:rsid w:val="00485799"/>
    <w:rsid w:val="004A45FB"/>
    <w:rsid w:val="004C2747"/>
    <w:rsid w:val="004C381F"/>
    <w:rsid w:val="004C6985"/>
    <w:rsid w:val="00504884"/>
    <w:rsid w:val="00514839"/>
    <w:rsid w:val="00596AFC"/>
    <w:rsid w:val="00614A7D"/>
    <w:rsid w:val="006404F4"/>
    <w:rsid w:val="00657B90"/>
    <w:rsid w:val="00670F55"/>
    <w:rsid w:val="006B206F"/>
    <w:rsid w:val="006E258A"/>
    <w:rsid w:val="00745984"/>
    <w:rsid w:val="00755DEA"/>
    <w:rsid w:val="00784C0E"/>
    <w:rsid w:val="007B3471"/>
    <w:rsid w:val="007C0409"/>
    <w:rsid w:val="008409EA"/>
    <w:rsid w:val="00863FAA"/>
    <w:rsid w:val="008703C0"/>
    <w:rsid w:val="008E505A"/>
    <w:rsid w:val="008E61F8"/>
    <w:rsid w:val="00915EF5"/>
    <w:rsid w:val="00942D74"/>
    <w:rsid w:val="00987588"/>
    <w:rsid w:val="009B00AC"/>
    <w:rsid w:val="009D0652"/>
    <w:rsid w:val="00A82D42"/>
    <w:rsid w:val="00A866E3"/>
    <w:rsid w:val="00A95983"/>
    <w:rsid w:val="00AE411E"/>
    <w:rsid w:val="00B12057"/>
    <w:rsid w:val="00B43149"/>
    <w:rsid w:val="00B50ACE"/>
    <w:rsid w:val="00BC0C10"/>
    <w:rsid w:val="00BC2F92"/>
    <w:rsid w:val="00BC7911"/>
    <w:rsid w:val="00BF4E7B"/>
    <w:rsid w:val="00C00A3D"/>
    <w:rsid w:val="00C05FE0"/>
    <w:rsid w:val="00C13985"/>
    <w:rsid w:val="00C40B2F"/>
    <w:rsid w:val="00C560EF"/>
    <w:rsid w:val="00C6000D"/>
    <w:rsid w:val="00C7369D"/>
    <w:rsid w:val="00C74CF4"/>
    <w:rsid w:val="00C94746"/>
    <w:rsid w:val="00CA7DF6"/>
    <w:rsid w:val="00CB22A4"/>
    <w:rsid w:val="00D026BC"/>
    <w:rsid w:val="00D32A99"/>
    <w:rsid w:val="00D61CB5"/>
    <w:rsid w:val="00D72157"/>
    <w:rsid w:val="00D83A38"/>
    <w:rsid w:val="00D9788A"/>
    <w:rsid w:val="00DB1DAA"/>
    <w:rsid w:val="00DC3729"/>
    <w:rsid w:val="00DD30AC"/>
    <w:rsid w:val="00DF68E5"/>
    <w:rsid w:val="00E00527"/>
    <w:rsid w:val="00E157CF"/>
    <w:rsid w:val="00E167C9"/>
    <w:rsid w:val="00E24077"/>
    <w:rsid w:val="00E31438"/>
    <w:rsid w:val="00E54D81"/>
    <w:rsid w:val="00E611A6"/>
    <w:rsid w:val="00E762BF"/>
    <w:rsid w:val="00E95D75"/>
    <w:rsid w:val="00EC18F2"/>
    <w:rsid w:val="00EC2D92"/>
    <w:rsid w:val="00F14EE7"/>
    <w:rsid w:val="00F33F93"/>
    <w:rsid w:val="00F54BA6"/>
    <w:rsid w:val="00F61CC7"/>
    <w:rsid w:val="00F943AD"/>
    <w:rsid w:val="00FB5F5E"/>
    <w:rsid w:val="00FB6BC7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898F2-D7DB-4AD7-A70C-84BAF01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="-95"/>
      <w:outlineLvl w:val="0"/>
    </w:pPr>
    <w:rPr>
      <w:rFonts w:ascii="ＭＳ Ｐ明朝" w:eastAsia="ＭＳ Ｐ明朝"/>
      <w:b/>
      <w:sz w:val="18"/>
    </w:rPr>
  </w:style>
  <w:style w:type="paragraph" w:styleId="2">
    <w:name w:val="heading 2"/>
    <w:basedOn w:val="a"/>
    <w:next w:val="a0"/>
    <w:qFormat/>
    <w:pPr>
      <w:keepNext/>
      <w:ind w:right="-95"/>
      <w:jc w:val="left"/>
      <w:outlineLvl w:val="1"/>
    </w:pPr>
    <w:rPr>
      <w:rFonts w:ascii="ＭＳ Ｐ明朝" w:eastAsia="ＭＳ Ｐ明朝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6">
    <w:name w:val="Balloon Text"/>
    <w:basedOn w:val="a"/>
    <w:semiHidden/>
    <w:rsid w:val="006404F4"/>
    <w:rPr>
      <w:rFonts w:ascii="Arial" w:eastAsia="ＭＳ ゴシック" w:hAnsi="Arial"/>
      <w:sz w:val="18"/>
      <w:szCs w:val="18"/>
    </w:rPr>
  </w:style>
  <w:style w:type="table" w:styleId="a7">
    <w:name w:val="Table Grid"/>
    <w:basedOn w:val="a2"/>
    <w:rsid w:val="00D02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6C7FE64A.dotm</Template>
  <TotalTime>3</TotalTime>
  <Pages>1</Pages>
  <Words>269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研究計画書（母国語）</vt:lpstr>
      <vt:lpstr>研究計画書（母国語）</vt:lpstr>
    </vt:vector>
  </TitlesOfParts>
  <Company>情報・通信システム室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研究計画書（母国語）</dc:title>
  <dc:subject/>
  <dc:creator>学校法人三浦学園</dc:creator>
  <cp:keywords/>
  <dc:description/>
  <cp:lastModifiedBy>鹿島 崇司</cp:lastModifiedBy>
  <cp:revision>4</cp:revision>
  <cp:lastPrinted>2017-01-25T00:06:00Z</cp:lastPrinted>
  <dcterms:created xsi:type="dcterms:W3CDTF">2018-08-23T04:41:00Z</dcterms:created>
  <dcterms:modified xsi:type="dcterms:W3CDTF">2018-09-07T07:51:00Z</dcterms:modified>
</cp:coreProperties>
</file>